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22" w:rsidRDefault="00593922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椒江区退役军人事务局公开招聘报名表</w:t>
      </w:r>
    </w:p>
    <w:p w:rsidR="00593922" w:rsidRDefault="00593922">
      <w:pPr>
        <w:spacing w:line="560" w:lineRule="exact"/>
        <w:rPr>
          <w:rFonts w:ascii="仿宋_GB2312"/>
          <w:sz w:val="24"/>
          <w:szCs w:val="24"/>
        </w:rPr>
      </w:pPr>
      <w:r>
        <w:rPr>
          <w:rFonts w:ascii="仿宋_GB2312" w:cs="宋体" w:hint="eastAsia"/>
          <w:sz w:val="24"/>
          <w:szCs w:val="24"/>
        </w:rPr>
        <w:t>应聘岗位：</w:t>
      </w:r>
      <w:r>
        <w:rPr>
          <w:rFonts w:ascii="仿宋_GB2312" w:cs="仿宋_GB2312"/>
          <w:sz w:val="24"/>
          <w:szCs w:val="24"/>
        </w:rPr>
        <w:t xml:space="preserve">                                    </w:t>
      </w:r>
      <w:r>
        <w:rPr>
          <w:rFonts w:ascii="仿宋_GB2312" w:cs="宋体" w:hint="eastAsia"/>
          <w:sz w:val="24"/>
          <w:szCs w:val="24"/>
        </w:rPr>
        <w:t>填表时间：</w:t>
      </w:r>
      <w:r>
        <w:rPr>
          <w:rFonts w:ascii="仿宋_GB2312" w:cs="仿宋_GB2312"/>
          <w:sz w:val="24"/>
          <w:szCs w:val="24"/>
        </w:rPr>
        <w:t xml:space="preserve">   </w:t>
      </w:r>
      <w:r>
        <w:rPr>
          <w:rFonts w:ascii="仿宋_GB2312" w:cs="宋体" w:hint="eastAsia"/>
          <w:sz w:val="24"/>
          <w:szCs w:val="24"/>
        </w:rPr>
        <w:t>年</w:t>
      </w:r>
      <w:r>
        <w:rPr>
          <w:rFonts w:ascii="仿宋_GB2312" w:cs="仿宋_GB2312"/>
          <w:sz w:val="24"/>
          <w:szCs w:val="24"/>
        </w:rPr>
        <w:t xml:space="preserve">   </w:t>
      </w:r>
      <w:r>
        <w:rPr>
          <w:rFonts w:ascii="仿宋_GB2312" w:cs="宋体" w:hint="eastAsia"/>
          <w:sz w:val="24"/>
          <w:szCs w:val="24"/>
        </w:rPr>
        <w:t>月</w:t>
      </w:r>
      <w:r>
        <w:rPr>
          <w:rFonts w:ascii="仿宋_GB2312" w:cs="仿宋_GB2312"/>
          <w:sz w:val="24"/>
          <w:szCs w:val="24"/>
        </w:rPr>
        <w:t xml:space="preserve">   </w:t>
      </w:r>
      <w:r>
        <w:rPr>
          <w:rFonts w:ascii="仿宋_GB2312" w:cs="宋体" w:hint="eastAsia"/>
          <w:sz w:val="24"/>
          <w:szCs w:val="24"/>
        </w:rPr>
        <w:t>日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790"/>
        <w:gridCol w:w="597"/>
        <w:gridCol w:w="667"/>
        <w:gridCol w:w="169"/>
        <w:gridCol w:w="785"/>
        <w:gridCol w:w="851"/>
        <w:gridCol w:w="565"/>
        <w:gridCol w:w="497"/>
        <w:gridCol w:w="865"/>
        <w:gridCol w:w="495"/>
        <w:gridCol w:w="237"/>
        <w:gridCol w:w="434"/>
        <w:gridCol w:w="873"/>
        <w:gridCol w:w="21"/>
      </w:tblGrid>
      <w:tr w:rsidR="00593922" w:rsidRPr="00F40DEB">
        <w:trPr>
          <w:gridAfter w:val="1"/>
          <w:wAfter w:w="21" w:type="dxa"/>
          <w:cantSplit/>
          <w:trHeight w:val="578"/>
        </w:trPr>
        <w:tc>
          <w:tcPr>
            <w:tcW w:w="1214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F40DEB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F40DEB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387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785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出生</w:t>
            </w: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日期</w:t>
            </w:r>
          </w:p>
        </w:tc>
        <w:tc>
          <w:tcPr>
            <w:tcW w:w="1062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732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照</w:t>
            </w: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片</w:t>
            </w: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F40DEB">
              <w:rPr>
                <w:rFonts w:ascii="仿宋_GB2312" w:cs="仿宋_GB2312"/>
                <w:sz w:val="24"/>
                <w:szCs w:val="24"/>
              </w:rPr>
              <w:t>1</w:t>
            </w:r>
            <w:r w:rsidRPr="00F40DEB">
              <w:rPr>
                <w:rFonts w:ascii="仿宋_GB2312" w:cs="宋体" w:hint="eastAsia"/>
                <w:sz w:val="24"/>
                <w:szCs w:val="24"/>
              </w:rPr>
              <w:t>寸</w:t>
            </w: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彩色）</w:t>
            </w:r>
          </w:p>
        </w:tc>
      </w:tr>
      <w:tr w:rsidR="00593922" w:rsidRPr="00F40DEB">
        <w:trPr>
          <w:gridAfter w:val="1"/>
          <w:wAfter w:w="21" w:type="dxa"/>
          <w:cantSplit/>
          <w:trHeight w:val="578"/>
        </w:trPr>
        <w:tc>
          <w:tcPr>
            <w:tcW w:w="1214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87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文化</w:t>
            </w: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程度</w:t>
            </w:r>
          </w:p>
        </w:tc>
        <w:tc>
          <w:tcPr>
            <w:tcW w:w="785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732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93922" w:rsidRPr="00F40DEB">
        <w:trPr>
          <w:gridAfter w:val="1"/>
          <w:wAfter w:w="21" w:type="dxa"/>
          <w:cantSplit/>
          <w:trHeight w:val="658"/>
        </w:trPr>
        <w:tc>
          <w:tcPr>
            <w:tcW w:w="1214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008" w:type="dxa"/>
            <w:gridSpan w:val="5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特长</w:t>
            </w:r>
          </w:p>
        </w:tc>
        <w:tc>
          <w:tcPr>
            <w:tcW w:w="3966" w:type="dxa"/>
            <w:gridSpan w:val="7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93922" w:rsidRPr="00F40DEB">
        <w:trPr>
          <w:gridAfter w:val="1"/>
          <w:wAfter w:w="21" w:type="dxa"/>
          <w:cantSplit/>
          <w:trHeight w:val="578"/>
        </w:trPr>
        <w:tc>
          <w:tcPr>
            <w:tcW w:w="1214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现工作单位及岗位</w:t>
            </w:r>
          </w:p>
        </w:tc>
        <w:tc>
          <w:tcPr>
            <w:tcW w:w="3008" w:type="dxa"/>
            <w:gridSpan w:val="5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住址</w:t>
            </w:r>
          </w:p>
        </w:tc>
        <w:tc>
          <w:tcPr>
            <w:tcW w:w="3966" w:type="dxa"/>
            <w:gridSpan w:val="7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93922" w:rsidRPr="00F40DEB">
        <w:trPr>
          <w:gridAfter w:val="1"/>
          <w:wAfter w:w="21" w:type="dxa"/>
          <w:cantSplit/>
          <w:trHeight w:val="578"/>
        </w:trPr>
        <w:tc>
          <w:tcPr>
            <w:tcW w:w="1214" w:type="dxa"/>
            <w:vMerge w:val="restart"/>
            <w:vAlign w:val="center"/>
          </w:tcPr>
          <w:p w:rsidR="00593922" w:rsidRPr="00F40DEB" w:rsidRDefault="00593922" w:rsidP="00593922">
            <w:pPr>
              <w:spacing w:line="400" w:lineRule="exact"/>
              <w:ind w:left="31680" w:hangingChars="50" w:firstLine="31680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最高学历及学位</w:t>
            </w:r>
          </w:p>
        </w:tc>
        <w:tc>
          <w:tcPr>
            <w:tcW w:w="1387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全日制</w:t>
            </w:r>
          </w:p>
        </w:tc>
        <w:tc>
          <w:tcPr>
            <w:tcW w:w="1621" w:type="dxa"/>
            <w:gridSpan w:val="3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93922" w:rsidRPr="00F40DEB" w:rsidRDefault="0059392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毕业时间、</w:t>
            </w:r>
          </w:p>
          <w:p w:rsidR="00593922" w:rsidRPr="00F40DEB" w:rsidRDefault="0059392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院校及专业</w:t>
            </w:r>
          </w:p>
        </w:tc>
        <w:tc>
          <w:tcPr>
            <w:tcW w:w="3401" w:type="dxa"/>
            <w:gridSpan w:val="6"/>
            <w:vAlign w:val="center"/>
          </w:tcPr>
          <w:p w:rsidR="00593922" w:rsidRPr="00F40DEB" w:rsidRDefault="005939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93922" w:rsidRPr="00F40DEB">
        <w:trPr>
          <w:gridAfter w:val="1"/>
          <w:wAfter w:w="21" w:type="dxa"/>
          <w:cantSplit/>
          <w:trHeight w:val="578"/>
        </w:trPr>
        <w:tc>
          <w:tcPr>
            <w:tcW w:w="1214" w:type="dxa"/>
            <w:vMerge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在</w:t>
            </w:r>
            <w:r w:rsidRPr="00F40DEB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F40DEB">
              <w:rPr>
                <w:rFonts w:ascii="仿宋_GB2312" w:cs="宋体" w:hint="eastAsia"/>
                <w:sz w:val="24"/>
                <w:szCs w:val="24"/>
              </w:rPr>
              <w:t>职</w:t>
            </w:r>
          </w:p>
        </w:tc>
        <w:tc>
          <w:tcPr>
            <w:tcW w:w="1621" w:type="dxa"/>
            <w:gridSpan w:val="3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93922" w:rsidRPr="00F40DEB" w:rsidRDefault="0059392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毕业时间、</w:t>
            </w:r>
          </w:p>
          <w:p w:rsidR="00593922" w:rsidRPr="00F40DEB" w:rsidRDefault="0059392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院校及专业</w:t>
            </w:r>
          </w:p>
        </w:tc>
        <w:tc>
          <w:tcPr>
            <w:tcW w:w="3401" w:type="dxa"/>
            <w:gridSpan w:val="6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93922" w:rsidRPr="00F40DEB">
        <w:trPr>
          <w:gridAfter w:val="1"/>
          <w:wAfter w:w="21" w:type="dxa"/>
          <w:trHeight w:val="578"/>
        </w:trPr>
        <w:tc>
          <w:tcPr>
            <w:tcW w:w="1214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008" w:type="dxa"/>
            <w:gridSpan w:val="5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362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健康</w:t>
            </w:r>
            <w:r w:rsidRPr="00F40DEB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F40DEB">
              <w:rPr>
                <w:rFonts w:ascii="仿宋_GB2312" w:cs="宋体" w:hint="eastAsia"/>
                <w:sz w:val="24"/>
                <w:szCs w:val="24"/>
              </w:rPr>
              <w:t>状况</w:t>
            </w:r>
          </w:p>
        </w:tc>
        <w:tc>
          <w:tcPr>
            <w:tcW w:w="873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93922" w:rsidRPr="00F40DEB">
        <w:trPr>
          <w:gridAfter w:val="1"/>
          <w:wAfter w:w="21" w:type="dxa"/>
          <w:trHeight w:val="3835"/>
        </w:trPr>
        <w:tc>
          <w:tcPr>
            <w:tcW w:w="1214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个</w:t>
            </w: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人</w:t>
            </w: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简</w:t>
            </w: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历</w:t>
            </w:r>
          </w:p>
        </w:tc>
        <w:tc>
          <w:tcPr>
            <w:tcW w:w="7825" w:type="dxa"/>
            <w:gridSpan w:val="13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593922" w:rsidRPr="00F40DEB" w:rsidRDefault="00593922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93922" w:rsidRPr="00F40DEB">
        <w:trPr>
          <w:trHeight w:val="339"/>
        </w:trPr>
        <w:tc>
          <w:tcPr>
            <w:tcW w:w="1214" w:type="dxa"/>
            <w:vMerge w:val="restart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家庭</w:t>
            </w: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主要</w:t>
            </w:r>
          </w:p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成员</w:t>
            </w:r>
          </w:p>
        </w:tc>
        <w:tc>
          <w:tcPr>
            <w:tcW w:w="790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 w:rsidR="00593922" w:rsidRPr="00F40DEB" w:rsidRDefault="00593922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954" w:type="dxa"/>
            <w:gridSpan w:val="2"/>
            <w:vAlign w:val="center"/>
          </w:tcPr>
          <w:p w:rsidR="00593922" w:rsidRPr="00F40DEB" w:rsidRDefault="0059392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出生</w:t>
            </w:r>
          </w:p>
          <w:p w:rsidR="00593922" w:rsidRPr="00F40DEB" w:rsidRDefault="00593922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年月</w:t>
            </w:r>
          </w:p>
        </w:tc>
        <w:tc>
          <w:tcPr>
            <w:tcW w:w="3273" w:type="dxa"/>
            <w:gridSpan w:val="5"/>
            <w:vAlign w:val="center"/>
          </w:tcPr>
          <w:p w:rsidR="00593922" w:rsidRPr="00F40DEB" w:rsidRDefault="00593922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现工作单位和住址</w:t>
            </w:r>
          </w:p>
        </w:tc>
        <w:tc>
          <w:tcPr>
            <w:tcW w:w="1565" w:type="dxa"/>
            <w:gridSpan w:val="4"/>
            <w:vAlign w:val="center"/>
          </w:tcPr>
          <w:p w:rsidR="00593922" w:rsidRPr="00F40DEB" w:rsidRDefault="00593922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40DEB">
              <w:rPr>
                <w:rFonts w:ascii="仿宋_GB2312" w:cs="宋体" w:hint="eastAsia"/>
                <w:sz w:val="24"/>
                <w:szCs w:val="24"/>
              </w:rPr>
              <w:t>联系电话</w:t>
            </w:r>
          </w:p>
        </w:tc>
      </w:tr>
      <w:tr w:rsidR="00593922" w:rsidRPr="00F40DEB">
        <w:trPr>
          <w:trHeight w:val="339"/>
        </w:trPr>
        <w:tc>
          <w:tcPr>
            <w:tcW w:w="1214" w:type="dxa"/>
            <w:vMerge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93922" w:rsidRPr="00F40DEB">
        <w:trPr>
          <w:trHeight w:val="339"/>
        </w:trPr>
        <w:tc>
          <w:tcPr>
            <w:tcW w:w="1214" w:type="dxa"/>
            <w:vMerge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93922" w:rsidRPr="00F40DEB">
        <w:trPr>
          <w:trHeight w:val="339"/>
        </w:trPr>
        <w:tc>
          <w:tcPr>
            <w:tcW w:w="1214" w:type="dxa"/>
            <w:vMerge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593922" w:rsidRPr="00F40DEB" w:rsidRDefault="00593922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593922" w:rsidRDefault="00593922"/>
    <w:sectPr w:rsidR="00593922" w:rsidSect="00E624A4"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Y2NDBmZjk5NThjMDgxOWViZDU0ODNkMDgzZjliN2YifQ=="/>
  </w:docVars>
  <w:rsids>
    <w:rsidRoot w:val="00C87C2C"/>
    <w:rsid w:val="00212E62"/>
    <w:rsid w:val="00443369"/>
    <w:rsid w:val="004C3FA6"/>
    <w:rsid w:val="00534E72"/>
    <w:rsid w:val="00593922"/>
    <w:rsid w:val="005A1FDE"/>
    <w:rsid w:val="005C7AD5"/>
    <w:rsid w:val="0061318C"/>
    <w:rsid w:val="007435B9"/>
    <w:rsid w:val="0078217B"/>
    <w:rsid w:val="00833B6A"/>
    <w:rsid w:val="00850343"/>
    <w:rsid w:val="00945A72"/>
    <w:rsid w:val="009E2124"/>
    <w:rsid w:val="00B52F5B"/>
    <w:rsid w:val="00C87C2C"/>
    <w:rsid w:val="00D751AD"/>
    <w:rsid w:val="00E624A4"/>
    <w:rsid w:val="00E70221"/>
    <w:rsid w:val="00EA2378"/>
    <w:rsid w:val="00F134F9"/>
    <w:rsid w:val="00F40DEB"/>
    <w:rsid w:val="0164222D"/>
    <w:rsid w:val="03333B32"/>
    <w:rsid w:val="041A29A1"/>
    <w:rsid w:val="0451447E"/>
    <w:rsid w:val="04651CD8"/>
    <w:rsid w:val="04CA2E9A"/>
    <w:rsid w:val="055D482C"/>
    <w:rsid w:val="0633324F"/>
    <w:rsid w:val="0757624F"/>
    <w:rsid w:val="07DB0C2F"/>
    <w:rsid w:val="08346591"/>
    <w:rsid w:val="086504F8"/>
    <w:rsid w:val="087E4839"/>
    <w:rsid w:val="08E458C1"/>
    <w:rsid w:val="0989441D"/>
    <w:rsid w:val="0BE3052D"/>
    <w:rsid w:val="0C073DEF"/>
    <w:rsid w:val="0CA50693"/>
    <w:rsid w:val="10002345"/>
    <w:rsid w:val="169528F0"/>
    <w:rsid w:val="171916F4"/>
    <w:rsid w:val="175022A8"/>
    <w:rsid w:val="177E3384"/>
    <w:rsid w:val="18BD1C8B"/>
    <w:rsid w:val="1A960F86"/>
    <w:rsid w:val="1D903E12"/>
    <w:rsid w:val="1DD75B5D"/>
    <w:rsid w:val="1E813328"/>
    <w:rsid w:val="1EDD6BE3"/>
    <w:rsid w:val="205253AE"/>
    <w:rsid w:val="21E604A4"/>
    <w:rsid w:val="234C4337"/>
    <w:rsid w:val="23A41382"/>
    <w:rsid w:val="24286B52"/>
    <w:rsid w:val="24AB019A"/>
    <w:rsid w:val="256856C7"/>
    <w:rsid w:val="258B383C"/>
    <w:rsid w:val="26D22DA5"/>
    <w:rsid w:val="29B13146"/>
    <w:rsid w:val="2C622E1D"/>
    <w:rsid w:val="2C752B50"/>
    <w:rsid w:val="2DEE2BBA"/>
    <w:rsid w:val="30D20571"/>
    <w:rsid w:val="315F792B"/>
    <w:rsid w:val="346A6D13"/>
    <w:rsid w:val="34FC3E0F"/>
    <w:rsid w:val="359327BC"/>
    <w:rsid w:val="35E14DB3"/>
    <w:rsid w:val="368045CB"/>
    <w:rsid w:val="36DF5796"/>
    <w:rsid w:val="3AE470A5"/>
    <w:rsid w:val="3AED7D56"/>
    <w:rsid w:val="3CFC24D2"/>
    <w:rsid w:val="3E1F5331"/>
    <w:rsid w:val="43C80CED"/>
    <w:rsid w:val="483A76C9"/>
    <w:rsid w:val="49706721"/>
    <w:rsid w:val="4C63431C"/>
    <w:rsid w:val="4CF24602"/>
    <w:rsid w:val="50A54F03"/>
    <w:rsid w:val="52630530"/>
    <w:rsid w:val="52D95337"/>
    <w:rsid w:val="531F3279"/>
    <w:rsid w:val="544B4013"/>
    <w:rsid w:val="56C607C8"/>
    <w:rsid w:val="56E50F67"/>
    <w:rsid w:val="574C6E0F"/>
    <w:rsid w:val="57931F59"/>
    <w:rsid w:val="582232DD"/>
    <w:rsid w:val="58355308"/>
    <w:rsid w:val="5B7C52C3"/>
    <w:rsid w:val="5D5F6439"/>
    <w:rsid w:val="5F677827"/>
    <w:rsid w:val="5F9F1338"/>
    <w:rsid w:val="603E1BD1"/>
    <w:rsid w:val="604C539B"/>
    <w:rsid w:val="60E750C3"/>
    <w:rsid w:val="61E138C1"/>
    <w:rsid w:val="62664FC1"/>
    <w:rsid w:val="635C3B47"/>
    <w:rsid w:val="63BC6C59"/>
    <w:rsid w:val="63F7386F"/>
    <w:rsid w:val="6523084E"/>
    <w:rsid w:val="65515201"/>
    <w:rsid w:val="65586590"/>
    <w:rsid w:val="66A14B96"/>
    <w:rsid w:val="68297D70"/>
    <w:rsid w:val="6CDA5ADC"/>
    <w:rsid w:val="6EDF3A66"/>
    <w:rsid w:val="70297555"/>
    <w:rsid w:val="70587CAA"/>
    <w:rsid w:val="714F06AB"/>
    <w:rsid w:val="74C23A26"/>
    <w:rsid w:val="750E4965"/>
    <w:rsid w:val="76004806"/>
    <w:rsid w:val="79A03FCF"/>
    <w:rsid w:val="7BFC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A4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4A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24A4"/>
    <w:rPr>
      <w:rFonts w:ascii="宋体" w:eastAsia="宋体" w:hAnsi="宋体" w:cs="宋体"/>
      <w:b/>
      <w:bCs/>
      <w:kern w:val="0"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rsid w:val="00E62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4A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6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4A4"/>
    <w:rPr>
      <w:sz w:val="18"/>
      <w:szCs w:val="18"/>
    </w:rPr>
  </w:style>
  <w:style w:type="paragraph" w:styleId="NormalWeb">
    <w:name w:val="Normal (Web)"/>
    <w:basedOn w:val="Normal"/>
    <w:uiPriority w:val="99"/>
    <w:rsid w:val="00E624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624A4"/>
    <w:rPr>
      <w:b/>
      <w:bCs/>
    </w:rPr>
  </w:style>
  <w:style w:type="character" w:styleId="Emphasis">
    <w:name w:val="Emphasis"/>
    <w:basedOn w:val="DefaultParagraphFont"/>
    <w:uiPriority w:val="99"/>
    <w:qFormat/>
    <w:rsid w:val="00E624A4"/>
    <w:rPr>
      <w:i/>
      <w:iCs/>
    </w:rPr>
  </w:style>
  <w:style w:type="character" w:styleId="Hyperlink">
    <w:name w:val="Hyperlink"/>
    <w:basedOn w:val="DefaultParagraphFont"/>
    <w:uiPriority w:val="99"/>
    <w:rsid w:val="00E624A4"/>
    <w:rPr>
      <w:color w:val="0000FF"/>
      <w:u w:val="single"/>
    </w:rPr>
  </w:style>
  <w:style w:type="character" w:customStyle="1" w:styleId="richmediameta">
    <w:name w:val="rich_media_meta"/>
    <w:basedOn w:val="DefaultParagraphFont"/>
    <w:uiPriority w:val="99"/>
    <w:rsid w:val="00E624A4"/>
  </w:style>
  <w:style w:type="character" w:customStyle="1" w:styleId="apple-converted-space">
    <w:name w:val="apple-converted-space"/>
    <w:basedOn w:val="DefaultParagraphFont"/>
    <w:uiPriority w:val="99"/>
    <w:rsid w:val="00E62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</Words>
  <Characters>266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椒江区退役军人事务局公开招聘报名表</dc:title>
  <dc:subject/>
  <dc:creator>Windows User</dc:creator>
  <cp:keywords/>
  <dc:description/>
  <cp:lastModifiedBy>FtpDown</cp:lastModifiedBy>
  <cp:revision>2</cp:revision>
  <cp:lastPrinted>2022-07-22T09:05:00Z</cp:lastPrinted>
  <dcterms:created xsi:type="dcterms:W3CDTF">2022-09-16T02:42:00Z</dcterms:created>
  <dcterms:modified xsi:type="dcterms:W3CDTF">2022-09-16T02:43:00Z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97DA55CD4C994424A6209B9DD46E55B3</vt:lpwstr>
  </property>
</Properties>
</file>