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</w:t>
      </w:r>
    </w:p>
    <w:p>
      <w:pPr>
        <w:spacing w:line="500" w:lineRule="exact"/>
        <w:rPr>
          <w:rFonts w:hint="eastAsia" w:ascii="黑体" w:eastAsia="黑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14" w:afterLines="50" w:line="560" w:lineRule="exact"/>
        <w:ind w:left="0" w:hanging="94" w:hangingChars="28"/>
        <w:jc w:val="center"/>
        <w:textAlignment w:val="auto"/>
        <w:rPr>
          <w:sz w:val="24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zh-CN"/>
        </w:rPr>
        <w:t>佛山市三水区人民政府办公室公开招聘服务员报名表</w:t>
      </w:r>
      <w:bookmarkEnd w:id="0"/>
    </w:p>
    <w:tbl>
      <w:tblPr>
        <w:tblStyle w:val="5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14"/>
        <w:gridCol w:w="153"/>
        <w:gridCol w:w="1228"/>
        <w:gridCol w:w="168"/>
        <w:gridCol w:w="868"/>
        <w:gridCol w:w="1160"/>
        <w:gridCol w:w="1317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360" w:lineRule="exact"/>
              <w:ind w:left="-91" w:leftChars="-29" w:right="-97" w:rightChars="-3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widowControl/>
              <w:spacing w:line="360" w:lineRule="exact"/>
              <w:ind w:left="-104" w:leftChars="-33" w:right="-69" w:rightChars="-22"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（贴相片）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贯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否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文化程度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ind w:left="-81" w:leftChars="-54" w:right="-126" w:rightChars="-40" w:hanging="89" w:hangingChars="41"/>
              <w:jc w:val="center"/>
              <w:rPr>
                <w:rFonts w:ascii="黑体" w:eastAsia="黑体" w:cs="宋体"/>
                <w:spacing w:val="-1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族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毕业院校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所学专业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单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位</w:t>
            </w:r>
          </w:p>
        </w:tc>
        <w:tc>
          <w:tcPr>
            <w:tcW w:w="4991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家庭电话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  <w:tc>
          <w:tcPr>
            <w:tcW w:w="4991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手机号码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4991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体重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有何特长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restart"/>
            <w:textDirection w:val="tbRlV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学习、工作简历</w:t>
            </w:r>
          </w:p>
        </w:tc>
        <w:tc>
          <w:tcPr>
            <w:tcW w:w="8240" w:type="dxa"/>
            <w:gridSpan w:val="8"/>
            <w:vMerge w:val="restart"/>
            <w:textDirection w:val="tbRlV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社会关系</w:t>
            </w:r>
          </w:p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（主要是父母、兄弟、姐妹等）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2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与本人关系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现工作单位</w:t>
            </w:r>
          </w:p>
        </w:tc>
        <w:tc>
          <w:tcPr>
            <w:tcW w:w="3249" w:type="dxa"/>
            <w:gridSpan w:val="2"/>
            <w:vAlign w:val="center"/>
          </w:tcPr>
          <w:p>
            <w:pPr>
              <w:widowControl/>
              <w:spacing w:line="32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7" w:h="16840"/>
      <w:pgMar w:top="1701" w:right="1474" w:bottom="1417" w:left="1588" w:header="1134" w:footer="1134" w:gutter="0"/>
      <w:cols w:space="0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A4B98"/>
    <w:rsid w:val="00075513"/>
    <w:rsid w:val="000F17F4"/>
    <w:rsid w:val="001D2A09"/>
    <w:rsid w:val="002D2323"/>
    <w:rsid w:val="0030175F"/>
    <w:rsid w:val="003952B1"/>
    <w:rsid w:val="003B5543"/>
    <w:rsid w:val="003E5FE7"/>
    <w:rsid w:val="00491B03"/>
    <w:rsid w:val="0056092D"/>
    <w:rsid w:val="005659FF"/>
    <w:rsid w:val="005C29B1"/>
    <w:rsid w:val="0063536D"/>
    <w:rsid w:val="00640230"/>
    <w:rsid w:val="007761E8"/>
    <w:rsid w:val="007D0A3D"/>
    <w:rsid w:val="007D5F4F"/>
    <w:rsid w:val="008641B7"/>
    <w:rsid w:val="00880241"/>
    <w:rsid w:val="008C0A61"/>
    <w:rsid w:val="008E727F"/>
    <w:rsid w:val="00916F49"/>
    <w:rsid w:val="00976BE3"/>
    <w:rsid w:val="009818B5"/>
    <w:rsid w:val="009F45DC"/>
    <w:rsid w:val="00A138C4"/>
    <w:rsid w:val="00A42162"/>
    <w:rsid w:val="00A535AB"/>
    <w:rsid w:val="00AE1E16"/>
    <w:rsid w:val="00B06C2E"/>
    <w:rsid w:val="00B70B71"/>
    <w:rsid w:val="00BC0EE3"/>
    <w:rsid w:val="00BE3D44"/>
    <w:rsid w:val="00C206C4"/>
    <w:rsid w:val="00D45249"/>
    <w:rsid w:val="00DD26B2"/>
    <w:rsid w:val="00E305D9"/>
    <w:rsid w:val="00ED0FAF"/>
    <w:rsid w:val="00EE3221"/>
    <w:rsid w:val="00F37F5F"/>
    <w:rsid w:val="00F85AA3"/>
    <w:rsid w:val="00F93C5B"/>
    <w:rsid w:val="00F94087"/>
    <w:rsid w:val="00FA397E"/>
    <w:rsid w:val="00FB7EB4"/>
    <w:rsid w:val="00FC73E1"/>
    <w:rsid w:val="01F3435B"/>
    <w:rsid w:val="02544D01"/>
    <w:rsid w:val="0420069C"/>
    <w:rsid w:val="057F1D5F"/>
    <w:rsid w:val="061F1618"/>
    <w:rsid w:val="0841275B"/>
    <w:rsid w:val="091B5FAB"/>
    <w:rsid w:val="09204269"/>
    <w:rsid w:val="0ACD267C"/>
    <w:rsid w:val="0B16667F"/>
    <w:rsid w:val="0B582815"/>
    <w:rsid w:val="0D21778F"/>
    <w:rsid w:val="0E511ADD"/>
    <w:rsid w:val="0F2D67DE"/>
    <w:rsid w:val="108376E5"/>
    <w:rsid w:val="10AA4B98"/>
    <w:rsid w:val="116E4CA1"/>
    <w:rsid w:val="12353423"/>
    <w:rsid w:val="12F04170"/>
    <w:rsid w:val="1338264D"/>
    <w:rsid w:val="13AF6049"/>
    <w:rsid w:val="13E816BE"/>
    <w:rsid w:val="15D647A1"/>
    <w:rsid w:val="169273CE"/>
    <w:rsid w:val="16ED7749"/>
    <w:rsid w:val="17233A50"/>
    <w:rsid w:val="18633CBC"/>
    <w:rsid w:val="18D269E3"/>
    <w:rsid w:val="18F95107"/>
    <w:rsid w:val="19307F0A"/>
    <w:rsid w:val="1A23399D"/>
    <w:rsid w:val="1C3F6179"/>
    <w:rsid w:val="1C506B90"/>
    <w:rsid w:val="1CE62BE3"/>
    <w:rsid w:val="1D772E86"/>
    <w:rsid w:val="1FEF1734"/>
    <w:rsid w:val="202F64D4"/>
    <w:rsid w:val="203D72CC"/>
    <w:rsid w:val="20603091"/>
    <w:rsid w:val="21496312"/>
    <w:rsid w:val="22CF6CB2"/>
    <w:rsid w:val="22EE723F"/>
    <w:rsid w:val="23DE64CA"/>
    <w:rsid w:val="23F97A66"/>
    <w:rsid w:val="281564AD"/>
    <w:rsid w:val="29587FC3"/>
    <w:rsid w:val="29A92310"/>
    <w:rsid w:val="2A593991"/>
    <w:rsid w:val="2E136BF8"/>
    <w:rsid w:val="2F8A636E"/>
    <w:rsid w:val="2FE7374F"/>
    <w:rsid w:val="31973C23"/>
    <w:rsid w:val="3227545D"/>
    <w:rsid w:val="34AB56EC"/>
    <w:rsid w:val="36491873"/>
    <w:rsid w:val="36CC7240"/>
    <w:rsid w:val="376653F6"/>
    <w:rsid w:val="38480897"/>
    <w:rsid w:val="389B4FEB"/>
    <w:rsid w:val="39613767"/>
    <w:rsid w:val="3AFA42AD"/>
    <w:rsid w:val="3B864B20"/>
    <w:rsid w:val="3B8A63EA"/>
    <w:rsid w:val="3ECA318F"/>
    <w:rsid w:val="40A830A0"/>
    <w:rsid w:val="42B94A26"/>
    <w:rsid w:val="43550802"/>
    <w:rsid w:val="43C83AEB"/>
    <w:rsid w:val="43E05C5F"/>
    <w:rsid w:val="43EB58CE"/>
    <w:rsid w:val="4487453A"/>
    <w:rsid w:val="47364544"/>
    <w:rsid w:val="49C93831"/>
    <w:rsid w:val="4A1D1D21"/>
    <w:rsid w:val="4A5C5012"/>
    <w:rsid w:val="4B4240EF"/>
    <w:rsid w:val="4C222B81"/>
    <w:rsid w:val="4C290217"/>
    <w:rsid w:val="4C484A0A"/>
    <w:rsid w:val="4C9C11A9"/>
    <w:rsid w:val="4DCA37B7"/>
    <w:rsid w:val="4E282B2A"/>
    <w:rsid w:val="4E85132B"/>
    <w:rsid w:val="503041BA"/>
    <w:rsid w:val="50451646"/>
    <w:rsid w:val="50E66399"/>
    <w:rsid w:val="51A539C0"/>
    <w:rsid w:val="54275000"/>
    <w:rsid w:val="550B5FEC"/>
    <w:rsid w:val="5526162B"/>
    <w:rsid w:val="56C218E3"/>
    <w:rsid w:val="57E82FB2"/>
    <w:rsid w:val="5813642C"/>
    <w:rsid w:val="5843517F"/>
    <w:rsid w:val="59366BBD"/>
    <w:rsid w:val="5BB72167"/>
    <w:rsid w:val="5C0B5F49"/>
    <w:rsid w:val="5CFA3F2A"/>
    <w:rsid w:val="5E0F7E76"/>
    <w:rsid w:val="5E9145EB"/>
    <w:rsid w:val="5E9169A7"/>
    <w:rsid w:val="60013DBE"/>
    <w:rsid w:val="620958A8"/>
    <w:rsid w:val="622743B1"/>
    <w:rsid w:val="62531178"/>
    <w:rsid w:val="62B10CBA"/>
    <w:rsid w:val="66174FDB"/>
    <w:rsid w:val="66D5558B"/>
    <w:rsid w:val="671E622B"/>
    <w:rsid w:val="675C0513"/>
    <w:rsid w:val="682B2BCA"/>
    <w:rsid w:val="68A96FD3"/>
    <w:rsid w:val="6A1A5C79"/>
    <w:rsid w:val="6A295B00"/>
    <w:rsid w:val="6A871933"/>
    <w:rsid w:val="6B757CC0"/>
    <w:rsid w:val="6C402DC4"/>
    <w:rsid w:val="6C483C88"/>
    <w:rsid w:val="6D146D3D"/>
    <w:rsid w:val="6D72661F"/>
    <w:rsid w:val="6D7F06E9"/>
    <w:rsid w:val="6E551687"/>
    <w:rsid w:val="6E823E70"/>
    <w:rsid w:val="6E951692"/>
    <w:rsid w:val="702F6A1F"/>
    <w:rsid w:val="71360349"/>
    <w:rsid w:val="749A4868"/>
    <w:rsid w:val="74BA1DAA"/>
    <w:rsid w:val="754301FC"/>
    <w:rsid w:val="766965EB"/>
    <w:rsid w:val="76AA7BCD"/>
    <w:rsid w:val="776067C3"/>
    <w:rsid w:val="778324C9"/>
    <w:rsid w:val="78E957B9"/>
    <w:rsid w:val="79452044"/>
    <w:rsid w:val="794C5CB7"/>
    <w:rsid w:val="79710B04"/>
    <w:rsid w:val="799C42F4"/>
    <w:rsid w:val="799F4A67"/>
    <w:rsid w:val="7D932A82"/>
    <w:rsid w:val="7DD3593C"/>
    <w:rsid w:val="7E840936"/>
    <w:rsid w:val="7E9D4799"/>
    <w:rsid w:val="7F3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eastAsia="仿宋_GB2312" w:cs="Times New Roman"/>
      <w:sz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区委</Company>
  <Pages>4</Pages>
  <Words>162</Words>
  <Characters>930</Characters>
  <Lines>0</Lines>
  <Paragraphs>0</Paragraphs>
  <TotalTime>18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2018-01-11T11:43:00Z</dcterms:created>
  <dc:creator>陈敏芝</dc:creator>
  <cp:lastModifiedBy>梁恒康</cp:lastModifiedBy>
  <cp:lastPrinted>2022-09-13T06:12:30Z</cp:lastPrinted>
  <dcterms:modified xsi:type="dcterms:W3CDTF">2022-09-13T07:08:16Z</dcterms:modified>
  <dc:title>关于中巴司机、饭堂工作人员的招聘方案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