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28"/>
          <w:szCs w:val="2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28"/>
          <w:lang w:eastAsia="zh-CN"/>
        </w:rPr>
        <w:t>荔湾区海龙街道办事处公开招聘编外人员报名表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bookmarkStart w:id="0" w:name="_GoBack"/>
      <w:bookmarkEnd w:id="0"/>
    </w:p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FFE6BE1"/>
    <w:rsid w:val="13F10504"/>
    <w:rsid w:val="16B16E43"/>
    <w:rsid w:val="184369CD"/>
    <w:rsid w:val="19AD4303"/>
    <w:rsid w:val="19AF7F51"/>
    <w:rsid w:val="1D017037"/>
    <w:rsid w:val="2943132B"/>
    <w:rsid w:val="2BFA78B8"/>
    <w:rsid w:val="34A56D04"/>
    <w:rsid w:val="366910A0"/>
    <w:rsid w:val="369443BD"/>
    <w:rsid w:val="3DBE5E74"/>
    <w:rsid w:val="4348594A"/>
    <w:rsid w:val="5596306C"/>
    <w:rsid w:val="5CE9367D"/>
    <w:rsid w:val="5DD07002"/>
    <w:rsid w:val="603F3CC8"/>
    <w:rsid w:val="633F4866"/>
    <w:rsid w:val="79922D48"/>
    <w:rsid w:val="7ADF58E1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102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DJM</cp:lastModifiedBy>
  <cp:lastPrinted>2022-09-05T07:49:00Z</cp:lastPrinted>
  <dcterms:modified xsi:type="dcterms:W3CDTF">2022-09-06T03:37:16Z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7C66534A7EE74463A80F0CFB10C934BD</vt:lpwstr>
  </property>
</Properties>
</file>