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8" w:rsidRDefault="00D112B8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D112B8" w:rsidRPr="003C510A" w:rsidRDefault="00D112B8" w:rsidP="00CC3797">
      <w:pPr>
        <w:pStyle w:val="NormalWeb"/>
        <w:widowControl/>
        <w:spacing w:afterLines="100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厦门市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思明区</w:t>
      </w: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市场监督管理局</w:t>
      </w:r>
      <w:r w:rsidRPr="003C510A">
        <w:rPr>
          <w:rFonts w:ascii="方正小标宋简体" w:eastAsia="方正小标宋简体" w:hAnsi="Times New Roman" w:cs="方正小标宋简体" w:hint="eastAsia"/>
          <w:sz w:val="36"/>
          <w:szCs w:val="36"/>
        </w:rPr>
        <w:t>补充非在编工作人员报名表</w:t>
      </w:r>
    </w:p>
    <w:p w:rsidR="00D112B8" w:rsidRDefault="00D112B8" w:rsidP="00CC3797">
      <w:pPr>
        <w:pStyle w:val="NormalWeb"/>
        <w:widowControl/>
        <w:spacing w:afterLines="100" w:line="52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/>
          <w:b/>
          <w:bCs/>
          <w:u w:val="single"/>
        </w:rPr>
        <w:t xml:space="preserve">                           </w:t>
      </w:r>
      <w:r w:rsidRPr="003C510A"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2022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D112B8" w:rsidRPr="008A09A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相片</w:t>
            </w:r>
          </w:p>
        </w:tc>
      </w:tr>
      <w:tr w:rsidR="00D112B8" w:rsidRPr="008A09A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 w:rsidRPr="008A09A0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8A09A0">
              <w:rPr>
                <w:rFonts w:ascii="宋体" w:hAnsi="宋体" w:cs="宋体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Default="00D112B8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A09A0">
              <w:rPr>
                <w:rFonts w:ascii="宋体" w:hAnsi="宋体" w:cs="宋体" w:hint="eastAsia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计算机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电子邮箱：</w:t>
            </w:r>
          </w:p>
        </w:tc>
      </w:tr>
      <w:tr w:rsidR="00D112B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 w:rsidRPr="008A09A0"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D112B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固定电话：</w:t>
            </w:r>
          </w:p>
        </w:tc>
      </w:tr>
      <w:tr w:rsidR="00D112B8" w:rsidRPr="008A09A0">
        <w:trPr>
          <w:cantSplit/>
          <w:trHeight w:val="699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毕业院校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个人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简历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 w:rsidRPr="008A09A0">
              <w:rPr>
                <w:rFonts w:ascii="宋体" w:hAnsi="宋体" w:cs="宋体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单位及职务</w:t>
            </w:r>
          </w:p>
        </w:tc>
      </w:tr>
      <w:tr w:rsidR="00D112B8" w:rsidRPr="008A09A0">
        <w:trPr>
          <w:cantSplit/>
          <w:trHeight w:val="285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232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Default="00D112B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D112B8" w:rsidRDefault="00D112B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D112B8" w:rsidRDefault="00D112B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D112B8" w:rsidRDefault="00D112B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  <w:p w:rsidR="00D112B8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D112B8" w:rsidRDefault="00D112B8">
            <w:pPr>
              <w:spacing w:line="300" w:lineRule="exact"/>
              <w:rPr>
                <w:rFonts w:ascii="宋体" w:cs="Times New Roman"/>
              </w:rPr>
            </w:pPr>
          </w:p>
          <w:p w:rsidR="00D112B8" w:rsidRPr="008A09A0" w:rsidRDefault="00D112B8" w:rsidP="004B19E9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近年来</w:t>
            </w:r>
          </w:p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D112B8" w:rsidRPr="008A09A0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112B8" w:rsidRPr="008A09A0" w:rsidRDefault="00D112B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D112B8" w:rsidRDefault="00D112B8" w:rsidP="00D112B8">
            <w:pPr>
              <w:pStyle w:val="BodyTextIndent"/>
              <w:ind w:firstLine="31680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D112B8" w:rsidRPr="008A09A0" w:rsidRDefault="00D112B8" w:rsidP="00D112B8">
            <w:pPr>
              <w:spacing w:line="300" w:lineRule="exact"/>
              <w:ind w:firstLineChars="2000" w:firstLine="31680"/>
              <w:rPr>
                <w:rFonts w:ascii="宋体" w:cs="Times New Roman"/>
              </w:rPr>
            </w:pPr>
          </w:p>
          <w:p w:rsidR="00D112B8" w:rsidRPr="008A09A0" w:rsidRDefault="00D112B8" w:rsidP="00D112B8">
            <w:pPr>
              <w:spacing w:line="300" w:lineRule="exact"/>
              <w:ind w:firstLineChars="1543" w:firstLine="31680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 xml:space="preserve">签　　名：　　</w:t>
            </w:r>
            <w:r w:rsidRPr="008A09A0">
              <w:rPr>
                <w:rFonts w:ascii="宋体" w:hAnsi="宋体" w:cs="宋体"/>
              </w:rPr>
              <w:t xml:space="preserve">            202</w:t>
            </w:r>
            <w:r>
              <w:rPr>
                <w:rFonts w:ascii="宋体" w:hAnsi="宋体" w:cs="宋体"/>
              </w:rPr>
              <w:t>2</w:t>
            </w:r>
            <w:r w:rsidRPr="008A09A0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日</w:t>
            </w:r>
          </w:p>
        </w:tc>
      </w:tr>
    </w:tbl>
    <w:p w:rsidR="00D112B8" w:rsidRDefault="00D112B8">
      <w:pPr>
        <w:pStyle w:val="NormalWeb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D112B8" w:rsidSect="004B19E9">
      <w:pgSz w:w="11906" w:h="16838" w:code="9"/>
      <w:pgMar w:top="1134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1347F"/>
    <w:rsid w:val="00045AB8"/>
    <w:rsid w:val="00045F4A"/>
    <w:rsid w:val="0009420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36DF"/>
    <w:rsid w:val="004345A8"/>
    <w:rsid w:val="00436091"/>
    <w:rsid w:val="0044253D"/>
    <w:rsid w:val="00484207"/>
    <w:rsid w:val="004A7408"/>
    <w:rsid w:val="004B1088"/>
    <w:rsid w:val="004B19E9"/>
    <w:rsid w:val="004C6A2D"/>
    <w:rsid w:val="004D1889"/>
    <w:rsid w:val="004D7E28"/>
    <w:rsid w:val="004E37DB"/>
    <w:rsid w:val="004E3D41"/>
    <w:rsid w:val="00553D85"/>
    <w:rsid w:val="005915A5"/>
    <w:rsid w:val="005A5B11"/>
    <w:rsid w:val="00625FA6"/>
    <w:rsid w:val="0063609C"/>
    <w:rsid w:val="00690AC5"/>
    <w:rsid w:val="006B1ED7"/>
    <w:rsid w:val="006F578E"/>
    <w:rsid w:val="00733069"/>
    <w:rsid w:val="00734C23"/>
    <w:rsid w:val="0079374D"/>
    <w:rsid w:val="007978CD"/>
    <w:rsid w:val="007C49A6"/>
    <w:rsid w:val="007D731A"/>
    <w:rsid w:val="007F79B4"/>
    <w:rsid w:val="007F7DEF"/>
    <w:rsid w:val="00800C79"/>
    <w:rsid w:val="008104E4"/>
    <w:rsid w:val="00822F7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C5BFD"/>
    <w:rsid w:val="009F7022"/>
    <w:rsid w:val="00A236F5"/>
    <w:rsid w:val="00A33CD8"/>
    <w:rsid w:val="00A46D50"/>
    <w:rsid w:val="00A616AB"/>
    <w:rsid w:val="00A74E32"/>
    <w:rsid w:val="00A82573"/>
    <w:rsid w:val="00A9700A"/>
    <w:rsid w:val="00AC65F1"/>
    <w:rsid w:val="00AD39AD"/>
    <w:rsid w:val="00AE2B3B"/>
    <w:rsid w:val="00AE339C"/>
    <w:rsid w:val="00B067EE"/>
    <w:rsid w:val="00B30EA6"/>
    <w:rsid w:val="00B678FF"/>
    <w:rsid w:val="00B7049C"/>
    <w:rsid w:val="00B861CD"/>
    <w:rsid w:val="00BA5D32"/>
    <w:rsid w:val="00BB0A51"/>
    <w:rsid w:val="00BD4D84"/>
    <w:rsid w:val="00C86A75"/>
    <w:rsid w:val="00C95B14"/>
    <w:rsid w:val="00CA3A5C"/>
    <w:rsid w:val="00CC3797"/>
    <w:rsid w:val="00CD1097"/>
    <w:rsid w:val="00D112B8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1CD3"/>
    <w:rsid w:val="00F7281E"/>
    <w:rsid w:val="00F8403A"/>
    <w:rsid w:val="00FB040F"/>
    <w:rsid w:val="00FE45AD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43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43C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3C8"/>
    <w:rPr>
      <w:rFonts w:ascii="宋体" w:eastAsia="宋体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D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D43C8"/>
    <w:pPr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43C8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0D43C8"/>
    <w:rPr>
      <w:i/>
      <w:iCs/>
    </w:rPr>
  </w:style>
  <w:style w:type="character" w:styleId="Hyperlink">
    <w:name w:val="Hyperlink"/>
    <w:basedOn w:val="DefaultParagraphFont"/>
    <w:uiPriority w:val="99"/>
    <w:rsid w:val="000D43C8"/>
    <w:rPr>
      <w:color w:val="000000"/>
      <w:u w:val="none"/>
    </w:rPr>
  </w:style>
  <w:style w:type="character" w:customStyle="1" w:styleId="sp3">
    <w:name w:val="sp3"/>
    <w:basedOn w:val="DefaultParagraphFont"/>
    <w:uiPriority w:val="99"/>
    <w:rsid w:val="000D43C8"/>
  </w:style>
  <w:style w:type="character" w:customStyle="1" w:styleId="sp2">
    <w:name w:val="sp2"/>
    <w:basedOn w:val="DefaultParagraphFont"/>
    <w:uiPriority w:val="99"/>
    <w:rsid w:val="000D43C8"/>
  </w:style>
  <w:style w:type="character" w:customStyle="1" w:styleId="sp1">
    <w:name w:val="sp1"/>
    <w:basedOn w:val="DefaultParagraphFont"/>
    <w:uiPriority w:val="99"/>
    <w:rsid w:val="000D43C8"/>
  </w:style>
  <w:style w:type="character" w:customStyle="1" w:styleId="sp11">
    <w:name w:val="sp11"/>
    <w:basedOn w:val="DefaultParagraphFont"/>
    <w:uiPriority w:val="99"/>
    <w:rsid w:val="000D43C8"/>
  </w:style>
  <w:style w:type="character" w:customStyle="1" w:styleId="sp21">
    <w:name w:val="sp21"/>
    <w:basedOn w:val="DefaultParagraphFont"/>
    <w:uiPriority w:val="99"/>
    <w:rsid w:val="000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LENOVO</cp:lastModifiedBy>
  <cp:revision>2</cp:revision>
  <cp:lastPrinted>2017-09-14T09:06:00Z</cp:lastPrinted>
  <dcterms:created xsi:type="dcterms:W3CDTF">2022-08-13T01:20:00Z</dcterms:created>
  <dcterms:modified xsi:type="dcterms:W3CDTF">2022-08-13T01:20:00Z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