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kern w:val="21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-120015</wp:posOffset>
                </wp:positionH>
                <wp:positionV relativeFrom="page">
                  <wp:posOffset>887095</wp:posOffset>
                </wp:positionV>
                <wp:extent cx="1047750" cy="33337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13130" y="763270"/>
                          <a:ext cx="10477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附件：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45pt;margin-top:69.85pt;height:26.25pt;width:82.5pt;mso-position-vertical-relative:page;z-index:-251657216;mso-width-relative:page;mso-height-relative:page;" fillcolor="#FFFFFF [3201]" filled="t" stroked="f" coordsize="21600,21600" o:gfxdata="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j34XYdYAAAALAQAA&#10;DwAAAAAAAAABACAAAAAiAAAAZHJzL2Rvd25yZXYueG1sUEsBAhQAFAAAAAgAh07iQD3Zi5tUAgAA&#10;mQQAAA4AAAAAAAAAAQAgAAAAJQ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附件：</w:t>
                      </w: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/>
          <w:bCs/>
          <w:kern w:val="21"/>
          <w:sz w:val="36"/>
          <w:szCs w:val="36"/>
          <w:lang w:val="en-US" w:eastAsia="zh-CN"/>
        </w:rPr>
        <w:t>科尔沁区公开招聘政府专职消防员、宣传员</w:t>
      </w:r>
      <w:r>
        <w:rPr>
          <w:rFonts w:hint="eastAsia" w:asciiTheme="minorEastAsia" w:hAnsiTheme="minorEastAsia" w:eastAsiaTheme="minorEastAsia" w:cstheme="minorEastAsia"/>
          <w:b/>
          <w:bCs/>
          <w:kern w:val="21"/>
          <w:sz w:val="36"/>
          <w:szCs w:val="36"/>
        </w:rPr>
        <w:t>岗位报名表</w:t>
      </w:r>
    </w:p>
    <w:p>
      <w:pPr>
        <w:spacing w:line="0" w:lineRule="atLeast"/>
        <w:rPr>
          <w:rFonts w:hint="eastAsia" w:ascii="黑体" w:hAnsi="黑体" w:eastAsia="黑体" w:cs="黑体"/>
          <w:kern w:val="21"/>
          <w:sz w:val="24"/>
        </w:rPr>
      </w:pPr>
    </w:p>
    <w:p>
      <w:pPr>
        <w:spacing w:line="0" w:lineRule="atLeast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kern w:val="21"/>
          <w:sz w:val="24"/>
          <w:szCs w:val="24"/>
        </w:rPr>
        <w:t>报考岗位：</w:t>
      </w:r>
      <w:r>
        <w:rPr>
          <w:rFonts w:hint="eastAsia" w:ascii="宋体" w:hAnsi="宋体" w:eastAsia="宋体" w:cs="宋体"/>
          <w:kern w:val="21"/>
          <w:sz w:val="24"/>
          <w:szCs w:val="24"/>
        </w:rPr>
        <w:t>□</w:t>
      </w:r>
      <w:r>
        <w:rPr>
          <w:rFonts w:hint="eastAsia" w:ascii="宋体" w:hAnsi="宋体" w:cs="宋体"/>
          <w:b/>
          <w:bCs/>
          <w:kern w:val="21"/>
          <w:sz w:val="24"/>
          <w:szCs w:val="24"/>
          <w:lang w:eastAsia="zh-CN"/>
        </w:rPr>
        <w:t>政府专职消防</w:t>
      </w:r>
      <w:r>
        <w:rPr>
          <w:rFonts w:hint="eastAsia" w:ascii="宋体" w:hAnsi="宋体" w:cs="宋体"/>
          <w:b/>
          <w:bCs/>
          <w:kern w:val="21"/>
          <w:sz w:val="24"/>
          <w:szCs w:val="24"/>
          <w:lang w:val="en-US" w:eastAsia="zh-CN"/>
        </w:rPr>
        <w:t>队</w:t>
      </w:r>
      <w:r>
        <w:rPr>
          <w:rFonts w:hint="eastAsia" w:ascii="宋体" w:hAnsi="宋体" w:cs="宋体"/>
          <w:b/>
          <w:bCs/>
          <w:kern w:val="21"/>
          <w:sz w:val="24"/>
          <w:szCs w:val="24"/>
          <w:lang w:eastAsia="zh-CN"/>
        </w:rPr>
        <w:t>员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kern w:val="21"/>
          <w:sz w:val="24"/>
          <w:szCs w:val="24"/>
        </w:rPr>
        <w:t>□</w:t>
      </w:r>
      <w:r>
        <w:rPr>
          <w:rFonts w:hint="eastAsia" w:ascii="宋体" w:hAnsi="宋体" w:cs="宋体"/>
          <w:b/>
          <w:bCs/>
          <w:kern w:val="21"/>
          <w:sz w:val="24"/>
          <w:szCs w:val="24"/>
          <w:lang w:val="en-US" w:eastAsia="zh-CN"/>
        </w:rPr>
        <w:t>政府</w:t>
      </w:r>
      <w:r>
        <w:rPr>
          <w:rFonts w:hint="eastAsia" w:ascii="宋体" w:hAnsi="宋体" w:cs="宋体"/>
          <w:b/>
          <w:bCs/>
          <w:kern w:val="21"/>
          <w:sz w:val="24"/>
          <w:szCs w:val="24"/>
          <w:lang w:eastAsia="zh-CN"/>
        </w:rPr>
        <w:t>专职消防</w:t>
      </w:r>
      <w:r>
        <w:rPr>
          <w:rFonts w:hint="eastAsia" w:ascii="宋体" w:hAnsi="宋体" w:cs="宋体"/>
          <w:b/>
          <w:bCs/>
          <w:kern w:val="21"/>
          <w:sz w:val="24"/>
          <w:szCs w:val="24"/>
          <w:lang w:val="en-US" w:eastAsia="zh-CN"/>
        </w:rPr>
        <w:t>宣传</w:t>
      </w:r>
      <w:r>
        <w:rPr>
          <w:rFonts w:hint="eastAsia" w:ascii="宋体" w:hAnsi="宋体" w:cs="宋体"/>
          <w:b/>
          <w:bCs/>
          <w:kern w:val="21"/>
          <w:sz w:val="24"/>
          <w:szCs w:val="24"/>
          <w:lang w:eastAsia="zh-CN"/>
        </w:rPr>
        <w:t>员</w:t>
      </w:r>
    </w:p>
    <w:tbl>
      <w:tblPr>
        <w:tblStyle w:val="2"/>
        <w:tblpPr w:leftFromText="180" w:rightFromText="180" w:vertAnchor="text" w:tblpXSpec="center" w:tblpY="1"/>
        <w:tblOverlap w:val="never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732"/>
        <w:gridCol w:w="1557"/>
        <w:gridCol w:w="134"/>
        <w:gridCol w:w="623"/>
        <w:gridCol w:w="853"/>
        <w:gridCol w:w="1092"/>
        <w:gridCol w:w="1"/>
        <w:gridCol w:w="1806"/>
        <w:gridCol w:w="114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姓名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性别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民族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2寸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  <w:lang w:eastAsia="zh-CN"/>
              </w:rPr>
              <w:t>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  <w:lang w:eastAsia="zh-CN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6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28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606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户籍所在地</w:t>
            </w:r>
          </w:p>
        </w:tc>
        <w:tc>
          <w:tcPr>
            <w:tcW w:w="606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毕业院校及专业</w:t>
            </w:r>
          </w:p>
        </w:tc>
        <w:tc>
          <w:tcPr>
            <w:tcW w:w="828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righ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 xml:space="preserve">院校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 xml:space="preserve">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文化程度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学位</w:t>
            </w:r>
          </w:p>
        </w:tc>
        <w:tc>
          <w:tcPr>
            <w:tcW w:w="1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毕业时间</w:t>
            </w:r>
          </w:p>
        </w:tc>
        <w:tc>
          <w:tcPr>
            <w:tcW w:w="2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专业特长</w:t>
            </w:r>
          </w:p>
        </w:tc>
        <w:tc>
          <w:tcPr>
            <w:tcW w:w="31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40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4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  <w:t>主要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  <w:t>社会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称谓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父亲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母亲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配偶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子女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子女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9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  <w:t>学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  <w:t>历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  <w:t>及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  <w:t>工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  <w:t>作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  <w:t>历</w:t>
            </w:r>
          </w:p>
        </w:tc>
        <w:tc>
          <w:tcPr>
            <w:tcW w:w="8284" w:type="dxa"/>
            <w:gridSpan w:val="9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（须完整填写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  <w:t>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中及以上学习经历和全部工作经历，包括学习和工作起止年月、所学专业、工作单位、职务等）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2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  <w:t>考生承诺</w:t>
            </w:r>
          </w:p>
        </w:tc>
        <w:tc>
          <w:tcPr>
            <w:tcW w:w="8284" w:type="dxa"/>
            <w:gridSpan w:val="9"/>
            <w:vAlign w:val="center"/>
          </w:tcPr>
          <w:p>
            <w:pPr>
              <w:spacing w:line="0" w:lineRule="atLeast"/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1.本《报名表》所填写的信息真实准确无误，提交的证书、证件和照片真实有效，若有虚假，取消考试或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  <w:lang w:eastAsia="zh-CN"/>
              </w:rPr>
              <w:t>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2.严格遵守招聘工作规定和考试纪律，不发生违纪违规行为。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 xml:space="preserve">                            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 xml:space="preserve">                                         年    月    日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  <w:t>其他需要  说明的事项</w:t>
            </w:r>
          </w:p>
        </w:tc>
        <w:tc>
          <w:tcPr>
            <w:tcW w:w="8284" w:type="dxa"/>
            <w:gridSpan w:val="9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注：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正反面打印。</w:t>
      </w: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AndChars" w:linePitch="312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ODZlYjUyZTAxNmFmMmYwZmMxYWViYzdlYTY0ZGYifQ=="/>
  </w:docVars>
  <w:rsids>
    <w:rsidRoot w:val="71775067"/>
    <w:rsid w:val="0CB43AF3"/>
    <w:rsid w:val="11D20AB0"/>
    <w:rsid w:val="127A1064"/>
    <w:rsid w:val="17A30C9C"/>
    <w:rsid w:val="1FE87606"/>
    <w:rsid w:val="29E72E13"/>
    <w:rsid w:val="2F75165D"/>
    <w:rsid w:val="36C30C70"/>
    <w:rsid w:val="42512A5B"/>
    <w:rsid w:val="4A582F08"/>
    <w:rsid w:val="4D474E18"/>
    <w:rsid w:val="520B47B1"/>
    <w:rsid w:val="554B4164"/>
    <w:rsid w:val="572F7850"/>
    <w:rsid w:val="59735A51"/>
    <w:rsid w:val="5B6A2FC8"/>
    <w:rsid w:val="5C3E2802"/>
    <w:rsid w:val="5CB023A6"/>
    <w:rsid w:val="62FA4553"/>
    <w:rsid w:val="64713622"/>
    <w:rsid w:val="69BC6B33"/>
    <w:rsid w:val="6BE02E3B"/>
    <w:rsid w:val="6D475E24"/>
    <w:rsid w:val="6D535020"/>
    <w:rsid w:val="71775067"/>
    <w:rsid w:val="75B23A9A"/>
    <w:rsid w:val="7F44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326</Words>
  <Characters>328</Characters>
  <Lines>0</Lines>
  <Paragraphs>0</Paragraphs>
  <TotalTime>6</TotalTime>
  <ScaleCrop>false</ScaleCrop>
  <LinksUpToDate>false</LinksUpToDate>
  <CharactersWithSpaces>444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2018-06-27T08:20:00Z</dcterms:created>
  <dc:creator>琳琅满目1396417885</dc:creator>
  <cp:lastModifiedBy>少琪</cp:lastModifiedBy>
  <cp:lastPrinted>2022-08-11T03:24:00Z</cp:lastPrinted>
  <dcterms:modified xsi:type="dcterms:W3CDTF">2022-08-19T07:22:48Z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DC7744E98FED40E1B99086E68278E0F2</vt:lpwstr>
  </property>
</Properties>
</file>