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auto"/>
          <w:sz w:val="36"/>
          <w:szCs w:val="36"/>
        </w:rPr>
      </w:pPr>
      <w:r>
        <w:rPr>
          <w:rStyle w:val="10"/>
          <w:rFonts w:hint="eastAsia" w:ascii="方正黑体_GBK" w:hAnsi="方正黑体_GBK" w:eastAsia="方正黑体_GBK" w:cs="方正黑体_GBK"/>
          <w:b w:val="0"/>
          <w:bCs/>
          <w:color w:val="auto"/>
          <w:sz w:val="36"/>
          <w:szCs w:val="36"/>
        </w:rPr>
        <w:t>长兴县司法局社区矫正社会工作者招录报名表</w:t>
      </w:r>
    </w:p>
    <w:tbl>
      <w:tblPr>
        <w:tblStyle w:val="8"/>
        <w:tblW w:w="9243" w:type="dxa"/>
        <w:tblCellSpacing w:w="15" w:type="dxa"/>
        <w:tblInd w:w="-2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5"/>
        <w:gridCol w:w="1163"/>
        <w:gridCol w:w="562"/>
        <w:gridCol w:w="445"/>
        <w:gridCol w:w="246"/>
        <w:gridCol w:w="476"/>
        <w:gridCol w:w="356"/>
        <w:gridCol w:w="1052"/>
        <w:gridCol w:w="342"/>
        <w:gridCol w:w="78"/>
        <w:gridCol w:w="1545"/>
        <w:gridCol w:w="342"/>
        <w:gridCol w:w="1281"/>
        <w:gridCol w:w="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   别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585" w:hRule="atLeast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户   籍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1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    业</w:t>
            </w:r>
          </w:p>
        </w:tc>
        <w:tc>
          <w:tcPr>
            <w:tcW w:w="19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    历</w:t>
            </w:r>
          </w:p>
        </w:tc>
        <w:tc>
          <w:tcPr>
            <w:tcW w:w="16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  位</w:t>
            </w:r>
          </w:p>
        </w:tc>
        <w:tc>
          <w:tcPr>
            <w:tcW w:w="8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321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1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1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12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简   历    （从高中起）</w:t>
            </w:r>
          </w:p>
        </w:tc>
        <w:tc>
          <w:tcPr>
            <w:tcW w:w="321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工作单位（学校、专业）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职   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125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125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125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奖惩情况（近一年内受过的奖励或处分）</w:t>
            </w:r>
          </w:p>
        </w:tc>
        <w:tc>
          <w:tcPr>
            <w:tcW w:w="784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12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称   谓</w:t>
            </w:r>
          </w:p>
        </w:tc>
        <w:tc>
          <w:tcPr>
            <w:tcW w:w="1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125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125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125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84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784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0" w:name="_GoBack"/>
    </w:p>
    <w:bookmarkEnd w:id="0"/>
    <w:sectPr>
      <w:footerReference r:id="rId5" w:type="default"/>
      <w:pgSz w:w="11907" w:h="16839"/>
      <w:pgMar w:top="1440" w:right="1800" w:bottom="1440" w:left="1800" w:header="851" w:footer="992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YWNjOGY1MzU2ZGJlZjllNTk4N2E2MGEyNDkwMTUyMjYifQ=="/>
  </w:docVars>
  <w:rsids>
    <w:rsidRoot w:val="00000000"/>
    <w:rsid w:val="023F58BA"/>
    <w:rsid w:val="02C50469"/>
    <w:rsid w:val="05F80F43"/>
    <w:rsid w:val="06C570A6"/>
    <w:rsid w:val="0740449C"/>
    <w:rsid w:val="10BE5B31"/>
    <w:rsid w:val="13D67C4F"/>
    <w:rsid w:val="178F4180"/>
    <w:rsid w:val="17A36716"/>
    <w:rsid w:val="1A56118B"/>
    <w:rsid w:val="1AE02AB3"/>
    <w:rsid w:val="1C317DFA"/>
    <w:rsid w:val="1F8A7FEE"/>
    <w:rsid w:val="23627CA7"/>
    <w:rsid w:val="25AC54A5"/>
    <w:rsid w:val="2EBA3876"/>
    <w:rsid w:val="32A5660D"/>
    <w:rsid w:val="39503C73"/>
    <w:rsid w:val="3D180D7C"/>
    <w:rsid w:val="3E06349A"/>
    <w:rsid w:val="3F1D8ABC"/>
    <w:rsid w:val="3F7A5DC3"/>
    <w:rsid w:val="41C51190"/>
    <w:rsid w:val="4717522E"/>
    <w:rsid w:val="49967290"/>
    <w:rsid w:val="49D04D02"/>
    <w:rsid w:val="4C0C6A9A"/>
    <w:rsid w:val="4D0645DA"/>
    <w:rsid w:val="50D0345C"/>
    <w:rsid w:val="53716938"/>
    <w:rsid w:val="59EC245E"/>
    <w:rsid w:val="61892B46"/>
    <w:rsid w:val="67B41E0C"/>
    <w:rsid w:val="68D66D4F"/>
    <w:rsid w:val="6E213150"/>
    <w:rsid w:val="730577AB"/>
    <w:rsid w:val="7B9F353A"/>
    <w:rsid w:val="7C3320EF"/>
    <w:rsid w:val="BFF7A4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5</Pages>
  <Words>1770</Words>
  <Characters>1875</Characters>
  <Lines>70</Lines>
  <Paragraphs>47</Paragraphs>
  <TotalTime>91</TotalTime>
  <ScaleCrop>false</ScaleCrop>
  <LinksUpToDate>false</LinksUpToDate>
  <CharactersWithSpaces>1912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2019-11-28T09:40:00Z</dcterms:created>
  <dc:creator>AutoBVT</dc:creator>
  <cp:lastModifiedBy>Administrator</cp:lastModifiedBy>
  <cp:lastPrinted>2022-08-03T15:39:00Z</cp:lastPrinted>
  <dcterms:modified xsi:type="dcterms:W3CDTF">2022-08-04T06:49:37Z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FFA1B486D90C463986EC5EE789550154</vt:lpwstr>
  </property>
</Properties>
</file>