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2032" w:firstLineChars="4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34"/>
          <w:sz w:val="44"/>
          <w:szCs w:val="52"/>
          <w:lang w:val="en-US" w:eastAsia="zh-CN"/>
        </w:rPr>
        <w:t>招聘人员报名表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6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报名岗位：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5FE3FDA-D9C1-421E-AE11-664ECABBC7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173442C-7EB2-49E2-9766-91684C84146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95C8D78-AE7C-4EF8-A427-319099856BE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4" w:fontKey="{553DDAA4-A9DA-4CB1-9ECA-1BCCB3774F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ZWUxMTdhMWY5NzVlYWRmMjU2ZWUxZWU2NTRhNmYifQ=="/>
  </w:docVars>
  <w:rsids>
    <w:rsidRoot w:val="05C12B68"/>
    <w:rsid w:val="00BC40A8"/>
    <w:rsid w:val="00E66F43"/>
    <w:rsid w:val="05C12B68"/>
    <w:rsid w:val="0EA01BF8"/>
    <w:rsid w:val="16C807FB"/>
    <w:rsid w:val="185944A4"/>
    <w:rsid w:val="1EDD703A"/>
    <w:rsid w:val="24A82FE7"/>
    <w:rsid w:val="298D54D2"/>
    <w:rsid w:val="3E1C1A6B"/>
    <w:rsid w:val="418131F5"/>
    <w:rsid w:val="432B24E9"/>
    <w:rsid w:val="45CD6EAA"/>
    <w:rsid w:val="46203D27"/>
    <w:rsid w:val="51D42E6E"/>
    <w:rsid w:val="583B2CB3"/>
    <w:rsid w:val="59260847"/>
    <w:rsid w:val="5D672F94"/>
    <w:rsid w:val="62C22253"/>
    <w:rsid w:val="6824179B"/>
    <w:rsid w:val="6D535020"/>
    <w:rsid w:val="7BB3727F"/>
    <w:rsid w:val="7DDFA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Users\ban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820</Words>
  <Characters>858</Characters>
  <Lines>0</Lines>
  <Paragraphs>0</Paragraphs>
  <TotalTime>0</TotalTime>
  <ScaleCrop>false</ScaleCrop>
  <LinksUpToDate>false</LinksUpToDate>
  <CharactersWithSpaces>899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2018-11-13T10:15:00Z</dcterms:created>
  <dc:creator>碧海铸剑</dc:creator>
  <cp:lastModifiedBy>戴昕鹏</cp:lastModifiedBy>
  <cp:lastPrinted>2022-07-04T09:14:00Z</cp:lastPrinted>
  <dcterms:modified xsi:type="dcterms:W3CDTF">2022-07-05T07:18:18Z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1AEF5ABC952541DD97B6D993236DE37A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