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罗城仫佬族自治县实施乡村振兴战略指挥部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8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>（表格不够可自行添加附页）</w:t>
      </w:r>
    </w:p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7366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9.4pt;width:58pt;mso-position-horizontal:outside;mso-position-horizontal-relative:margin;z-index:251659264;mso-width-relative:page;mso-height-relative:page;" filled="f" stroked="f" coordsize="21600,21600" o:gfxdata="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ZmM9fVAAAABgEAAA8AAAAAAAAAAQAgAAAAIgAAAGRycy9kb3ducmV2Lnht&#10;bFBLAQIUABQAAAAIAIdO4kA9ZlZH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oC5p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NDVjMWU1YWMxYzU4ZTIxMDU0NDJkZWJiMTdmZDEifQ=="/>
  </w:docVars>
  <w:rsids>
    <w:rsidRoot w:val="5186684B"/>
    <w:rsid w:val="00286A4E"/>
    <w:rsid w:val="00576346"/>
    <w:rsid w:val="00AB7F47"/>
    <w:rsid w:val="00E2726D"/>
    <w:rsid w:val="01967912"/>
    <w:rsid w:val="01BF3A13"/>
    <w:rsid w:val="022C3047"/>
    <w:rsid w:val="02C77F08"/>
    <w:rsid w:val="045952EE"/>
    <w:rsid w:val="05183C83"/>
    <w:rsid w:val="05AE6D5B"/>
    <w:rsid w:val="05C848AE"/>
    <w:rsid w:val="05CF5E85"/>
    <w:rsid w:val="06515026"/>
    <w:rsid w:val="066C244F"/>
    <w:rsid w:val="069727B3"/>
    <w:rsid w:val="07DD372C"/>
    <w:rsid w:val="087C599F"/>
    <w:rsid w:val="08F31483"/>
    <w:rsid w:val="095926CC"/>
    <w:rsid w:val="09ED1FDD"/>
    <w:rsid w:val="0A1A206F"/>
    <w:rsid w:val="0AC5292C"/>
    <w:rsid w:val="0B2E636A"/>
    <w:rsid w:val="0B4C7161"/>
    <w:rsid w:val="0BD80733"/>
    <w:rsid w:val="0C92471F"/>
    <w:rsid w:val="0CCB7A95"/>
    <w:rsid w:val="0D860F11"/>
    <w:rsid w:val="0F6E558C"/>
    <w:rsid w:val="0F816276"/>
    <w:rsid w:val="10622172"/>
    <w:rsid w:val="10826F63"/>
    <w:rsid w:val="10F72DEE"/>
    <w:rsid w:val="118A3D87"/>
    <w:rsid w:val="11BD5322"/>
    <w:rsid w:val="12B264DA"/>
    <w:rsid w:val="12F161F6"/>
    <w:rsid w:val="15B22224"/>
    <w:rsid w:val="16232037"/>
    <w:rsid w:val="1658248D"/>
    <w:rsid w:val="16C43C80"/>
    <w:rsid w:val="16D640A4"/>
    <w:rsid w:val="1703626F"/>
    <w:rsid w:val="17286C88"/>
    <w:rsid w:val="17CB7DAB"/>
    <w:rsid w:val="183E1C1E"/>
    <w:rsid w:val="18E73979"/>
    <w:rsid w:val="1A4D32C1"/>
    <w:rsid w:val="1C7A7D99"/>
    <w:rsid w:val="1C7F79C6"/>
    <w:rsid w:val="1CE819FC"/>
    <w:rsid w:val="1DF76FB1"/>
    <w:rsid w:val="1FB36E61"/>
    <w:rsid w:val="216410E3"/>
    <w:rsid w:val="216473C1"/>
    <w:rsid w:val="229967A2"/>
    <w:rsid w:val="22A035AC"/>
    <w:rsid w:val="232576EE"/>
    <w:rsid w:val="23832C09"/>
    <w:rsid w:val="23E94C71"/>
    <w:rsid w:val="23FF482D"/>
    <w:rsid w:val="241A1E22"/>
    <w:rsid w:val="24B65302"/>
    <w:rsid w:val="24FF2181"/>
    <w:rsid w:val="254743B9"/>
    <w:rsid w:val="25574719"/>
    <w:rsid w:val="2574545E"/>
    <w:rsid w:val="25F262EC"/>
    <w:rsid w:val="261A3997"/>
    <w:rsid w:val="2679447F"/>
    <w:rsid w:val="26D01C59"/>
    <w:rsid w:val="26D027EA"/>
    <w:rsid w:val="26D86219"/>
    <w:rsid w:val="28470320"/>
    <w:rsid w:val="28672390"/>
    <w:rsid w:val="291D19A3"/>
    <w:rsid w:val="296C411F"/>
    <w:rsid w:val="2A8A0D6B"/>
    <w:rsid w:val="2B825A8A"/>
    <w:rsid w:val="2B9066BA"/>
    <w:rsid w:val="2C2364D3"/>
    <w:rsid w:val="2C332A20"/>
    <w:rsid w:val="2C65542A"/>
    <w:rsid w:val="2CDC6B96"/>
    <w:rsid w:val="2E4C634C"/>
    <w:rsid w:val="2F5F6CAD"/>
    <w:rsid w:val="2FF6393B"/>
    <w:rsid w:val="3151265B"/>
    <w:rsid w:val="332A02E2"/>
    <w:rsid w:val="35385BA3"/>
    <w:rsid w:val="37DA07A3"/>
    <w:rsid w:val="391905DD"/>
    <w:rsid w:val="391C108F"/>
    <w:rsid w:val="39DF5A95"/>
    <w:rsid w:val="3A0F2146"/>
    <w:rsid w:val="3B116B86"/>
    <w:rsid w:val="3B8439A9"/>
    <w:rsid w:val="3C3B4CEA"/>
    <w:rsid w:val="3C804270"/>
    <w:rsid w:val="3CE22056"/>
    <w:rsid w:val="3D365BBD"/>
    <w:rsid w:val="3D977BCC"/>
    <w:rsid w:val="3DDA2C78"/>
    <w:rsid w:val="3E49387F"/>
    <w:rsid w:val="3EEA0892"/>
    <w:rsid w:val="3F304A43"/>
    <w:rsid w:val="3F711060"/>
    <w:rsid w:val="3FB273B4"/>
    <w:rsid w:val="40236AA2"/>
    <w:rsid w:val="406651C1"/>
    <w:rsid w:val="40D77936"/>
    <w:rsid w:val="413B4F26"/>
    <w:rsid w:val="41563953"/>
    <w:rsid w:val="41AA74C5"/>
    <w:rsid w:val="41CB4265"/>
    <w:rsid w:val="42315562"/>
    <w:rsid w:val="423F06A8"/>
    <w:rsid w:val="42D934B1"/>
    <w:rsid w:val="43074586"/>
    <w:rsid w:val="441E194C"/>
    <w:rsid w:val="442802A3"/>
    <w:rsid w:val="45146850"/>
    <w:rsid w:val="45EB5B3C"/>
    <w:rsid w:val="466C6645"/>
    <w:rsid w:val="475F0E27"/>
    <w:rsid w:val="476F6CD3"/>
    <w:rsid w:val="47E66397"/>
    <w:rsid w:val="499F7E61"/>
    <w:rsid w:val="49CE0C43"/>
    <w:rsid w:val="49E34FBE"/>
    <w:rsid w:val="49F8531B"/>
    <w:rsid w:val="4A2C73CF"/>
    <w:rsid w:val="4A7F08D5"/>
    <w:rsid w:val="4AFF068F"/>
    <w:rsid w:val="4B4344AD"/>
    <w:rsid w:val="4C147102"/>
    <w:rsid w:val="4D915DED"/>
    <w:rsid w:val="4DF946F6"/>
    <w:rsid w:val="4FF31D79"/>
    <w:rsid w:val="50993D23"/>
    <w:rsid w:val="5186684B"/>
    <w:rsid w:val="520E602F"/>
    <w:rsid w:val="52CF02BC"/>
    <w:rsid w:val="53663CC4"/>
    <w:rsid w:val="53986F1A"/>
    <w:rsid w:val="541D0A88"/>
    <w:rsid w:val="55785481"/>
    <w:rsid w:val="56BD0811"/>
    <w:rsid w:val="57C6780D"/>
    <w:rsid w:val="5973463C"/>
    <w:rsid w:val="59E32267"/>
    <w:rsid w:val="5A1654B9"/>
    <w:rsid w:val="5BFB05E4"/>
    <w:rsid w:val="5D913156"/>
    <w:rsid w:val="5DB74FD1"/>
    <w:rsid w:val="5E4B4449"/>
    <w:rsid w:val="5E6A58AB"/>
    <w:rsid w:val="5E8D7664"/>
    <w:rsid w:val="5EBE194F"/>
    <w:rsid w:val="5ED459F6"/>
    <w:rsid w:val="5F996143"/>
    <w:rsid w:val="5FEC49EA"/>
    <w:rsid w:val="60080335"/>
    <w:rsid w:val="60FC07B1"/>
    <w:rsid w:val="618552DB"/>
    <w:rsid w:val="6248397A"/>
    <w:rsid w:val="62E737F2"/>
    <w:rsid w:val="630038BB"/>
    <w:rsid w:val="648B75D2"/>
    <w:rsid w:val="64B21B23"/>
    <w:rsid w:val="64B3019C"/>
    <w:rsid w:val="67244819"/>
    <w:rsid w:val="67727DED"/>
    <w:rsid w:val="68AE7A71"/>
    <w:rsid w:val="68C93217"/>
    <w:rsid w:val="69864DA7"/>
    <w:rsid w:val="6A040BEC"/>
    <w:rsid w:val="6A3E44D3"/>
    <w:rsid w:val="6A520F40"/>
    <w:rsid w:val="6BE20F5B"/>
    <w:rsid w:val="6CB5251A"/>
    <w:rsid w:val="6CE01339"/>
    <w:rsid w:val="6D115AB8"/>
    <w:rsid w:val="6D535020"/>
    <w:rsid w:val="6D866602"/>
    <w:rsid w:val="6DE76CDD"/>
    <w:rsid w:val="6DEF5E71"/>
    <w:rsid w:val="6E36593E"/>
    <w:rsid w:val="6EEB2F22"/>
    <w:rsid w:val="70BE574E"/>
    <w:rsid w:val="715723D6"/>
    <w:rsid w:val="71A17BF4"/>
    <w:rsid w:val="73463B49"/>
    <w:rsid w:val="735941EA"/>
    <w:rsid w:val="73A8164C"/>
    <w:rsid w:val="74750E4F"/>
    <w:rsid w:val="755D3D21"/>
    <w:rsid w:val="75827781"/>
    <w:rsid w:val="76E56788"/>
    <w:rsid w:val="76F21846"/>
    <w:rsid w:val="77337C47"/>
    <w:rsid w:val="79CA203B"/>
    <w:rsid w:val="7BF566B8"/>
    <w:rsid w:val="7CA92BF2"/>
    <w:rsid w:val="7D422F71"/>
    <w:rsid w:val="7D701F25"/>
    <w:rsid w:val="7DA556B7"/>
    <w:rsid w:val="7DAE20F0"/>
    <w:rsid w:val="7F6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2">
    <w:name w:val="Hyperlink"/>
    <w:basedOn w:val="9"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customStyle="1" w:styleId="13">
    <w:name w:val="displayarti"/>
    <w:basedOn w:val="9"/>
    <w:qFormat/>
    <w:uiPriority w:val="0"/>
    <w:rPr>
      <w:color w:val="FFFFFF"/>
      <w:shd w:val="clear" w:fill="A00000"/>
    </w:rPr>
  </w:style>
  <w:style w:type="character" w:customStyle="1" w:styleId="14">
    <w:name w:val="qxdate"/>
    <w:basedOn w:val="9"/>
    <w:qFormat/>
    <w:uiPriority w:val="0"/>
    <w:rPr>
      <w:color w:val="333333"/>
      <w:sz w:val="18"/>
      <w:szCs w:val="18"/>
    </w:rPr>
  </w:style>
  <w:style w:type="character" w:customStyle="1" w:styleId="15">
    <w:name w:val="cfdate"/>
    <w:basedOn w:val="9"/>
    <w:qFormat/>
    <w:uiPriority w:val="0"/>
    <w:rPr>
      <w:color w:val="333333"/>
      <w:sz w:val="18"/>
      <w:szCs w:val="18"/>
    </w:rPr>
  </w:style>
  <w:style w:type="character" w:customStyle="1" w:styleId="16">
    <w:name w:val="gjfg"/>
    <w:basedOn w:val="9"/>
    <w:qFormat/>
    <w:uiPriority w:val="0"/>
  </w:style>
  <w:style w:type="character" w:customStyle="1" w:styleId="17">
    <w:name w:val="redfilefwwh"/>
    <w:basedOn w:val="9"/>
    <w:qFormat/>
    <w:uiPriority w:val="0"/>
    <w:rPr>
      <w:color w:val="BA2636"/>
      <w:sz w:val="18"/>
      <w:szCs w:val="18"/>
    </w:rPr>
  </w:style>
  <w:style w:type="character" w:customStyle="1" w:styleId="18">
    <w:name w:val="redfilenumber"/>
    <w:basedOn w:val="9"/>
    <w:qFormat/>
    <w:uiPriority w:val="0"/>
    <w:rPr>
      <w:color w:val="BA26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193</Words>
  <Characters>204</Characters>
  <Lines>0</Lines>
  <Paragraphs>0</Paragraphs>
  <TotalTime>29</TotalTime>
  <ScaleCrop>false</ScaleCrop>
  <LinksUpToDate>false</LinksUpToDate>
  <CharactersWithSpaces>225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2018-06-19T08:25:00Z</dcterms:created>
  <dc:creator>睫毛上的冰</dc:creator>
  <cp:lastModifiedBy>槑。</cp:lastModifiedBy>
  <cp:lastPrinted>2022-07-20T08:32:00Z</cp:lastPrinted>
  <dcterms:modified xsi:type="dcterms:W3CDTF">2022-07-22T01:35:04Z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1F2C0685E2AC4066AD8319EA33FF0FBB</vt:lpwstr>
  </property>
</Properties>
</file>