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D6" w:rsidRDefault="003229D6">
      <w:pPr>
        <w:rPr>
          <w:rFonts w:ascii="仿宋_GB2312" w:cs="Times New Roman"/>
          <w:b/>
          <w:bCs/>
          <w:color w:val="000000"/>
          <w:sz w:val="32"/>
          <w:szCs w:val="32"/>
        </w:rPr>
      </w:pPr>
    </w:p>
    <w:p w:rsidR="003229D6" w:rsidRDefault="003229D6" w:rsidP="006042F1">
      <w:pPr>
        <w:spacing w:afterLines="100"/>
        <w:jc w:val="center"/>
        <w:rPr>
          <w:rFonts w:ascii="方正小标宋简体" w:eastAsia="方正小标宋简体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Times New Roman" w:cs="方正小标宋简体" w:hint="eastAsia"/>
          <w:b/>
          <w:bCs/>
          <w:color w:val="000000"/>
          <w:kern w:val="0"/>
          <w:sz w:val="36"/>
          <w:szCs w:val="36"/>
        </w:rPr>
        <w:t>桐庐县市场监督管理局公开招聘编外人员计划表</w:t>
      </w:r>
    </w:p>
    <w:tbl>
      <w:tblPr>
        <w:tblW w:w="89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708"/>
        <w:gridCol w:w="1134"/>
        <w:gridCol w:w="754"/>
        <w:gridCol w:w="915"/>
        <w:gridCol w:w="1159"/>
        <w:gridCol w:w="896"/>
        <w:gridCol w:w="1125"/>
        <w:gridCol w:w="1717"/>
      </w:tblGrid>
      <w:tr w:rsidR="003229D6">
        <w:trPr>
          <w:trHeight w:val="729"/>
        </w:trPr>
        <w:tc>
          <w:tcPr>
            <w:tcW w:w="534" w:type="dxa"/>
            <w:vAlign w:val="center"/>
          </w:tcPr>
          <w:p w:rsidR="003229D6" w:rsidRDefault="003229D6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vAlign w:val="center"/>
          </w:tcPr>
          <w:p w:rsidR="003229D6" w:rsidRDefault="003229D6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岗位名称</w:t>
            </w:r>
          </w:p>
        </w:tc>
        <w:tc>
          <w:tcPr>
            <w:tcW w:w="1134" w:type="dxa"/>
            <w:vAlign w:val="center"/>
          </w:tcPr>
          <w:p w:rsidR="003229D6" w:rsidRDefault="003229D6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招聘</w:t>
            </w:r>
          </w:p>
          <w:p w:rsidR="003229D6" w:rsidRDefault="003229D6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人数</w:t>
            </w:r>
          </w:p>
        </w:tc>
        <w:tc>
          <w:tcPr>
            <w:tcW w:w="754" w:type="dxa"/>
            <w:vAlign w:val="center"/>
          </w:tcPr>
          <w:p w:rsidR="003229D6" w:rsidRDefault="003229D6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vAlign w:val="center"/>
          </w:tcPr>
          <w:p w:rsidR="003229D6" w:rsidRDefault="003229D6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户籍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要求</w:t>
            </w:r>
          </w:p>
        </w:tc>
        <w:tc>
          <w:tcPr>
            <w:tcW w:w="1159" w:type="dxa"/>
            <w:vAlign w:val="center"/>
          </w:tcPr>
          <w:p w:rsidR="003229D6" w:rsidRDefault="003229D6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年龄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3229D6" w:rsidRDefault="003229D6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学历学位要求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D6" w:rsidRDefault="003229D6">
            <w:pPr>
              <w:tabs>
                <w:tab w:val="left" w:pos="990"/>
              </w:tabs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专业要求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D6" w:rsidRDefault="003229D6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3229D6">
        <w:trPr>
          <w:trHeight w:val="2071"/>
        </w:trPr>
        <w:tc>
          <w:tcPr>
            <w:tcW w:w="534" w:type="dxa"/>
            <w:vAlign w:val="center"/>
          </w:tcPr>
          <w:p w:rsidR="003229D6" w:rsidRDefault="003229D6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3229D6" w:rsidRDefault="003229D6">
            <w:pPr>
              <w:spacing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工作人员</w:t>
            </w:r>
            <w:r>
              <w:rPr>
                <w:rFonts w:ascii="宋体" w:cs="宋体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3229D6" w:rsidRDefault="003229D6">
            <w:pPr>
              <w:spacing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3</w:t>
            </w:r>
          </w:p>
        </w:tc>
        <w:tc>
          <w:tcPr>
            <w:tcW w:w="754" w:type="dxa"/>
            <w:vAlign w:val="center"/>
          </w:tcPr>
          <w:p w:rsidR="003229D6" w:rsidRDefault="003229D6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不限</w:t>
            </w:r>
          </w:p>
        </w:tc>
        <w:tc>
          <w:tcPr>
            <w:tcW w:w="915" w:type="dxa"/>
            <w:vAlign w:val="center"/>
          </w:tcPr>
          <w:p w:rsidR="003229D6" w:rsidRDefault="003229D6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桐庐</w:t>
            </w:r>
          </w:p>
        </w:tc>
        <w:tc>
          <w:tcPr>
            <w:tcW w:w="1159" w:type="dxa"/>
            <w:vAlign w:val="center"/>
          </w:tcPr>
          <w:p w:rsidR="003229D6" w:rsidRDefault="003229D6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/>
                <w:color w:val="000000"/>
              </w:rPr>
              <w:t>18-35</w:t>
            </w:r>
            <w:r>
              <w:rPr>
                <w:rFonts w:ascii="宋体" w:cs="宋体" w:hint="eastAsia"/>
                <w:color w:val="000000"/>
              </w:rPr>
              <w:t>周岁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9D6" w:rsidRDefault="003229D6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大学本科及以上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D6" w:rsidRDefault="003229D6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专业不限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D6" w:rsidRDefault="003229D6">
            <w:pPr>
              <w:spacing w:line="400" w:lineRule="exact"/>
              <w:jc w:val="left"/>
              <w:rPr>
                <w:rFonts w:ascii="宋体" w:cs="Times New Roman"/>
                <w:color w:val="000000"/>
              </w:rPr>
            </w:pPr>
          </w:p>
        </w:tc>
      </w:tr>
      <w:tr w:rsidR="003229D6">
        <w:trPr>
          <w:trHeight w:val="2268"/>
        </w:trPr>
        <w:tc>
          <w:tcPr>
            <w:tcW w:w="534" w:type="dxa"/>
            <w:vAlign w:val="center"/>
          </w:tcPr>
          <w:p w:rsidR="003229D6" w:rsidRDefault="003229D6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3229D6" w:rsidRDefault="003229D6">
            <w:pPr>
              <w:spacing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工作人员</w:t>
            </w:r>
            <w:r>
              <w:rPr>
                <w:rFonts w:ascii="宋体" w:cs="宋体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3229D6" w:rsidRDefault="003229D6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/>
                <w:color w:val="000000"/>
              </w:rPr>
              <w:t>2</w:t>
            </w:r>
          </w:p>
        </w:tc>
        <w:tc>
          <w:tcPr>
            <w:tcW w:w="754" w:type="dxa"/>
            <w:vAlign w:val="center"/>
          </w:tcPr>
          <w:p w:rsidR="003229D6" w:rsidRDefault="003229D6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不限</w:t>
            </w:r>
          </w:p>
        </w:tc>
        <w:tc>
          <w:tcPr>
            <w:tcW w:w="915" w:type="dxa"/>
            <w:vAlign w:val="center"/>
          </w:tcPr>
          <w:p w:rsidR="003229D6" w:rsidRDefault="003229D6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桐庐</w:t>
            </w:r>
          </w:p>
        </w:tc>
        <w:tc>
          <w:tcPr>
            <w:tcW w:w="1159" w:type="dxa"/>
            <w:vAlign w:val="center"/>
          </w:tcPr>
          <w:p w:rsidR="003229D6" w:rsidRDefault="003229D6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/>
                <w:color w:val="000000"/>
              </w:rPr>
              <w:t>18-40</w:t>
            </w:r>
            <w:r>
              <w:rPr>
                <w:rFonts w:ascii="宋体" w:cs="宋体" w:hint="eastAsia"/>
                <w:color w:val="000000"/>
              </w:rPr>
              <w:t>周岁</w:t>
            </w:r>
            <w:bookmarkStart w:id="0" w:name="_GoBack"/>
            <w:bookmarkEnd w:id="0"/>
          </w:p>
        </w:tc>
        <w:tc>
          <w:tcPr>
            <w:tcW w:w="896" w:type="dxa"/>
            <w:vAlign w:val="center"/>
          </w:tcPr>
          <w:p w:rsidR="003229D6" w:rsidRDefault="003229D6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大专及以上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D6" w:rsidRDefault="003229D6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专业不限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D6" w:rsidRDefault="003229D6">
            <w:pPr>
              <w:spacing w:line="400" w:lineRule="exact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分水户籍或常住分水优先</w:t>
            </w:r>
          </w:p>
        </w:tc>
      </w:tr>
    </w:tbl>
    <w:p w:rsidR="003229D6" w:rsidRDefault="003229D6" w:rsidP="003229D6">
      <w:pPr>
        <w:spacing w:line="560" w:lineRule="exact"/>
        <w:ind w:left="31680" w:hangingChars="300" w:firstLine="31680"/>
        <w:rPr>
          <w:rFonts w:ascii="宋体" w:cs="Times New Roman"/>
          <w:color w:val="000000"/>
          <w:sz w:val="24"/>
          <w:szCs w:val="24"/>
        </w:rPr>
      </w:pPr>
    </w:p>
    <w:p w:rsidR="003229D6" w:rsidRDefault="003229D6">
      <w:pPr>
        <w:rPr>
          <w:rFonts w:cs="Times New Roman"/>
        </w:rPr>
      </w:pPr>
    </w:p>
    <w:sectPr w:rsidR="003229D6" w:rsidSect="00E00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743"/>
    <w:rsid w:val="00002D70"/>
    <w:rsid w:val="001B5B27"/>
    <w:rsid w:val="002D7EBB"/>
    <w:rsid w:val="003229D6"/>
    <w:rsid w:val="00374743"/>
    <w:rsid w:val="003A6052"/>
    <w:rsid w:val="005C3DEF"/>
    <w:rsid w:val="006042F1"/>
    <w:rsid w:val="007703BF"/>
    <w:rsid w:val="00804411"/>
    <w:rsid w:val="009B7414"/>
    <w:rsid w:val="009F0DCB"/>
    <w:rsid w:val="00A971A6"/>
    <w:rsid w:val="00BB1B15"/>
    <w:rsid w:val="00CC1F80"/>
    <w:rsid w:val="00D247A3"/>
    <w:rsid w:val="00D94872"/>
    <w:rsid w:val="00E00019"/>
    <w:rsid w:val="00F23A7B"/>
    <w:rsid w:val="00F97559"/>
    <w:rsid w:val="16B20DAC"/>
    <w:rsid w:val="22AF4D3A"/>
    <w:rsid w:val="2E3340C8"/>
    <w:rsid w:val="31DE6AA2"/>
    <w:rsid w:val="380A2668"/>
    <w:rsid w:val="3DE13E4D"/>
    <w:rsid w:val="3E9A4FFE"/>
    <w:rsid w:val="3EF03DB4"/>
    <w:rsid w:val="474A427D"/>
    <w:rsid w:val="54453092"/>
    <w:rsid w:val="69A6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019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001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0019"/>
    <w:rPr>
      <w:rFonts w:ascii="Calibri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0001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0019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E00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00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22</Words>
  <Characters>132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俞潇</dc:creator>
  <cp:keywords/>
  <dc:description/>
  <cp:lastModifiedBy>夏剑强</cp:lastModifiedBy>
  <cp:revision>11</cp:revision>
  <cp:lastPrinted>2022-01-14T09:17:00Z</cp:lastPrinted>
  <dcterms:created xsi:type="dcterms:W3CDTF">2022-01-10T08:09:00Z</dcterms:created>
  <dcterms:modified xsi:type="dcterms:W3CDTF">2022-07-13T06:30:00Z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A21E3F9130B84DD2BE16299EC2917283</vt:lpwstr>
  </property>
</Properties>
</file>