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</w:t>
      </w:r>
    </w:p>
    <w:p>
      <w:pPr>
        <w:spacing w:line="400" w:lineRule="exact"/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/>
        </w:rPr>
        <w:t>2022年淄博高新区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  <w:lang w:val="en-US"/>
        </w:rPr>
        <w:t>选聘教研员报名表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sz w:val="44"/>
          <w:szCs w:val="44"/>
        </w:rPr>
      </w:pPr>
    </w:p>
    <w:tbl>
      <w:tblPr>
        <w:tblStyle w:val="6"/>
        <w:tblW w:w="8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404"/>
        <w:gridCol w:w="142"/>
        <w:gridCol w:w="1251"/>
        <w:gridCol w:w="76"/>
        <w:gridCol w:w="735"/>
        <w:gridCol w:w="1032"/>
        <w:gridCol w:w="273"/>
        <w:gridCol w:w="886"/>
        <w:gridCol w:w="665"/>
        <w:gridCol w:w="459"/>
        <w:gridCol w:w="15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间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份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证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码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院校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9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715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教师资格类型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任教毕业年级</w:t>
            </w:r>
          </w:p>
          <w:p>
            <w:pPr>
              <w:spacing w:line="30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时间及学科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367" w:type="dxa"/>
            <w:gridSpan w:val="5"/>
            <w:vAlign w:val="center"/>
          </w:tcPr>
          <w:p>
            <w:pPr>
              <w:spacing w:line="300" w:lineRule="exact"/>
              <w:ind w:firstLine="720" w:firstLineChars="300"/>
              <w:jc w:val="left"/>
              <w:rPr>
                <w:rFonts w:hint="default" w:asci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现有职称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4" w:hRule="atLeast"/>
          <w:jc w:val="center"/>
        </w:trPr>
        <w:tc>
          <w:tcPr>
            <w:tcW w:w="83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历</w:t>
            </w:r>
          </w:p>
        </w:tc>
        <w:tc>
          <w:tcPr>
            <w:tcW w:w="7703" w:type="dxa"/>
            <w:gridSpan w:val="12"/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hint="eastAsia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格式：时间段（具体到月），单位，职务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hint="eastAsia" w:asci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自高中（</w:t>
            </w: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中专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）起，写明每一段学习、工作经历。（报考岗位有工作经历要求的，请详细写明工作经历）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hint="default" w:asci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4" w:hRule="atLeast"/>
          <w:jc w:val="center"/>
        </w:trPr>
        <w:tc>
          <w:tcPr>
            <w:tcW w:w="8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获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得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荣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誉</w:t>
            </w:r>
          </w:p>
        </w:tc>
        <w:tc>
          <w:tcPr>
            <w:tcW w:w="7703" w:type="dxa"/>
            <w:gridSpan w:val="12"/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hint="default" w:asci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val="en-US" w:eastAsia="zh-CN"/>
              </w:rPr>
              <w:t>格式参考：时间,荣誉名称，表彰单位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员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40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3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2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3236" w:type="dxa"/>
            <w:gridSpan w:val="5"/>
            <w:vAlign w:val="center"/>
          </w:tcPr>
          <w:p>
            <w:pPr>
              <w:spacing w:line="300" w:lineRule="exact"/>
              <w:jc w:val="both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824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eastAsia" w:asci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sz w:val="24"/>
                <w:szCs w:val="24"/>
                <w:lang w:eastAsia="zh-CN"/>
              </w:rPr>
              <w:t>备用联系电话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ascii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NzZmYWE4NmMzNTg0ODY1M2Q5YTI1M2U0MTVjYjMifQ=="/>
  </w:docVars>
  <w:rsids>
    <w:rsidRoot w:val="250D008D"/>
    <w:rsid w:val="001724F2"/>
    <w:rsid w:val="001F1083"/>
    <w:rsid w:val="002D4B0F"/>
    <w:rsid w:val="00376AC4"/>
    <w:rsid w:val="00427DDA"/>
    <w:rsid w:val="006E3ED0"/>
    <w:rsid w:val="007264FE"/>
    <w:rsid w:val="00767A5B"/>
    <w:rsid w:val="00865776"/>
    <w:rsid w:val="00872D51"/>
    <w:rsid w:val="00A8738C"/>
    <w:rsid w:val="00B37742"/>
    <w:rsid w:val="00C20641"/>
    <w:rsid w:val="00E16B5F"/>
    <w:rsid w:val="00F869D8"/>
    <w:rsid w:val="01F4738A"/>
    <w:rsid w:val="03741250"/>
    <w:rsid w:val="07AB741F"/>
    <w:rsid w:val="07F7221F"/>
    <w:rsid w:val="0C057359"/>
    <w:rsid w:val="103250DB"/>
    <w:rsid w:val="11E403D5"/>
    <w:rsid w:val="1CF7563D"/>
    <w:rsid w:val="1D3B0F8C"/>
    <w:rsid w:val="1D722533"/>
    <w:rsid w:val="201F434E"/>
    <w:rsid w:val="250D008D"/>
    <w:rsid w:val="27FE3A23"/>
    <w:rsid w:val="2C767716"/>
    <w:rsid w:val="2F876EDB"/>
    <w:rsid w:val="344B2394"/>
    <w:rsid w:val="34CE0730"/>
    <w:rsid w:val="36E03F43"/>
    <w:rsid w:val="39C24F48"/>
    <w:rsid w:val="3AB65ED8"/>
    <w:rsid w:val="3C10188D"/>
    <w:rsid w:val="3DCD27DE"/>
    <w:rsid w:val="3E4E473A"/>
    <w:rsid w:val="482A3203"/>
    <w:rsid w:val="4F197DC1"/>
    <w:rsid w:val="53B36B6F"/>
    <w:rsid w:val="54AF74BC"/>
    <w:rsid w:val="5E003B24"/>
    <w:rsid w:val="63166CA2"/>
    <w:rsid w:val="693A2886"/>
    <w:rsid w:val="6CBD659F"/>
    <w:rsid w:val="6F426A71"/>
    <w:rsid w:val="765D58AE"/>
    <w:rsid w:val="7820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76" w:lineRule="auto"/>
      <w:jc w:val="center"/>
      <w:outlineLvl w:val="0"/>
    </w:pPr>
    <w:rPr>
      <w:rFonts w:ascii="Times New Roman" w:hAnsi="Times New Roman" w:eastAsia="方正小标宋简体"/>
      <w:b/>
      <w:kern w:val="44"/>
      <w:sz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ing 1 Char"/>
    <w:basedOn w:val="7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209</Words>
  <Characters>212</Characters>
  <Lines>0</Lines>
  <Paragraphs>0</Paragraphs>
  <TotalTime>2</TotalTime>
  <ScaleCrop>false</ScaleCrop>
  <LinksUpToDate>false</LinksUpToDate>
  <CharactersWithSpaces>227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2018-01-18T02:14:00Z</dcterms:created>
  <dc:creator>lenovo</dc:creator>
  <cp:lastModifiedBy>影子骑士1403483274</cp:lastModifiedBy>
  <cp:lastPrinted>2022-07-13T02:38:42Z</cp:lastPrinted>
  <dcterms:modified xsi:type="dcterms:W3CDTF">2022-07-13T02:41:16Z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4233B1A2CF6840ED8D2B43FED12682C6</vt:lpwstr>
  </property>
</Properties>
</file>