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市直机关工会委员会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公开招聘工作人员报名表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/>
          <w:sz w:val="24"/>
          <w:szCs w:val="44"/>
        </w:rPr>
      </w:pPr>
      <w:r>
        <w:rPr>
          <w:rFonts w:ascii="华文中宋" w:eastAsia="华文中宋" w:cs="方正小标宋简体" w:hint="eastAsia"/>
          <w:sz w:val="24"/>
          <w:szCs w:val="44"/>
        </w:rPr>
        <w:t>报考岗位代码及名称：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邮箱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792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2041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b/>
                <w:bCs w:val="0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b/>
                <w:bCs w:val="0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 w:val="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b/>
                <w:bCs w:val="0"/>
                <w:color w:val="000000"/>
                <w:kern w:val="0"/>
                <w:sz w:val="24"/>
                <w:lang w:val="zh-CN"/>
              </w:rPr>
              <w:t>承诺人签名：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52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229</Words>
  <Characters>229</Characters>
  <Lines>138</Lines>
  <Paragraphs>53</Paragraphs>
  <CharactersWithSpaces>237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2022-07-04T08:57:51Z</dcterms:modified>
</cp:coreProperties>
</file>