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伊通满族自治县人力资源和社会保障局：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本人系报考本次新时代文明实践专职公益性岗位招聘考试的考生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，性别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，身份证号：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lang w:val="en-US" w:eastAsia="zh-CN"/>
        </w:rPr>
        <w:t xml:space="preserve"> 。特此承诺本人名下从未有过社会保险缴费、工商营业执照注册记录，并愿意对提交的报考信息和报考材料的真实性负责，若本人编造虚假信息骗取报名资格，愿承担取消考试、体检、聘用等相关资格的后果。</w:t>
      </w:r>
      <w:bookmarkStart w:id="0" w:name="_GoBack"/>
      <w:bookmarkEnd w:id="0"/>
    </w:p>
    <w:p>
      <w:pPr>
        <w:ind w:firstLine="42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</w:t>
      </w:r>
    </w:p>
    <w:p>
      <w:pPr>
        <w:ind w:firstLine="42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承诺人：</w:t>
      </w:r>
    </w:p>
    <w:p>
      <w:pPr>
        <w:ind w:firstLine="42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年   月    日</w:t>
      </w: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center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mU2MWViYWVkMjk2NWM5YjAyNDgyNjJhYjQ2ZWM3ZGIwIiwidXNlckNvdW50IjoxfQ=="/>
  </w:docVars>
  <w:rsids>
    <w:rsidRoot w:val="677E5239"/>
    <w:rsid w:val="0AB85DE4"/>
    <w:rsid w:val="204033A9"/>
    <w:rsid w:val="32F12069"/>
    <w:rsid w:val="33EB542F"/>
    <w:rsid w:val="472675F8"/>
    <w:rsid w:val="5723255B"/>
    <w:rsid w:val="65670581"/>
    <w:rsid w:val="677E5239"/>
    <w:rsid w:val="6D9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b87810-afa9-4b52-ad0d-aee771f3d108\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承诺书.docx</Template>
  <Pages>1</Pages>
  <Words>130</Words>
  <Characters>130</Characters>
  <Lines>0</Lines>
  <Paragraphs>0</Paragraphs>
  <TotalTime>5</TotalTime>
  <ScaleCrop>false</ScaleCrop>
  <LinksUpToDate>false</LinksUpToDate>
  <CharactersWithSpaces>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2022-07-13T12:38:00Z</dcterms:created>
  <dc:creator>43411913</dc:creator>
  <cp:lastModifiedBy>43411913</cp:lastModifiedBy>
  <dcterms:modified xsi:type="dcterms:W3CDTF">2022-07-14T05:47:14Z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TemplateUUID">
    <vt:lpwstr>v1.0_mb_14lqSDhEXRf45ll5jk0Glg==</vt:lpwstr>
  </property>
  <property fmtid="{D5CDD505-2E9C-101B-9397-08002B2CF9AE}" pid="4" name="ICV">
    <vt:lpwstr>F5281FB12AB046C8B202DBC260C0A849</vt:lpwstr>
  </property>
</Properties>
</file>