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firstLine="0"/>
        <w:jc w:val="center"/>
        <w:textAlignment w:val="auto"/>
        <w:rPr>
          <w:rFonts w:hint="eastAsia" w:ascii="创艺简标宋" w:hAnsi="创艺简标宋" w:eastAsia="创艺简标宋" w:cs="创艺简标宋"/>
          <w:b w:val="0"/>
          <w:bCs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创艺简标宋" w:hAnsi="创艺简标宋" w:eastAsia="创艺简标宋" w:cs="创艺简标宋"/>
          <w:b w:val="0"/>
          <w:bCs/>
          <w:i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创艺简标宋" w:hAnsi="创艺简标宋" w:eastAsia="创艺简标宋" w:cs="创艺简标宋"/>
          <w:b w:val="0"/>
          <w:bCs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温州市</w:t>
      </w:r>
      <w:r>
        <w:rPr>
          <w:rFonts w:hint="eastAsia" w:ascii="创艺简标宋" w:hAnsi="创艺简标宋" w:eastAsia="创艺简标宋" w:cs="创艺简标宋"/>
          <w:b w:val="0"/>
          <w:bCs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龙湾区水利工程建设中心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firstLine="0"/>
        <w:jc w:val="center"/>
        <w:textAlignment w:val="auto"/>
        <w:rPr>
          <w:rFonts w:hint="eastAsia" w:ascii="创艺简标宋" w:hAnsi="创艺简标宋" w:eastAsia="创艺简标宋" w:cs="创艺简标宋"/>
          <w:b w:val="0"/>
          <w:bCs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创艺简标宋" w:hAnsi="创艺简标宋" w:eastAsia="创艺简标宋" w:cs="创艺简标宋"/>
          <w:b w:val="0"/>
          <w:bCs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关于公开</w:t>
      </w:r>
      <w:r>
        <w:rPr>
          <w:rFonts w:hint="eastAsia" w:ascii="创艺简标宋" w:hAnsi="创艺简标宋" w:eastAsia="创艺简标宋" w:cs="创艺简标宋"/>
          <w:b w:val="0"/>
          <w:bCs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创艺简标宋" w:hAnsi="创艺简标宋" w:eastAsia="创艺简标宋" w:cs="创艺简标宋"/>
          <w:b w:val="0"/>
          <w:bCs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编外工作人员的</w:t>
      </w:r>
      <w:r>
        <w:rPr>
          <w:rFonts w:hint="eastAsia" w:ascii="创艺简标宋" w:hAnsi="创艺简标宋" w:eastAsia="创艺简标宋" w:cs="创艺简标宋"/>
          <w:b w:val="0"/>
          <w:bCs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温州市龙湾区水利工程建设中心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因工作需要，现向社会公开招聘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（编外）劳务派遣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工作人员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名，现将有关事项公告如下。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_GB2312" w:hAnsi="仿宋_GB2312" w:eastAsia="仿宋_GB2312" w:cs="仿宋_GB2312"/>
          <w:b/>
          <w:bCs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Style w:val="9"/>
          <w:rFonts w:hint="eastAsia" w:ascii="仿宋_GB2312" w:hAnsi="仿宋_GB2312" w:eastAsia="仿宋_GB2312" w:cs="仿宋_GB2312"/>
          <w:b/>
          <w:bCs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、</w:t>
      </w: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招聘基本条件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大专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以上学历，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专业不限，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工程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、文秘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类专业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优先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工作积极主动，能吃苦耐劳，责任心强，具有良好的沟通能力、团队精神和服务意识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遵纪守法，无违法违纪情况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.年龄40周岁以下，原则上户籍所在地或常住地为温州市。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、招聘办法与程序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坚持公开、平等、竞争、择优的原则，按照公开报名、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、公示和聘用等程序进行。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若报名人数少于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3人，则报主管部门研究决定是否开考。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时间、地点另行通知。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、报名时间</w:t>
      </w: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及方式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 w:firstLine="336" w:firstLineChars="1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工作日上午9:00-11：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0，下午14：30-1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0，法定节假日除外。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报名截止时间即日起至2022年7月18日。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邮箱报名：wzlwsjb@163.com，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直接报名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龙湾区图书馆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9楼901办公室。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、</w:t>
      </w: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咨询电话：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13777776617，86928850。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 xml:space="preserve"> 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、报名材料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应聘者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报名时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须持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报名表（见附件）、本人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身份证、户口簿或居住证明、毕业证书等所需材料的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复印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1份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，近期免冠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寸彩色照片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1张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、相关待遇</w:t>
      </w: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按龙湾区人社局、财政局相关规定执行。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eastAsiaTheme="minorEastAsia"/>
          <w:color w:val="000000" w:themeColor="text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 xml:space="preserve"> 温州市龙湾区水利工程建设中心                        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368" w:firstLineChars="13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2022年7月11日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outlineLvl w:val="9"/>
        <w:rPr>
          <w:rFonts w:hint="eastAsia" w:ascii="创艺简标宋" w:hAnsi="创艺简标宋" w:eastAsia="创艺简标宋" w:cs="创艺简标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outlineLvl w:val="9"/>
        <w:rPr>
          <w:rFonts w:hint="eastAsia" w:ascii="创艺简标宋" w:hAnsi="创艺简标宋" w:eastAsia="创艺简标宋" w:cs="创艺简标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创艺简标宋" w:hAnsi="创艺简标宋" w:eastAsia="创艺简标宋" w:cs="创艺简标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创艺简标宋" w:hAnsi="创艺简标宋" w:eastAsia="创艺简标宋" w:cs="创艺简标宋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创艺简标宋" w:hAnsi="创艺简标宋" w:eastAsia="创艺简标宋" w:cs="创艺简标宋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温州市</w:t>
      </w:r>
      <w:r>
        <w:rPr>
          <w:rFonts w:hint="eastAsia" w:ascii="创艺简标宋" w:hAnsi="创艺简标宋" w:eastAsia="创艺简标宋" w:cs="创艺简标宋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龙湾区水利工程水建中心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创艺简标宋" w:hAnsi="创艺简标宋" w:eastAsia="创艺简标宋" w:cs="创艺简标宋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创艺简标宋" w:hAnsi="创艺简标宋" w:eastAsia="创艺简标宋" w:cs="创艺简标宋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劳务派遣</w:t>
      </w:r>
      <w:r>
        <w:rPr>
          <w:rFonts w:hint="eastAsia" w:ascii="创艺简标宋" w:hAnsi="创艺简标宋" w:eastAsia="创艺简标宋" w:cs="创艺简标宋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人员招聘报名表</w:t>
      </w:r>
    </w:p>
    <w:tbl>
      <w:tblPr>
        <w:tblStyle w:val="6"/>
        <w:tblW w:w="94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1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贴一寸近照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现户口所在县（市、区）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  历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8039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13" w:leftChars="54" w:right="113" w:firstLine="360" w:firstLineChars="150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8039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13" w:leftChars="54" w:right="113" w:firstLine="360" w:firstLineChars="150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3490" w:type="dxa"/>
            <w:gridSpan w:val="1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31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0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31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8039" w:type="dxa"/>
            <w:gridSpan w:val="1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039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429" w:type="dxa"/>
            <w:gridSpan w:val="2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本人声明：上述填写内容真实完整。如有不实，本人愿承担取消招聘资格的责任。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429" w:type="dxa"/>
            <w:gridSpan w:val="20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申请人（签名）：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39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8039" w:type="dxa"/>
            <w:gridSpan w:val="1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right="480"/>
              <w:jc w:val="righ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9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39" w:type="dxa"/>
            <w:gridSpan w:val="19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ind w:right="480"/>
              <w:jc w:val="righ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审核人：           年   月   日</w:t>
            </w:r>
          </w:p>
        </w:tc>
      </w:tr>
    </w:tbl>
    <w:p>
      <w:pPr>
        <w:shd w:val="clear"/>
        <w:rPr>
          <w:rFonts w:hint="eastAsia" w:eastAsiaTheme="minorEastAsia"/>
          <w:color w:val="000000" w:themeColor="text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5MTRjNTEyM2FiNTIxODc3ZTgzNmQxODUyOGJlMWYifQ=="/>
  </w:docVars>
  <w:rsids>
    <w:rsidRoot w:val="101612CF"/>
    <w:rsid w:val="06123D5A"/>
    <w:rsid w:val="06F23CF7"/>
    <w:rsid w:val="101612CF"/>
    <w:rsid w:val="13B42045"/>
    <w:rsid w:val="14172805"/>
    <w:rsid w:val="18405F63"/>
    <w:rsid w:val="1DA609CF"/>
    <w:rsid w:val="20A70C6A"/>
    <w:rsid w:val="23931129"/>
    <w:rsid w:val="2700452D"/>
    <w:rsid w:val="2B9E576B"/>
    <w:rsid w:val="34403A44"/>
    <w:rsid w:val="38562854"/>
    <w:rsid w:val="39DE5A2B"/>
    <w:rsid w:val="3A8C0A4A"/>
    <w:rsid w:val="3BFB6B43"/>
    <w:rsid w:val="472B78A0"/>
    <w:rsid w:val="4A840746"/>
    <w:rsid w:val="504639A3"/>
    <w:rsid w:val="585022BA"/>
    <w:rsid w:val="5F2902FB"/>
    <w:rsid w:val="5FF46D36"/>
    <w:rsid w:val="61580CBF"/>
    <w:rsid w:val="63287E73"/>
    <w:rsid w:val="67002A3B"/>
    <w:rsid w:val="6D535020"/>
    <w:rsid w:val="71EE3362"/>
    <w:rsid w:val="74DD2410"/>
    <w:rsid w:val="7857653C"/>
    <w:rsid w:val="79E17310"/>
    <w:rsid w:val="7BAE62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625</Words>
  <Characters>685</Characters>
  <Lines>0</Lines>
  <Paragraphs>0</Paragraphs>
  <TotalTime>13</TotalTime>
  <ScaleCrop>false</ScaleCrop>
  <LinksUpToDate>false</LinksUpToDate>
  <CharactersWithSpaces>802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2018-11-27T01:21:00Z</dcterms:created>
  <dc:creator>z</dc:creator>
  <cp:lastModifiedBy>Administrator</cp:lastModifiedBy>
  <cp:lastPrinted>2022-05-20T06:33:00Z</cp:lastPrinted>
  <dcterms:modified xsi:type="dcterms:W3CDTF">2022-07-11T08:52:46Z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B8FB551FFD554BD48E13940589F9BED0</vt:lpwstr>
  </property>
</Properties>
</file>