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附件2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  <w:t>诚信报考承诺书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本人承诺：报名参加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朔州市大医院2022年公开招聘初级专业人员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所提</w:t>
      </w:r>
      <w:r>
        <w:rPr>
          <w:rFonts w:hint="eastAsia" w:ascii="仿宋_GB2312" w:hAnsi="仿宋_GB2312" w:eastAsia="仿宋_GB2312" w:cs="仿宋_GB2312"/>
          <w:sz w:val="32"/>
          <w:szCs w:val="32"/>
        </w:rPr>
        <w:t>供的材料，内容真实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，绝无弄虚作假。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如有违背上述承诺，本人愿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</w:t>
      </w:r>
      <w:r>
        <w:rPr>
          <w:rFonts w:hint="eastAsia" w:ascii="仿宋_GB2312" w:hAnsi="仿宋_GB2312" w:eastAsia="仿宋_GB2312" w:cs="仿宋_GB2312"/>
          <w:sz w:val="32"/>
          <w:szCs w:val="32"/>
        </w:rPr>
        <w:t>受取消应聘资格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（签名）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440" w:bottom="1440" w:left="1440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MzdlNTc5N2E4ZTg0ZmEyYjVmOTlkYTVmMTZhOGUifQ=="/>
  </w:docVars>
  <w:rsids>
    <w:rsidRoot w:val="00604EDE"/>
    <w:rsid w:val="000B1E2B"/>
    <w:rsid w:val="001575D4"/>
    <w:rsid w:val="002329EB"/>
    <w:rsid w:val="005F4D1F"/>
    <w:rsid w:val="00604EDE"/>
    <w:rsid w:val="0079001B"/>
    <w:rsid w:val="00846C40"/>
    <w:rsid w:val="00977280"/>
    <w:rsid w:val="00A94687"/>
    <w:rsid w:val="00B47B83"/>
    <w:rsid w:val="00B90BB6"/>
    <w:rsid w:val="00BD5999"/>
    <w:rsid w:val="00C17345"/>
    <w:rsid w:val="00D22C65"/>
    <w:rsid w:val="00D92C04"/>
    <w:rsid w:val="00DE0250"/>
    <w:rsid w:val="00E16586"/>
    <w:rsid w:val="02736E93"/>
    <w:rsid w:val="02E25C9F"/>
    <w:rsid w:val="040863B0"/>
    <w:rsid w:val="0B950C6E"/>
    <w:rsid w:val="2165111C"/>
    <w:rsid w:val="256E52FD"/>
    <w:rsid w:val="29251F44"/>
    <w:rsid w:val="2D3D2B85"/>
    <w:rsid w:val="318F68C0"/>
    <w:rsid w:val="3867503C"/>
    <w:rsid w:val="3DE34237"/>
    <w:rsid w:val="42A56FD0"/>
    <w:rsid w:val="4A267B0A"/>
    <w:rsid w:val="4EAB3B60"/>
    <w:rsid w:val="52D25188"/>
    <w:rsid w:val="5AF140C2"/>
    <w:rsid w:val="67FF4AC8"/>
    <w:rsid w:val="6A554799"/>
    <w:rsid w:val="6F4161FF"/>
    <w:rsid w:val="751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93</Words>
  <Characters>96</Characters>
  <Lines>0</Lines>
  <Paragraphs>0</Paragraphs>
  <TotalTime>0</TotalTime>
  <ScaleCrop>false</ScaleCrop>
  <LinksUpToDate>false</LinksUpToDate>
  <CharactersWithSpaces>110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2018-04-24T03:42:00Z</dcterms:created>
  <dc:creator>ZY</dc:creator>
  <cp:lastModifiedBy>poison</cp:lastModifiedBy>
  <dcterms:modified xsi:type="dcterms:W3CDTF">2022-07-11T07:59:27Z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B2FE8B15172548B6AC38C6D40116C16C</vt:lpwstr>
  </property>
</Properties>
</file>