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widowControl/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鄞州区文化和广电旅游体育局下属事业单位</w:t>
      </w:r>
    </w:p>
    <w:p>
      <w:pPr>
        <w:widowControl/>
        <w:spacing w:after="156" w:afterLines="50" w:line="560" w:lineRule="exact"/>
        <w:jc w:val="center"/>
        <w:rPr>
          <w:rFonts w:hint="eastAsia" w:ascii="宋体"/>
          <w:b/>
          <w:sz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公开选聘工作人员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报名表</w:t>
      </w:r>
      <w:bookmarkStart w:id="0" w:name="_GoBack"/>
      <w:bookmarkEnd w:id="0"/>
      <w:r>
        <w:rPr>
          <w:rFonts w:hint="eastAsia" w:ascii="宋体"/>
          <w:b/>
          <w:sz w:val="24"/>
        </w:rPr>
        <w:t xml:space="preserve">                            </w:t>
      </w:r>
    </w:p>
    <w:p>
      <w:pPr>
        <w:tabs>
          <w:tab w:val="left" w:pos="1995"/>
        </w:tabs>
        <w:adjustRightInd w:val="0"/>
        <w:snapToGrid w:val="0"/>
        <w:spacing w:line="60" w:lineRule="exact"/>
        <w:ind w:left="-91" w:right="91"/>
        <w:jc w:val="center"/>
        <w:rPr>
          <w:rFonts w:hint="eastAsia" w:ascii="宋体"/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</w:p>
    <w:tbl>
      <w:tblPr>
        <w:tblStyle w:val="5"/>
        <w:tblW w:w="9323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8"/>
        <w:gridCol w:w="532"/>
        <w:gridCol w:w="1134"/>
        <w:gridCol w:w="1317"/>
        <w:gridCol w:w="923"/>
        <w:gridCol w:w="318"/>
        <w:gridCol w:w="874"/>
        <w:gridCol w:w="408"/>
        <w:gridCol w:w="1171"/>
        <w:gridCol w:w="16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19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1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306" w:right="-306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入党</w:t>
            </w:r>
            <w:r>
              <w:rPr>
                <w:rFonts w:hint="eastAsia" w:ascii="宋体"/>
                <w:sz w:val="24"/>
                <w:szCs w:val="24"/>
              </w:rPr>
              <w:t>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</w:rPr>
              <w:t>学位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  <w:t>是否通过公开招聘方式进入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  <w:t>是、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  <w:t>否（如为否，写明具体进入方式）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leftChars="0" w:right="-108" w:rightChars="0"/>
              <w:jc w:val="center"/>
              <w:rPr>
                <w:rFonts w:hint="eastAsia" w:ascii="宋体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首次进入事业单位及时间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现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宋体"/>
                <w:sz w:val="24"/>
                <w:szCs w:val="24"/>
              </w:rPr>
              <w:t>职务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（岗位）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 w:firstLine="237" w:firstLineChars="9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宋体"/>
                <w:sz w:val="24"/>
                <w:szCs w:val="24"/>
              </w:rPr>
              <w:t>住址</w:t>
            </w:r>
          </w:p>
        </w:tc>
        <w:tc>
          <w:tcPr>
            <w:tcW w:w="4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 w:firstLine="237" w:firstLineChars="9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 w:firstLine="237" w:firstLineChars="99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 w:firstLine="237" w:firstLineChars="9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学历教育情况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学历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起止时间</w:t>
            </w: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 w:firstLine="1320" w:firstLineChars="5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院校、系、专业及学位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2" w:firstLineChars="72"/>
              <w:jc w:val="left"/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eastAsia="仿宋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2" w:firstLineChars="72"/>
              <w:jc w:val="left"/>
              <w:rPr>
                <w:rFonts w:hint="eastAsia" w:asci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4" w:firstLineChars="131"/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 w:firstLine="314" w:firstLineChars="131"/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近三</w:t>
            </w:r>
            <w:r>
              <w:rPr>
                <w:rFonts w:hint="eastAsia" w:ascii="宋体"/>
                <w:sz w:val="24"/>
                <w:szCs w:val="24"/>
              </w:rPr>
              <w:t>年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szCs w:val="24"/>
              </w:rPr>
              <w:t>度考核</w:t>
            </w:r>
          </w:p>
        </w:tc>
        <w:tc>
          <w:tcPr>
            <w:tcW w:w="81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0" w:firstLine="117" w:firstLineChars="4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9" w:hRule="atLeast"/>
        </w:trPr>
        <w:tc>
          <w:tcPr>
            <w:tcW w:w="6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工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作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历</w:t>
            </w:r>
          </w:p>
        </w:tc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-105" w:leftChars="-50" w:right="-105" w:rightChars="-50" w:firstLine="268" w:firstLineChars="112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-105" w:leftChars="-50" w:right="-105" w:rightChars="-50" w:firstLine="268" w:firstLineChars="112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120" w:lineRule="auto"/>
        <w:ind w:right="554" w:rightChars="264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5"/>
        <w:tblW w:w="925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162"/>
        <w:gridCol w:w="1214"/>
        <w:gridCol w:w="1266"/>
        <w:gridCol w:w="1218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atLeast"/>
        </w:trPr>
        <w:tc>
          <w:tcPr>
            <w:tcW w:w="6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59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家庭主要成员及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重要社会关系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-108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出生时间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0" w:right="0" w:firstLine="712" w:firstLineChars="29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eastAsia="宋体" w:cs="Arial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3" w:firstLineChars="139"/>
              <w:jc w:val="left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3" w:firstLineChars="139"/>
              <w:jc w:val="left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3" w:firstLineChars="139"/>
              <w:jc w:val="left"/>
              <w:rPr>
                <w:rFonts w:asci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/>
              <w:jc w:val="center"/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2" w:leftChars="-15" w:right="0" w:hanging="29" w:hangingChars="13"/>
              <w:jc w:val="center"/>
              <w:rPr>
                <w:rFonts w:ascii="宋体"/>
                <w:spacing w:val="-6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 w:firstLine="228" w:firstLineChars="100"/>
              <w:rPr>
                <w:rFonts w:hint="eastAsia" w:ascii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</w:trPr>
        <w:tc>
          <w:tcPr>
            <w:tcW w:w="6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本人承诺，此表所填内容全部属实，如有虚假内容，愿意放弃选</w:t>
            </w:r>
            <w:r>
              <w:rPr>
                <w:rFonts w:hint="eastAsia"/>
                <w:sz w:val="24"/>
                <w:szCs w:val="24"/>
                <w:lang w:eastAsia="zh-CN"/>
              </w:rPr>
              <w:t>聘</w:t>
            </w:r>
            <w:r>
              <w:rPr>
                <w:rFonts w:hint="eastAsia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承诺人：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 w:firstLine="240" w:firstLineChars="10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7" w:leftChars="-51" w:right="0" w:firstLine="240" w:firstLineChars="100"/>
              <w:jc w:val="center"/>
              <w:rPr>
                <w:rFonts w:ascii="宋体"/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0" w:hRule="atLeast"/>
        </w:trPr>
        <w:tc>
          <w:tcPr>
            <w:tcW w:w="6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注</w:t>
            </w:r>
          </w:p>
        </w:tc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020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50421F0"/>
    <w:rsid w:val="0E272C20"/>
    <w:rsid w:val="0EC60F79"/>
    <w:rsid w:val="0FEB7D64"/>
    <w:rsid w:val="1A00245B"/>
    <w:rsid w:val="211B12A3"/>
    <w:rsid w:val="2ED50E25"/>
    <w:rsid w:val="36FF7600"/>
    <w:rsid w:val="37E271E3"/>
    <w:rsid w:val="388E1EE9"/>
    <w:rsid w:val="3923712F"/>
    <w:rsid w:val="3AD77FBD"/>
    <w:rsid w:val="41820AD3"/>
    <w:rsid w:val="435D650F"/>
    <w:rsid w:val="47C04E86"/>
    <w:rsid w:val="480E0897"/>
    <w:rsid w:val="48AC2CB2"/>
    <w:rsid w:val="4D141702"/>
    <w:rsid w:val="54564036"/>
    <w:rsid w:val="561938EB"/>
    <w:rsid w:val="57144F09"/>
    <w:rsid w:val="58E72C84"/>
    <w:rsid w:val="60403523"/>
    <w:rsid w:val="60DB1032"/>
    <w:rsid w:val="6D5E209C"/>
    <w:rsid w:val="6FA977B3"/>
    <w:rsid w:val="708A6E5F"/>
    <w:rsid w:val="72993726"/>
    <w:rsid w:val="74B6514C"/>
    <w:rsid w:val="7EDF7EAE"/>
    <w:rsid w:val="7F9C6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9</Words>
  <Characters>9</Characters>
  <Lines>1</Lines>
  <Paragraphs>0</Paragraphs>
  <TotalTime>0</TotalTime>
  <ScaleCrop>false</ScaleCrop>
  <LinksUpToDate>false</LinksUpToDate>
  <CharactersWithSpaces>9</CharactersWithSpaces>
  <Application>WPS Office_11.8.2.8950_F1E327BC-269C-435d-A152-05C5408002CA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2020-07-13T02:28:00Z</dcterms:created>
  <dc:creator>Microsoft</dc:creator>
  <cp:lastModifiedBy>gaojj</cp:lastModifiedBy>
  <dcterms:modified xsi:type="dcterms:W3CDTF">2022-07-06T10:23:39Z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