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line="500" w:lineRule="exact"/>
        <w:jc w:val="left"/>
        <w:rPr>
          <w:rFonts w:ascii="方正仿宋_GBK" w:eastAsia="方正仿宋_GBK"/>
          <w:color w:val="000000"/>
          <w:spacing w:val="-4"/>
          <w:sz w:val="30"/>
          <w:szCs w:val="30"/>
        </w:rPr>
      </w:pPr>
      <w:r>
        <w:rPr>
          <w:rFonts w:hint="eastAsia" w:ascii="方正仿宋_GBK" w:eastAsia="方正仿宋_GBK"/>
          <w:color w:val="000000"/>
          <w:spacing w:val="-4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ascii="方正仿宋_GBK" w:eastAsia="方正仿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202</w:t>
      </w:r>
      <w:r>
        <w:rPr>
          <w:rFonts w:ascii="方正小标宋_GBK" w:eastAsia="方正小标宋_GBK"/>
          <w:bCs/>
          <w:sz w:val="36"/>
          <w:szCs w:val="36"/>
        </w:rPr>
        <w:t>2</w:t>
      </w:r>
      <w:r>
        <w:rPr>
          <w:rFonts w:hint="eastAsia" w:ascii="方正小标宋_GBK" w:eastAsia="方正小标宋_GBK"/>
          <w:bCs/>
          <w:sz w:val="36"/>
          <w:szCs w:val="36"/>
        </w:rPr>
        <w:t>年金南镇招聘专职网格员报名表</w:t>
      </w:r>
    </w:p>
    <w:p>
      <w:pPr>
        <w:spacing w:line="400" w:lineRule="exact"/>
        <w:ind w:firstLine="360" w:firstLineChars="100"/>
        <w:rPr>
          <w:rFonts w:ascii="方正仿宋_GBK" w:eastAsia="方正仿宋_GBK"/>
          <w:bCs/>
          <w:sz w:val="36"/>
          <w:szCs w:val="36"/>
        </w:rPr>
      </w:pPr>
    </w:p>
    <w:tbl>
      <w:tblPr>
        <w:tblStyle w:val="5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40"/>
        <w:gridCol w:w="910"/>
        <w:gridCol w:w="700"/>
        <w:gridCol w:w="93"/>
        <w:gridCol w:w="807"/>
        <w:gridCol w:w="815"/>
        <w:gridCol w:w="895"/>
        <w:gridCol w:w="1089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姓   名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性  别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民  族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出生</w:t>
            </w:r>
            <w:r>
              <w:rPr>
                <w:rFonts w:hint="eastAsia" w:asci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/>
                <w:szCs w:val="21"/>
              </w:rPr>
              <w:t>年月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本人近期免冠正面二寸电子证件照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 xml:space="preserve">户籍  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是否退役军人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政治</w:t>
            </w:r>
            <w:r>
              <w:rPr>
                <w:rFonts w:hint="eastAsia" w:asci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/>
                <w:szCs w:val="21"/>
              </w:rPr>
              <w:t>面貌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家庭住址</w:t>
            </w:r>
          </w:p>
        </w:tc>
        <w:tc>
          <w:tcPr>
            <w:tcW w:w="43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婚否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4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学历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毕业院校及专业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报考岗位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岗位代码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联系电话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身份证号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奖惩情况</w:t>
            </w:r>
          </w:p>
        </w:tc>
        <w:tc>
          <w:tcPr>
            <w:tcW w:w="803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成员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姓  名</w:t>
            </w: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称谓</w:t>
            </w: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工作单位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简历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180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</w:tcPr>
          <w:p>
            <w:pPr>
              <w:spacing w:line="400" w:lineRule="exact"/>
              <w:ind w:firstLine="422" w:firstLineChars="20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本人承诺以上提供信息真实有效，否则后果自负。</w:t>
            </w:r>
          </w:p>
          <w:p>
            <w:pPr>
              <w:spacing w:line="400" w:lineRule="exact"/>
              <w:ind w:left="3858" w:leftChars="1837" w:right="42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签名：　　　　　　</w:t>
            </w:r>
          </w:p>
          <w:p>
            <w:pPr>
              <w:spacing w:line="400" w:lineRule="exact"/>
              <w:ind w:left="4181" w:leftChars="1991" w:right="480" w:firstLine="2876" w:firstLineChars="1364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年   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210" w:hanging="211" w:hangingChars="10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资格审查</w:t>
            </w:r>
          </w:p>
          <w:p>
            <w:pPr>
              <w:spacing w:line="400" w:lineRule="exact"/>
              <w:ind w:left="210" w:leftChars="100" w:firstLine="0" w:firstLineChars="0"/>
              <w:rPr>
                <w:rFonts w:ascii="宋体" w:cs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cs="宋体"/>
                <w:b/>
                <w:szCs w:val="21"/>
              </w:rPr>
              <w:t>意 见</w:t>
            </w:r>
          </w:p>
        </w:tc>
        <w:tc>
          <w:tcPr>
            <w:tcW w:w="80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ind w:firstLine="620" w:firstLineChars="294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ind w:firstLine="620" w:firstLineChars="294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ind w:firstLine="3078" w:firstLineChars="146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单位（盖章）　   　　　审核人签字：</w:t>
            </w:r>
          </w:p>
        </w:tc>
      </w:tr>
    </w:tbl>
    <w:p>
      <w:pPr>
        <w:rPr>
          <w:rFonts w:asci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3ZTc3OTY5NDJkYzBiMzJhM2RhODU3YmE5NDQ0NWUifQ=="/>
  </w:docVars>
  <w:rsids>
    <w:rsidRoot w:val="00000000"/>
    <w:rsid w:val="30C220DC"/>
    <w:rsid w:val="56B36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160</Words>
  <Characters>163</Characters>
  <Lines>0</Lines>
  <Paragraphs>5</Paragraphs>
  <TotalTime>17</TotalTime>
  <ScaleCrop>false</ScaleCrop>
  <LinksUpToDate>false</LinksUpToDate>
  <CharactersWithSpaces>198</CharactersWithSpaces>
  <Application>WPS Office_11.1.0.11753_F1E327BC-269C-435d-A152-05C5408002CA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2018-01-23T02:18:00Z</dcterms:created>
  <dc:creator>gwyk</dc:creator>
  <cp:lastModifiedBy>fg</cp:lastModifiedBy>
  <cp:lastPrinted>2020-02-25T06:14:00Z</cp:lastPrinted>
  <dcterms:modified xsi:type="dcterms:W3CDTF">2022-07-05T04:44:58Z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C40C2CC0AFD6431A815BA239B97B0D0B</vt:lpwstr>
  </property>
</Properties>
</file>