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桐庐县文联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c2ZmNhYmFmNTdhNTg1ODhmMDBkMWFmNjFmZWVhZjg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08D57E79"/>
    <w:rsid w:val="11836E00"/>
    <w:rsid w:val="6118624F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234</Words>
  <Characters>234</Characters>
  <Lines>0</Lines>
  <Paragraphs>0</Paragraphs>
  <TotalTime>7</TotalTime>
  <ScaleCrop>false</ScaleCrop>
  <LinksUpToDate>false</LinksUpToDate>
  <CharactersWithSpaces>333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陈燕</cp:lastModifiedBy>
  <cp:lastPrinted>2022-07-05T02:32:08Z</cp:lastPrinted>
  <dcterms:modified xsi:type="dcterms:W3CDTF">2022-07-05T02:33:06Z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C103C448C3954742806979A671C92383</vt:lpwstr>
  </property>
</Properties>
</file>