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华康简标题宋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考生承诺书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本人承诺符合</w:t>
      </w:r>
      <w:r>
        <w:rPr>
          <w:rFonts w:hint="eastAsia" w:eastAsia="仿宋_GB2312"/>
          <w:sz w:val="32"/>
          <w:szCs w:val="32"/>
          <w:lang w:eastAsia="zh-CN"/>
        </w:rPr>
        <w:t>人民街</w:t>
      </w:r>
      <w:r>
        <w:rPr>
          <w:rFonts w:eastAsia="仿宋_GB2312"/>
          <w:sz w:val="32"/>
          <w:szCs w:val="32"/>
        </w:rPr>
        <w:t>公开招聘</w:t>
      </w:r>
      <w:r>
        <w:rPr>
          <w:rFonts w:hint="eastAsia" w:eastAsia="仿宋_GB2312"/>
          <w:sz w:val="32"/>
          <w:szCs w:val="32"/>
          <w:lang w:eastAsia="zh-CN"/>
        </w:rPr>
        <w:t>辅助人员</w:t>
      </w:r>
      <w:bookmarkStart w:id="0" w:name="_GoBack"/>
      <w:bookmarkEnd w:id="0"/>
      <w:r>
        <w:rPr>
          <w:rFonts w:eastAsia="仿宋_GB2312"/>
          <w:sz w:val="32"/>
          <w:szCs w:val="32"/>
        </w:rPr>
        <w:t>资格条件，保证所提供的所有材料、证件的真实性。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本人承诺没有违反国家计划生育政策。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本人保证取得聘用资格后，如因本人与原单位的用工关系纠纷，导致无法正常进行考核或按时报到，同意取消本人的聘用资格，并承担一切后果。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/>
          <w:b/>
          <w:bCs/>
          <w:sz w:val="32"/>
          <w:szCs w:val="32"/>
        </w:rPr>
        <w:t>（待补材料者填写）</w:t>
      </w:r>
      <w:r>
        <w:rPr>
          <w:rFonts w:eastAsia="仿宋_GB2312"/>
          <w:sz w:val="32"/>
          <w:szCs w:val="32"/>
        </w:rPr>
        <w:t xml:space="preserve">本人由于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                                                </w:t>
      </w:r>
    </w:p>
    <w:p>
      <w:pPr>
        <w:spacing w:line="56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（原因）暂时未能提供</w:t>
      </w:r>
      <w:r>
        <w:rPr>
          <w:rFonts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供资格审查，本人保证在    年  月  日前补齐材料。 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本人承诺上述内容，否则同意取消聘用资格，责任自负。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保证人签名：                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年  月   日    </w:t>
      </w:r>
    </w:p>
    <w:p/>
    <w:sectPr>
      <w:pgSz w:w="11906" w:h="16838"/>
      <w:pgMar w:top="873" w:right="1800" w:bottom="87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NTFiYTdlMWVjMTQ0NGI5OWJiMmJkNTlmYzVkNDUifQ=="/>
  </w:docVars>
  <w:rsids>
    <w:rsidRoot w:val="01082C05"/>
    <w:rsid w:val="01082C05"/>
    <w:rsid w:val="318E22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220</Words>
  <Characters>224</Characters>
  <Lines>0</Lines>
  <Paragraphs>0</Paragraphs>
  <TotalTime>0</TotalTime>
  <ScaleCrop>false</ScaleCrop>
  <LinksUpToDate>false</LinksUpToDate>
  <CharactersWithSpaces>367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2018-10-30T06:51:00Z</dcterms:created>
  <dc:creator>人民街出租屋管理中心</dc:creator>
  <cp:lastModifiedBy>人民街出租屋管理中心</cp:lastModifiedBy>
  <dcterms:modified xsi:type="dcterms:W3CDTF">2022-07-05T07:57:33Z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8FB8E1D444E64CF3BF61A75EFD3F5E48</vt:lpwstr>
  </property>
</Properties>
</file>