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越秀区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人民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辅助人员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应聘登记表</w:t>
      </w:r>
    </w:p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3"/>
        <w:tblW w:w="9275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83"/>
        <w:gridCol w:w="223"/>
        <w:gridCol w:w="752"/>
        <w:gridCol w:w="262"/>
        <w:gridCol w:w="467"/>
        <w:gridCol w:w="264"/>
        <w:gridCol w:w="306"/>
        <w:gridCol w:w="393"/>
        <w:gridCol w:w="188"/>
        <w:gridCol w:w="137"/>
        <w:gridCol w:w="637"/>
        <w:gridCol w:w="500"/>
        <w:gridCol w:w="275"/>
        <w:gridCol w:w="91"/>
        <w:gridCol w:w="347"/>
        <w:gridCol w:w="460"/>
        <w:gridCol w:w="498"/>
        <w:gridCol w:w="84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（小一寸照片）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应 聘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岗 位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94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63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毕业证书编号</w:t>
            </w:r>
          </w:p>
        </w:tc>
        <w:tc>
          <w:tcPr>
            <w:tcW w:w="21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4272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5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54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本人特长及业绩</w:t>
            </w:r>
          </w:p>
        </w:tc>
        <w:tc>
          <w:tcPr>
            <w:tcW w:w="4404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954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个人承诺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954" w:type="dxa"/>
            <w:gridSpan w:val="18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本人保证以上所填写的内容属实，并符合职位要求，否则，同意取消聘用资格。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3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资格初审意见</w:t>
            </w:r>
          </w:p>
        </w:tc>
        <w:tc>
          <w:tcPr>
            <w:tcW w:w="2992" w:type="dxa"/>
            <w:gridSpan w:val="9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签名：   年 月 日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签名：       年 月 日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TFiYTdlMWVjMTQ0NGI5OWJiMmJkNTlmYzVkNDUifQ=="/>
  </w:docVars>
  <w:rsids>
    <w:rsidRoot w:val="65605439"/>
    <w:rsid w:val="4BC35061"/>
    <w:rsid w:val="65605439"/>
    <w:rsid w:val="6C144074"/>
    <w:rsid w:val="6D535020"/>
    <w:rsid w:val="75B72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216</Words>
  <Characters>216</Characters>
  <Lines>0</Lines>
  <Paragraphs>0</Paragraphs>
  <TotalTime>0</TotalTime>
  <ScaleCrop>false</ScaleCrop>
  <LinksUpToDate>false</LinksUpToDate>
  <CharactersWithSpaces>302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2018-10-30T06:50:00Z</dcterms:created>
  <dc:creator>人民街出租屋管理中心</dc:creator>
  <cp:lastModifiedBy>人民街出租屋管理中心</cp:lastModifiedBy>
  <dcterms:modified xsi:type="dcterms:W3CDTF">2022-07-05T07:53:58Z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37A6AF42AA2A4AA9A99A7DFF36EAC7F9</vt:lpwstr>
  </property>
</Properties>
</file>