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07E" w14:textId="77777777" w:rsidR="00284DB1" w:rsidRDefault="0085098E">
      <w:pPr>
        <w:spacing w:line="578" w:lineRule="exact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附件</w:t>
      </w:r>
      <w:r>
        <w:rPr>
          <w:rFonts w:eastAsia="黑体" w:hint="eastAsia"/>
          <w:b/>
          <w:bCs/>
          <w:sz w:val="32"/>
          <w:szCs w:val="32"/>
        </w:rPr>
        <w:t>1</w:t>
      </w:r>
    </w:p>
    <w:p w14:paraId="48A7AA58" w14:textId="77777777" w:rsidR="00284DB1" w:rsidRDefault="0085098E">
      <w:pPr>
        <w:spacing w:line="57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pacing w:val="-20"/>
          <w:sz w:val="44"/>
          <w:szCs w:val="44"/>
        </w:rPr>
        <w:t>南充市</w:t>
      </w:r>
      <w:r>
        <w:rPr>
          <w:rFonts w:eastAsia="方正小标宋简体" w:hint="eastAsia"/>
          <w:b/>
          <w:bCs/>
          <w:spacing w:val="-20"/>
          <w:sz w:val="44"/>
          <w:szCs w:val="44"/>
        </w:rPr>
        <w:t>高坪</w:t>
      </w:r>
      <w:r>
        <w:rPr>
          <w:rFonts w:eastAsia="方正小标宋简体"/>
          <w:b/>
          <w:bCs/>
          <w:spacing w:val="-20"/>
          <w:sz w:val="44"/>
          <w:szCs w:val="44"/>
        </w:rPr>
        <w:t>区</w:t>
      </w:r>
      <w:r>
        <w:rPr>
          <w:rFonts w:eastAsia="方正小标宋简体" w:hint="eastAsia"/>
          <w:b/>
          <w:bCs/>
          <w:spacing w:val="-20"/>
          <w:sz w:val="44"/>
          <w:szCs w:val="44"/>
        </w:rPr>
        <w:t>2022</w:t>
      </w:r>
      <w:r>
        <w:rPr>
          <w:rFonts w:eastAsia="方正小标宋简体"/>
          <w:b/>
          <w:bCs/>
          <w:spacing w:val="-20"/>
          <w:sz w:val="44"/>
          <w:szCs w:val="44"/>
        </w:rPr>
        <w:t>年度</w:t>
      </w:r>
      <w:proofErr w:type="gramStart"/>
      <w:r>
        <w:rPr>
          <w:rFonts w:eastAsia="方正小标宋简体"/>
          <w:b/>
          <w:bCs/>
          <w:spacing w:val="-20"/>
          <w:sz w:val="44"/>
          <w:szCs w:val="44"/>
        </w:rPr>
        <w:t>公开考调工作人员</w:t>
      </w:r>
      <w:proofErr w:type="gramEnd"/>
      <w:r>
        <w:rPr>
          <w:rFonts w:eastAsia="方正小标宋简体" w:hint="eastAsia"/>
          <w:b/>
          <w:bCs/>
          <w:spacing w:val="-20"/>
          <w:sz w:val="44"/>
          <w:szCs w:val="44"/>
        </w:rPr>
        <w:t>职（岗）</w:t>
      </w:r>
      <w:proofErr w:type="gramStart"/>
      <w:r>
        <w:rPr>
          <w:rFonts w:eastAsia="方正小标宋简体" w:hint="eastAsia"/>
          <w:b/>
          <w:bCs/>
          <w:spacing w:val="-20"/>
          <w:sz w:val="44"/>
          <w:szCs w:val="44"/>
        </w:rPr>
        <w:t>位</w:t>
      </w:r>
      <w:r>
        <w:rPr>
          <w:rFonts w:eastAsia="方正小标宋简体"/>
          <w:b/>
          <w:bCs/>
          <w:spacing w:val="-20"/>
          <w:sz w:val="44"/>
          <w:szCs w:val="44"/>
        </w:rPr>
        <w:t>需求</w:t>
      </w:r>
      <w:proofErr w:type="gramEnd"/>
      <w:r>
        <w:rPr>
          <w:rFonts w:eastAsia="方正小标宋简体"/>
          <w:b/>
          <w:bCs/>
          <w:spacing w:val="-20"/>
          <w:sz w:val="44"/>
          <w:szCs w:val="44"/>
        </w:rPr>
        <w:t>表</w:t>
      </w:r>
    </w:p>
    <w:p w14:paraId="633ED120" w14:textId="77777777" w:rsidR="00284DB1" w:rsidRDefault="00284DB1">
      <w:pPr>
        <w:spacing w:line="240" w:lineRule="exact"/>
        <w:jc w:val="center"/>
        <w:rPr>
          <w:rFonts w:eastAsia="方正小标宋简体"/>
          <w:b/>
          <w:bCs/>
          <w:sz w:val="40"/>
          <w:szCs w:val="40"/>
        </w:rPr>
      </w:pP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71"/>
        <w:gridCol w:w="895"/>
        <w:gridCol w:w="1220"/>
        <w:gridCol w:w="750"/>
        <w:gridCol w:w="1241"/>
        <w:gridCol w:w="1388"/>
        <w:gridCol w:w="947"/>
        <w:gridCol w:w="2558"/>
        <w:gridCol w:w="1605"/>
        <w:gridCol w:w="740"/>
      </w:tblGrid>
      <w:tr w:rsidR="00284DB1" w14:paraId="0E063D68" w14:textId="77777777">
        <w:trPr>
          <w:trHeight w:hRule="exact" w:val="577"/>
          <w:tblHeader/>
          <w:jc w:val="center"/>
        </w:trPr>
        <w:tc>
          <w:tcPr>
            <w:tcW w:w="566" w:type="dxa"/>
            <w:vMerge w:val="restart"/>
            <w:vAlign w:val="center"/>
          </w:tcPr>
          <w:p w14:paraId="7BE9ACB0" w14:textId="77777777" w:rsidR="00284DB1" w:rsidRDefault="0085098E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1971" w:type="dxa"/>
            <w:vMerge w:val="restart"/>
            <w:vAlign w:val="center"/>
          </w:tcPr>
          <w:p w14:paraId="4E92C3A3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考调单位</w:t>
            </w:r>
            <w:proofErr w:type="gramEnd"/>
          </w:p>
        </w:tc>
        <w:tc>
          <w:tcPr>
            <w:tcW w:w="895" w:type="dxa"/>
            <w:vMerge w:val="restart"/>
            <w:vAlign w:val="center"/>
          </w:tcPr>
          <w:p w14:paraId="6F682D09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单位</w:t>
            </w:r>
          </w:p>
          <w:p w14:paraId="0A94B6E5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性质</w:t>
            </w:r>
          </w:p>
        </w:tc>
        <w:tc>
          <w:tcPr>
            <w:tcW w:w="1220" w:type="dxa"/>
            <w:vMerge w:val="restart"/>
            <w:vAlign w:val="center"/>
          </w:tcPr>
          <w:p w14:paraId="06393627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 w:bidi="ar"/>
              </w:rPr>
              <w:t>职（岗）位</w:t>
            </w:r>
          </w:p>
          <w:p w14:paraId="5BDF2A2B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  <w:lang w:bidi="ar"/>
              </w:rPr>
              <w:t>编</w:t>
            </w:r>
            <w:r>
              <w:rPr>
                <w:rFonts w:eastAsia="黑体" w:hint="eastAsia"/>
                <w:b/>
                <w:bCs/>
                <w:kern w:val="0"/>
                <w:szCs w:val="21"/>
                <w:lang w:bidi="ar"/>
              </w:rPr>
              <w:t xml:space="preserve">   </w:t>
            </w:r>
            <w:r>
              <w:rPr>
                <w:rFonts w:eastAsia="黑体" w:hint="eastAsia"/>
                <w:b/>
                <w:bCs/>
                <w:kern w:val="0"/>
                <w:szCs w:val="21"/>
                <w:lang w:bidi="ar"/>
              </w:rPr>
              <w:t>码</w:t>
            </w:r>
          </w:p>
        </w:tc>
        <w:tc>
          <w:tcPr>
            <w:tcW w:w="750" w:type="dxa"/>
            <w:vMerge w:val="restart"/>
            <w:vAlign w:val="center"/>
          </w:tcPr>
          <w:p w14:paraId="1B618FB6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  <w:lang w:bidi="ar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考调</w:t>
            </w:r>
          </w:p>
          <w:p w14:paraId="08D2F5AA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名额</w:t>
            </w:r>
          </w:p>
        </w:tc>
        <w:tc>
          <w:tcPr>
            <w:tcW w:w="1241" w:type="dxa"/>
            <w:vMerge w:val="restart"/>
            <w:vAlign w:val="center"/>
          </w:tcPr>
          <w:p w14:paraId="2027253F" w14:textId="77777777" w:rsidR="00284DB1" w:rsidRDefault="0085098E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拟任职级</w:t>
            </w:r>
          </w:p>
          <w:p w14:paraId="18CC94FE" w14:textId="77777777" w:rsidR="00284DB1" w:rsidRDefault="0085098E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（拟聘岗位）</w:t>
            </w:r>
          </w:p>
        </w:tc>
        <w:tc>
          <w:tcPr>
            <w:tcW w:w="6498" w:type="dxa"/>
            <w:gridSpan w:val="4"/>
            <w:vAlign w:val="center"/>
          </w:tcPr>
          <w:p w14:paraId="7B7C831A" w14:textId="77777777" w:rsidR="00284DB1" w:rsidRDefault="0085098E">
            <w:pPr>
              <w:spacing w:line="28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所需知识、技能等条件</w:t>
            </w:r>
          </w:p>
        </w:tc>
        <w:tc>
          <w:tcPr>
            <w:tcW w:w="740" w:type="dxa"/>
            <w:vMerge w:val="restart"/>
            <w:vAlign w:val="center"/>
          </w:tcPr>
          <w:p w14:paraId="72BE6A70" w14:textId="77777777" w:rsidR="00284DB1" w:rsidRDefault="0085098E">
            <w:pPr>
              <w:spacing w:line="360" w:lineRule="exact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备注</w:t>
            </w:r>
          </w:p>
        </w:tc>
      </w:tr>
      <w:tr w:rsidR="00284DB1" w14:paraId="28D8337D" w14:textId="77777777">
        <w:trPr>
          <w:trHeight w:hRule="exact" w:val="580"/>
          <w:tblHeader/>
          <w:jc w:val="center"/>
        </w:trPr>
        <w:tc>
          <w:tcPr>
            <w:tcW w:w="566" w:type="dxa"/>
            <w:vMerge/>
            <w:vAlign w:val="center"/>
          </w:tcPr>
          <w:p w14:paraId="206E75DB" w14:textId="77777777" w:rsidR="00284DB1" w:rsidRDefault="00284DB1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48AC1971" w14:textId="77777777" w:rsidR="00284DB1" w:rsidRDefault="00284DB1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14:paraId="0D58D773" w14:textId="77777777" w:rsidR="00284DB1" w:rsidRDefault="00284DB1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14:paraId="244E10A0" w14:textId="77777777" w:rsidR="00284DB1" w:rsidRDefault="00284DB1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14:paraId="61E0864A" w14:textId="77777777" w:rsidR="00284DB1" w:rsidRDefault="00284DB1">
            <w:pPr>
              <w:spacing w:line="28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D8CBF9D" w14:textId="77777777" w:rsidR="00284DB1" w:rsidRDefault="00284DB1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vAlign w:val="center"/>
          </w:tcPr>
          <w:p w14:paraId="1B9FD81B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47" w:type="dxa"/>
            <w:vAlign w:val="center"/>
          </w:tcPr>
          <w:p w14:paraId="5E325734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558" w:type="dxa"/>
            <w:vAlign w:val="center"/>
          </w:tcPr>
          <w:p w14:paraId="4C484619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05" w:type="dxa"/>
            <w:vAlign w:val="center"/>
          </w:tcPr>
          <w:p w14:paraId="0BB60F9E" w14:textId="77777777" w:rsidR="00284DB1" w:rsidRDefault="0085098E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740" w:type="dxa"/>
            <w:vMerge/>
            <w:vAlign w:val="center"/>
          </w:tcPr>
          <w:p w14:paraId="6281CE67" w14:textId="77777777" w:rsidR="00284DB1" w:rsidRDefault="00284DB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611A802C" w14:textId="77777777">
        <w:trPr>
          <w:trHeight w:val="551"/>
          <w:jc w:val="center"/>
        </w:trPr>
        <w:tc>
          <w:tcPr>
            <w:tcW w:w="13881" w:type="dxa"/>
            <w:gridSpan w:val="11"/>
            <w:vAlign w:val="center"/>
          </w:tcPr>
          <w:p w14:paraId="093C15BC" w14:textId="77777777" w:rsidR="00284DB1" w:rsidRDefault="0085098E">
            <w:pPr>
              <w:spacing w:line="360" w:lineRule="exact"/>
              <w:rPr>
                <w:rStyle w:val="font21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cs="Times New Roman" w:hint="eastAsia"/>
                <w:color w:val="auto"/>
                <w:sz w:val="24"/>
                <w:szCs w:val="24"/>
                <w:lang w:bidi="ar"/>
              </w:rPr>
              <w:t>一、区级行政（参公）类</w:t>
            </w:r>
          </w:p>
        </w:tc>
      </w:tr>
      <w:tr w:rsidR="00284DB1" w14:paraId="243C8736" w14:textId="77777777">
        <w:trPr>
          <w:trHeight w:val="563"/>
          <w:jc w:val="center"/>
        </w:trPr>
        <w:tc>
          <w:tcPr>
            <w:tcW w:w="13881" w:type="dxa"/>
            <w:gridSpan w:val="11"/>
            <w:vAlign w:val="center"/>
          </w:tcPr>
          <w:p w14:paraId="50B3FEA3" w14:textId="77777777" w:rsidR="00284DB1" w:rsidRDefault="0085098E">
            <w:pPr>
              <w:spacing w:line="360" w:lineRule="exact"/>
              <w:rPr>
                <w:rStyle w:val="font21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cs="Times New Roman" w:hint="eastAsia"/>
                <w:color w:val="auto"/>
                <w:sz w:val="24"/>
                <w:szCs w:val="24"/>
                <w:lang w:bidi="ar"/>
              </w:rPr>
              <w:t>（一）综合类</w:t>
            </w:r>
          </w:p>
        </w:tc>
      </w:tr>
      <w:tr w:rsidR="00284DB1" w14:paraId="270FFE65" w14:textId="77777777">
        <w:trPr>
          <w:trHeight w:val="680"/>
          <w:jc w:val="center"/>
        </w:trPr>
        <w:tc>
          <w:tcPr>
            <w:tcW w:w="566" w:type="dxa"/>
            <w:vAlign w:val="center"/>
          </w:tcPr>
          <w:p w14:paraId="411BEDD8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71" w:type="dxa"/>
            <w:vAlign w:val="center"/>
          </w:tcPr>
          <w:p w14:paraId="67805F64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中共南充市高坪区委办公室</w:t>
            </w:r>
          </w:p>
        </w:tc>
        <w:tc>
          <w:tcPr>
            <w:tcW w:w="895" w:type="dxa"/>
            <w:vAlign w:val="center"/>
          </w:tcPr>
          <w:p w14:paraId="42D87D0F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sz w:val="20"/>
                <w:szCs w:val="20"/>
              </w:rPr>
              <w:t>行政</w:t>
            </w:r>
          </w:p>
        </w:tc>
        <w:tc>
          <w:tcPr>
            <w:tcW w:w="1220" w:type="dxa"/>
            <w:vMerge w:val="restart"/>
            <w:vAlign w:val="center"/>
          </w:tcPr>
          <w:p w14:paraId="06427A5A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001</w:t>
            </w:r>
          </w:p>
        </w:tc>
        <w:tc>
          <w:tcPr>
            <w:tcW w:w="750" w:type="dxa"/>
            <w:vAlign w:val="center"/>
          </w:tcPr>
          <w:p w14:paraId="3F5C7043" w14:textId="77777777" w:rsidR="00284DB1" w:rsidRDefault="0085098E">
            <w:pPr>
              <w:spacing w:line="240" w:lineRule="exact"/>
              <w:ind w:leftChars="-14" w:left="-29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584BA290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68A8618D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1EB34600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5E91376E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5" w:type="dxa"/>
            <w:vAlign w:val="center"/>
          </w:tcPr>
          <w:p w14:paraId="0408511B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4E1C19A0" w14:textId="77777777" w:rsidR="00284DB1" w:rsidRDefault="00284DB1">
            <w:pPr>
              <w:spacing w:line="270" w:lineRule="exact"/>
              <w:jc w:val="left"/>
              <w:rPr>
                <w:rFonts w:eastAsia="方正仿宋简体"/>
                <w:b/>
                <w:bCs/>
                <w:sz w:val="22"/>
                <w:szCs w:val="22"/>
              </w:rPr>
            </w:pPr>
          </w:p>
        </w:tc>
      </w:tr>
      <w:tr w:rsidR="00284DB1" w14:paraId="2502470C" w14:textId="77777777">
        <w:trPr>
          <w:trHeight w:val="680"/>
          <w:jc w:val="center"/>
        </w:trPr>
        <w:tc>
          <w:tcPr>
            <w:tcW w:w="566" w:type="dxa"/>
            <w:vAlign w:val="center"/>
          </w:tcPr>
          <w:p w14:paraId="2B9F386B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/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vAlign w:val="center"/>
          </w:tcPr>
          <w:p w14:paraId="16441E8A" w14:textId="77777777" w:rsidR="00284DB1" w:rsidRDefault="0085098E">
            <w:pPr>
              <w:spacing w:line="24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中共南充市高坪区委组织部党员教育中心</w:t>
            </w:r>
          </w:p>
        </w:tc>
        <w:tc>
          <w:tcPr>
            <w:tcW w:w="895" w:type="dxa"/>
            <w:vAlign w:val="center"/>
          </w:tcPr>
          <w:p w14:paraId="4E545A6A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参公</w:t>
            </w:r>
            <w:proofErr w:type="gramEnd"/>
          </w:p>
        </w:tc>
        <w:tc>
          <w:tcPr>
            <w:tcW w:w="1220" w:type="dxa"/>
            <w:vMerge/>
            <w:vAlign w:val="center"/>
          </w:tcPr>
          <w:p w14:paraId="151D7CE3" w14:textId="77777777" w:rsidR="00284DB1" w:rsidRDefault="00284DB1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vAlign w:val="center"/>
          </w:tcPr>
          <w:p w14:paraId="274CC4EB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1" w:type="dxa"/>
            <w:vAlign w:val="center"/>
          </w:tcPr>
          <w:p w14:paraId="472B248B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5D25B2AC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0A4469F2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7DA12D3F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5" w:type="dxa"/>
            <w:vAlign w:val="center"/>
          </w:tcPr>
          <w:p w14:paraId="2B51BCE7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79C8BCDC" w14:textId="77777777" w:rsidR="00284DB1" w:rsidRDefault="00284DB1">
            <w:pPr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61D2DE4E" w14:textId="77777777">
        <w:trPr>
          <w:trHeight w:val="680"/>
          <w:jc w:val="center"/>
        </w:trPr>
        <w:tc>
          <w:tcPr>
            <w:tcW w:w="566" w:type="dxa"/>
            <w:vAlign w:val="center"/>
          </w:tcPr>
          <w:p w14:paraId="636C6C67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14:paraId="51878B7A" w14:textId="77777777" w:rsidR="00284DB1" w:rsidRDefault="0085098E">
            <w:pPr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南充市高坪区老干部服务中心</w:t>
            </w:r>
          </w:p>
        </w:tc>
        <w:tc>
          <w:tcPr>
            <w:tcW w:w="895" w:type="dxa"/>
            <w:vAlign w:val="center"/>
          </w:tcPr>
          <w:p w14:paraId="57FE9BEA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参公</w:t>
            </w:r>
            <w:proofErr w:type="gramEnd"/>
          </w:p>
        </w:tc>
        <w:tc>
          <w:tcPr>
            <w:tcW w:w="1220" w:type="dxa"/>
            <w:vMerge/>
            <w:vAlign w:val="center"/>
          </w:tcPr>
          <w:p w14:paraId="5DB03C9E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D1266B8" w14:textId="77777777" w:rsidR="00284DB1" w:rsidRDefault="0085098E">
            <w:pPr>
              <w:spacing w:line="240" w:lineRule="exact"/>
              <w:ind w:leftChars="-14" w:left="-29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55FB7B35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2BB27C58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7958F882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65428A6F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5" w:type="dxa"/>
            <w:vAlign w:val="center"/>
          </w:tcPr>
          <w:p w14:paraId="44C5C43A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7205C13B" w14:textId="77777777" w:rsidR="00284DB1" w:rsidRDefault="00284DB1">
            <w:pPr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022887F1" w14:textId="77777777">
        <w:trPr>
          <w:trHeight w:val="680"/>
          <w:jc w:val="center"/>
        </w:trPr>
        <w:tc>
          <w:tcPr>
            <w:tcW w:w="566" w:type="dxa"/>
            <w:vAlign w:val="center"/>
          </w:tcPr>
          <w:p w14:paraId="71A7497F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71" w:type="dxa"/>
            <w:vAlign w:val="center"/>
          </w:tcPr>
          <w:p w14:paraId="39BB944F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南充市高坪区以工代赈办公室</w:t>
            </w:r>
          </w:p>
        </w:tc>
        <w:tc>
          <w:tcPr>
            <w:tcW w:w="895" w:type="dxa"/>
            <w:vAlign w:val="center"/>
          </w:tcPr>
          <w:p w14:paraId="6C35683F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方正仿宋简体"/>
                <w:b/>
                <w:bCs/>
                <w:sz w:val="20"/>
                <w:szCs w:val="20"/>
              </w:rPr>
              <w:t>参公</w:t>
            </w:r>
            <w:proofErr w:type="gramEnd"/>
          </w:p>
        </w:tc>
        <w:tc>
          <w:tcPr>
            <w:tcW w:w="1220" w:type="dxa"/>
            <w:vMerge/>
            <w:vAlign w:val="center"/>
          </w:tcPr>
          <w:p w14:paraId="57ED3903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2B1194F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1F24B0C9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5D9ED4A0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314FF483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63641F21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5" w:type="dxa"/>
            <w:vAlign w:val="center"/>
          </w:tcPr>
          <w:p w14:paraId="130B1127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2A9DC8AE" w14:textId="77777777" w:rsidR="00284DB1" w:rsidRDefault="00284DB1">
            <w:pPr>
              <w:spacing w:line="3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284DB1" w14:paraId="28C1F6C7" w14:textId="77777777">
        <w:trPr>
          <w:trHeight w:val="680"/>
          <w:jc w:val="center"/>
        </w:trPr>
        <w:tc>
          <w:tcPr>
            <w:tcW w:w="566" w:type="dxa"/>
            <w:vAlign w:val="center"/>
          </w:tcPr>
          <w:p w14:paraId="67F3DC06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71" w:type="dxa"/>
            <w:vAlign w:val="center"/>
          </w:tcPr>
          <w:p w14:paraId="114CCA38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南充市高坪区民营经济服务中心</w:t>
            </w:r>
          </w:p>
        </w:tc>
        <w:tc>
          <w:tcPr>
            <w:tcW w:w="895" w:type="dxa"/>
            <w:vAlign w:val="center"/>
          </w:tcPr>
          <w:p w14:paraId="49F6905F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方正仿宋简体"/>
                <w:b/>
                <w:bCs/>
                <w:sz w:val="20"/>
                <w:szCs w:val="20"/>
              </w:rPr>
              <w:t>参公</w:t>
            </w:r>
            <w:proofErr w:type="gramEnd"/>
          </w:p>
        </w:tc>
        <w:tc>
          <w:tcPr>
            <w:tcW w:w="1220" w:type="dxa"/>
            <w:vMerge/>
            <w:vAlign w:val="center"/>
          </w:tcPr>
          <w:p w14:paraId="130D7809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06C2BDDA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vAlign w:val="center"/>
          </w:tcPr>
          <w:p w14:paraId="77F9F9BB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4BEE7B36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16F99F43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015F7C40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05" w:type="dxa"/>
            <w:vAlign w:val="center"/>
          </w:tcPr>
          <w:p w14:paraId="472E4B7D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5612C2A4" w14:textId="77777777" w:rsidR="00284DB1" w:rsidRDefault="00284DB1">
            <w:pPr>
              <w:spacing w:line="24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0C250A7A" w14:textId="77777777">
        <w:trPr>
          <w:trHeight w:val="544"/>
          <w:jc w:val="center"/>
        </w:trPr>
        <w:tc>
          <w:tcPr>
            <w:tcW w:w="13881" w:type="dxa"/>
            <w:gridSpan w:val="11"/>
            <w:vAlign w:val="center"/>
          </w:tcPr>
          <w:p w14:paraId="34250B08" w14:textId="77777777" w:rsidR="00284DB1" w:rsidRDefault="0085098E">
            <w:pPr>
              <w:spacing w:line="240" w:lineRule="exact"/>
              <w:jc w:val="left"/>
              <w:textAlignment w:val="center"/>
              <w:rPr>
                <w:rStyle w:val="font21"/>
                <w:rFonts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Style w:val="font21"/>
                <w:rFonts w:cs="Times New Roman" w:hint="eastAsia"/>
                <w:color w:val="auto"/>
                <w:sz w:val="24"/>
                <w:szCs w:val="24"/>
                <w:lang w:bidi="ar"/>
              </w:rPr>
              <w:t>（二）</w:t>
            </w:r>
            <w:r>
              <w:rPr>
                <w:rStyle w:val="font21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专业类</w:t>
            </w:r>
          </w:p>
        </w:tc>
      </w:tr>
      <w:tr w:rsidR="00284DB1" w14:paraId="1AD04BE2" w14:textId="77777777">
        <w:trPr>
          <w:trHeight w:hRule="exact" w:val="971"/>
          <w:jc w:val="center"/>
        </w:trPr>
        <w:tc>
          <w:tcPr>
            <w:tcW w:w="566" w:type="dxa"/>
            <w:vAlign w:val="center"/>
          </w:tcPr>
          <w:p w14:paraId="040F9243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71" w:type="dxa"/>
            <w:vAlign w:val="center"/>
          </w:tcPr>
          <w:p w14:paraId="646AC0B2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南充市高坪区经济责任审计中心</w:t>
            </w:r>
          </w:p>
        </w:tc>
        <w:tc>
          <w:tcPr>
            <w:tcW w:w="895" w:type="dxa"/>
            <w:vAlign w:val="center"/>
          </w:tcPr>
          <w:p w14:paraId="6E6F5AE2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参公</w:t>
            </w:r>
            <w:proofErr w:type="gramEnd"/>
          </w:p>
        </w:tc>
        <w:tc>
          <w:tcPr>
            <w:tcW w:w="1220" w:type="dxa"/>
            <w:vAlign w:val="center"/>
          </w:tcPr>
          <w:p w14:paraId="40FE715C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sz w:val="20"/>
                <w:szCs w:val="20"/>
              </w:rPr>
              <w:t>002</w:t>
            </w:r>
          </w:p>
        </w:tc>
        <w:tc>
          <w:tcPr>
            <w:tcW w:w="750" w:type="dxa"/>
            <w:vAlign w:val="center"/>
          </w:tcPr>
          <w:p w14:paraId="7C4FA791" w14:textId="77777777" w:rsidR="00284DB1" w:rsidRDefault="0085098E">
            <w:pPr>
              <w:spacing w:line="240" w:lineRule="exact"/>
              <w:ind w:leftChars="-14" w:left="-29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16DC5B04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三级主任科员及以下</w:t>
            </w:r>
          </w:p>
        </w:tc>
        <w:tc>
          <w:tcPr>
            <w:tcW w:w="1388" w:type="dxa"/>
            <w:vAlign w:val="center"/>
          </w:tcPr>
          <w:p w14:paraId="1E9C6D51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721A6D20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7AD9675F" w14:textId="77777777" w:rsidR="00284DB1" w:rsidRDefault="0085098E">
            <w:pPr>
              <w:spacing w:line="240" w:lineRule="exac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：审计学、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会计、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会计学、财务管理</w:t>
            </w:r>
          </w:p>
          <w:p w14:paraId="015FA65F" w14:textId="77777777" w:rsidR="00284DB1" w:rsidRDefault="0085098E">
            <w:pPr>
              <w:widowControl/>
              <w:spacing w:line="240" w:lineRule="exact"/>
              <w:jc w:val="left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：审计学、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会计、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会计学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、</w:t>
            </w: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605" w:type="dxa"/>
            <w:vAlign w:val="center"/>
          </w:tcPr>
          <w:p w14:paraId="4D7E2B8E" w14:textId="77777777" w:rsidR="00284DB1" w:rsidRDefault="0085098E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7C59C465" w14:textId="77777777" w:rsidR="00284DB1" w:rsidRDefault="00284DB1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2EFC09C0" w14:textId="77777777">
        <w:trPr>
          <w:trHeight w:hRule="exact" w:val="470"/>
          <w:jc w:val="center"/>
        </w:trPr>
        <w:tc>
          <w:tcPr>
            <w:tcW w:w="13881" w:type="dxa"/>
            <w:gridSpan w:val="11"/>
            <w:vAlign w:val="center"/>
          </w:tcPr>
          <w:p w14:paraId="43FBD3E0" w14:textId="77777777" w:rsidR="00284DB1" w:rsidRDefault="0085098E">
            <w:pPr>
              <w:spacing w:line="240" w:lineRule="exac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Style w:val="font21"/>
                <w:rFonts w:cs="Times New Roman" w:hint="eastAsia"/>
                <w:color w:val="auto"/>
                <w:sz w:val="24"/>
                <w:szCs w:val="24"/>
                <w:lang w:bidi="ar"/>
              </w:rPr>
              <w:lastRenderedPageBreak/>
              <w:t>二、区级事业类</w:t>
            </w:r>
          </w:p>
        </w:tc>
      </w:tr>
      <w:tr w:rsidR="00284DB1" w14:paraId="4526CC39" w14:textId="77777777">
        <w:trPr>
          <w:trHeight w:val="1353"/>
          <w:jc w:val="center"/>
        </w:trPr>
        <w:tc>
          <w:tcPr>
            <w:tcW w:w="566" w:type="dxa"/>
            <w:vAlign w:val="center"/>
          </w:tcPr>
          <w:p w14:paraId="160EC845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71" w:type="dxa"/>
            <w:vAlign w:val="center"/>
          </w:tcPr>
          <w:p w14:paraId="5025B769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南充市高坪区人大代表服务中心</w:t>
            </w:r>
          </w:p>
        </w:tc>
        <w:tc>
          <w:tcPr>
            <w:tcW w:w="895" w:type="dxa"/>
            <w:vAlign w:val="center"/>
          </w:tcPr>
          <w:p w14:paraId="51FA27C3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20" w:type="dxa"/>
            <w:vAlign w:val="center"/>
          </w:tcPr>
          <w:p w14:paraId="04D43DE8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202200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14:paraId="5D57AD7E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07A7AE2B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管理九级</w:t>
            </w:r>
          </w:p>
        </w:tc>
        <w:tc>
          <w:tcPr>
            <w:tcW w:w="1388" w:type="dxa"/>
            <w:vAlign w:val="center"/>
          </w:tcPr>
          <w:p w14:paraId="46D1509B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947" w:type="dxa"/>
            <w:vAlign w:val="center"/>
          </w:tcPr>
          <w:p w14:paraId="670E31DC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269B9FD0" w14:textId="77777777" w:rsidR="00284DB1" w:rsidRDefault="0085098E">
            <w:pPr>
              <w:spacing w:line="24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大专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：会计、会计学、会计电算化</w:t>
            </w:r>
          </w:p>
          <w:p w14:paraId="3B4EAEB4" w14:textId="77777777" w:rsidR="00284DB1" w:rsidRDefault="0085098E">
            <w:pPr>
              <w:spacing w:line="24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：会计、会计学</w:t>
            </w:r>
          </w:p>
          <w:p w14:paraId="5490F573" w14:textId="77777777" w:rsidR="00284DB1" w:rsidRDefault="0085098E">
            <w:pPr>
              <w:spacing w:line="24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会计、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05" w:type="dxa"/>
            <w:vAlign w:val="center"/>
          </w:tcPr>
          <w:p w14:paraId="5825103F" w14:textId="77777777" w:rsidR="00284DB1" w:rsidRDefault="0085098E">
            <w:pPr>
              <w:spacing w:line="24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20ED2811" w14:textId="77777777" w:rsidR="00284DB1" w:rsidRDefault="00284DB1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2BB15323" w14:textId="77777777">
        <w:trPr>
          <w:trHeight w:hRule="exact" w:val="2479"/>
          <w:jc w:val="center"/>
        </w:trPr>
        <w:tc>
          <w:tcPr>
            <w:tcW w:w="566" w:type="dxa"/>
            <w:vAlign w:val="center"/>
          </w:tcPr>
          <w:p w14:paraId="7C757B73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71" w:type="dxa"/>
            <w:vAlign w:val="center"/>
          </w:tcPr>
          <w:p w14:paraId="420DD553" w14:textId="77777777" w:rsidR="00284DB1" w:rsidRDefault="0085098E">
            <w:pPr>
              <w:spacing w:line="2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南充市高坪</w:t>
            </w:r>
            <w:proofErr w:type="gramStart"/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区电子</w:t>
            </w:r>
            <w:proofErr w:type="gramEnd"/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数据审计中心</w:t>
            </w:r>
          </w:p>
        </w:tc>
        <w:tc>
          <w:tcPr>
            <w:tcW w:w="895" w:type="dxa"/>
            <w:vAlign w:val="center"/>
          </w:tcPr>
          <w:p w14:paraId="27BDB662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20" w:type="dxa"/>
            <w:vAlign w:val="center"/>
          </w:tcPr>
          <w:p w14:paraId="340A904A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750" w:type="dxa"/>
            <w:vAlign w:val="center"/>
          </w:tcPr>
          <w:p w14:paraId="144E33B0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1721A162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专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业技术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十级及以下</w:t>
            </w:r>
          </w:p>
        </w:tc>
        <w:tc>
          <w:tcPr>
            <w:tcW w:w="1388" w:type="dxa"/>
            <w:vAlign w:val="center"/>
          </w:tcPr>
          <w:p w14:paraId="0038FA28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大学本科及以上</w:t>
            </w:r>
          </w:p>
        </w:tc>
        <w:tc>
          <w:tcPr>
            <w:tcW w:w="947" w:type="dxa"/>
            <w:vAlign w:val="center"/>
          </w:tcPr>
          <w:p w14:paraId="24E183EF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无要求</w:t>
            </w:r>
          </w:p>
        </w:tc>
        <w:tc>
          <w:tcPr>
            <w:tcW w:w="2558" w:type="dxa"/>
            <w:vAlign w:val="center"/>
          </w:tcPr>
          <w:p w14:paraId="7A8F3287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：审计学、会计、会计学、工程造价、财务管理、电子信息科学与技术、计算机科学与技术</w:t>
            </w:r>
          </w:p>
          <w:p w14:paraId="629250F0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：审计学、会计、会计学、工程管理、土木工程、电子科学与技术、计算机科学与技术、计算机应用技术</w:t>
            </w:r>
          </w:p>
        </w:tc>
        <w:tc>
          <w:tcPr>
            <w:tcW w:w="1605" w:type="dxa"/>
            <w:vAlign w:val="center"/>
          </w:tcPr>
          <w:p w14:paraId="2237F69C" w14:textId="77777777" w:rsidR="00284DB1" w:rsidRDefault="0085098E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35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周岁以下；</w:t>
            </w:r>
          </w:p>
          <w:p w14:paraId="57FC75F8" w14:textId="77777777" w:rsidR="00284DB1" w:rsidRDefault="0085098E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取得中级审计师、会计师、造价师资格的，年龄可放宽至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40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周岁以下。</w:t>
            </w:r>
          </w:p>
        </w:tc>
        <w:tc>
          <w:tcPr>
            <w:tcW w:w="740" w:type="dxa"/>
            <w:vAlign w:val="center"/>
          </w:tcPr>
          <w:p w14:paraId="0B4686E2" w14:textId="77777777" w:rsidR="00284DB1" w:rsidRDefault="00284DB1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7D8115B4" w14:textId="77777777">
        <w:trPr>
          <w:trHeight w:hRule="exact" w:val="2159"/>
          <w:jc w:val="center"/>
        </w:trPr>
        <w:tc>
          <w:tcPr>
            <w:tcW w:w="566" w:type="dxa"/>
            <w:vAlign w:val="center"/>
          </w:tcPr>
          <w:p w14:paraId="4CCF20AF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71" w:type="dxa"/>
            <w:vAlign w:val="center"/>
          </w:tcPr>
          <w:p w14:paraId="4125B18A" w14:textId="77777777" w:rsidR="00284DB1" w:rsidRDefault="0085098E">
            <w:pPr>
              <w:spacing w:line="280" w:lineRule="exact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南充市高坪区植保植检站</w:t>
            </w:r>
          </w:p>
        </w:tc>
        <w:tc>
          <w:tcPr>
            <w:tcW w:w="895" w:type="dxa"/>
            <w:vAlign w:val="center"/>
          </w:tcPr>
          <w:p w14:paraId="5E18DE69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20" w:type="dxa"/>
            <w:vAlign w:val="center"/>
          </w:tcPr>
          <w:p w14:paraId="7B1955D5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50" w:type="dxa"/>
            <w:vAlign w:val="center"/>
          </w:tcPr>
          <w:p w14:paraId="15FEB79B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67D66616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专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业技术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十一级及以下</w:t>
            </w:r>
          </w:p>
        </w:tc>
        <w:tc>
          <w:tcPr>
            <w:tcW w:w="1388" w:type="dxa"/>
            <w:vAlign w:val="center"/>
          </w:tcPr>
          <w:p w14:paraId="27173D59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947" w:type="dxa"/>
            <w:vAlign w:val="center"/>
          </w:tcPr>
          <w:p w14:paraId="419953A0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无要求</w:t>
            </w:r>
          </w:p>
        </w:tc>
        <w:tc>
          <w:tcPr>
            <w:tcW w:w="2558" w:type="dxa"/>
            <w:vAlign w:val="center"/>
          </w:tcPr>
          <w:p w14:paraId="322A083A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大专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：植物保护与检疫技术、作物生产技术、园艺技术</w:t>
            </w:r>
          </w:p>
          <w:p w14:paraId="118A7084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本科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：植物保护、园艺、农学、动植物检疫</w:t>
            </w:r>
          </w:p>
          <w:p w14:paraId="070B2A75" w14:textId="77777777" w:rsidR="00284DB1" w:rsidRDefault="0085098E">
            <w:p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研究生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：植物保护、植物病理学、农业昆虫与害虫防治、农药学</w:t>
            </w:r>
          </w:p>
        </w:tc>
        <w:tc>
          <w:tcPr>
            <w:tcW w:w="1605" w:type="dxa"/>
            <w:vAlign w:val="center"/>
          </w:tcPr>
          <w:p w14:paraId="52688E50" w14:textId="77777777" w:rsidR="00284DB1" w:rsidRDefault="0085098E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35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周岁以下；</w:t>
            </w:r>
          </w:p>
          <w:p w14:paraId="10287BAA" w14:textId="77777777" w:rsidR="00284DB1" w:rsidRDefault="0085098E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取得研究生学历的，年龄可放宽至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40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周岁以下。</w:t>
            </w:r>
          </w:p>
        </w:tc>
        <w:tc>
          <w:tcPr>
            <w:tcW w:w="740" w:type="dxa"/>
            <w:vAlign w:val="center"/>
          </w:tcPr>
          <w:p w14:paraId="7C1CF21C" w14:textId="77777777" w:rsidR="00284DB1" w:rsidRDefault="00284DB1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  <w:tr w:rsidR="00284DB1" w14:paraId="288F9251" w14:textId="77777777">
        <w:trPr>
          <w:trHeight w:hRule="exact" w:val="1027"/>
          <w:jc w:val="center"/>
        </w:trPr>
        <w:tc>
          <w:tcPr>
            <w:tcW w:w="566" w:type="dxa"/>
            <w:vAlign w:val="center"/>
          </w:tcPr>
          <w:p w14:paraId="5C2A8C35" w14:textId="77777777" w:rsidR="00284DB1" w:rsidRDefault="0085098E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71" w:type="dxa"/>
            <w:vAlign w:val="center"/>
          </w:tcPr>
          <w:p w14:paraId="6751A3CB" w14:textId="77777777" w:rsidR="00284DB1" w:rsidRDefault="0085098E">
            <w:pPr>
              <w:spacing w:line="280" w:lineRule="exact"/>
              <w:jc w:val="left"/>
              <w:rPr>
                <w:rFonts w:eastAsia="方正仿宋简体"/>
                <w:b/>
                <w:sz w:val="20"/>
                <w:szCs w:val="20"/>
              </w:rPr>
            </w:pPr>
            <w:r>
              <w:rPr>
                <w:rFonts w:eastAsia="方正仿宋简体" w:hint="eastAsia"/>
                <w:b/>
                <w:sz w:val="20"/>
                <w:szCs w:val="20"/>
              </w:rPr>
              <w:t>南充市高坪区粮油质检中心</w:t>
            </w:r>
          </w:p>
        </w:tc>
        <w:tc>
          <w:tcPr>
            <w:tcW w:w="895" w:type="dxa"/>
            <w:vAlign w:val="center"/>
          </w:tcPr>
          <w:p w14:paraId="42059B15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20" w:type="dxa"/>
            <w:vAlign w:val="center"/>
          </w:tcPr>
          <w:p w14:paraId="6C1B4387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2022</w:t>
            </w: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750" w:type="dxa"/>
            <w:vAlign w:val="center"/>
          </w:tcPr>
          <w:p w14:paraId="6CFA7625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5F935D0E" w14:textId="77777777" w:rsidR="00284DB1" w:rsidRDefault="0085098E">
            <w:pPr>
              <w:spacing w:line="24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>
              <w:rPr>
                <w:rFonts w:eastAsia="方正仿宋简体" w:hint="eastAsia"/>
                <w:b/>
                <w:bCs/>
                <w:sz w:val="20"/>
                <w:szCs w:val="20"/>
              </w:rPr>
              <w:t>管理九级</w:t>
            </w:r>
          </w:p>
        </w:tc>
        <w:tc>
          <w:tcPr>
            <w:tcW w:w="1388" w:type="dxa"/>
            <w:vAlign w:val="center"/>
          </w:tcPr>
          <w:p w14:paraId="3365C66A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spacing w:val="-1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947" w:type="dxa"/>
            <w:vAlign w:val="center"/>
          </w:tcPr>
          <w:p w14:paraId="6279B2A9" w14:textId="77777777" w:rsidR="00284DB1" w:rsidRDefault="0085098E">
            <w:pPr>
              <w:spacing w:line="26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 w:hint="eastAsia"/>
                <w:b/>
                <w:bCs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2558" w:type="dxa"/>
            <w:vAlign w:val="center"/>
          </w:tcPr>
          <w:p w14:paraId="71C7FBA5" w14:textId="77777777" w:rsidR="00284DB1" w:rsidRDefault="0085098E">
            <w:pPr>
              <w:spacing w:line="200" w:lineRule="exact"/>
              <w:rPr>
                <w:rFonts w:eastAsia="方正仿宋简体"/>
                <w:b/>
                <w:kern w:val="0"/>
                <w:sz w:val="20"/>
                <w:szCs w:val="20"/>
              </w:rPr>
            </w:pPr>
            <w:r>
              <w:rPr>
                <w:rFonts w:eastAsia="方正仿宋简体" w:hint="eastAsia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1605" w:type="dxa"/>
            <w:vAlign w:val="center"/>
          </w:tcPr>
          <w:p w14:paraId="200DEB9E" w14:textId="77777777" w:rsidR="00284DB1" w:rsidRDefault="0085098E">
            <w:pPr>
              <w:spacing w:line="26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40" w:type="dxa"/>
            <w:vAlign w:val="center"/>
          </w:tcPr>
          <w:p w14:paraId="5114DDD8" w14:textId="77777777" w:rsidR="00284DB1" w:rsidRDefault="00284DB1">
            <w:pPr>
              <w:spacing w:line="22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</w:tr>
    </w:tbl>
    <w:p w14:paraId="26ED0804" w14:textId="77777777" w:rsidR="00284DB1" w:rsidRDefault="00284DB1">
      <w:pPr>
        <w:rPr>
          <w:rFonts w:eastAsia="方正仿宋简体"/>
          <w:b/>
          <w:sz w:val="32"/>
          <w:szCs w:val="32"/>
        </w:rPr>
        <w:sectPr w:rsidR="00284DB1">
          <w:footerReference w:type="even" r:id="rId8"/>
          <w:footerReference w:type="default" r:id="rId9"/>
          <w:pgSz w:w="16838" w:h="11906" w:orient="landscape"/>
          <w:pgMar w:top="1531" w:right="1531" w:bottom="1531" w:left="1531" w:header="851" w:footer="1134" w:gutter="0"/>
          <w:cols w:space="720"/>
          <w:docGrid w:type="lines" w:linePitch="312"/>
        </w:sectPr>
      </w:pPr>
    </w:p>
    <w:p w14:paraId="6E594C14" w14:textId="77777777" w:rsidR="00284DB1" w:rsidRDefault="0085098E">
      <w:pPr>
        <w:spacing w:line="57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lastRenderedPageBreak/>
        <w:t>附件</w:t>
      </w:r>
      <w:r>
        <w:rPr>
          <w:rFonts w:eastAsia="黑体" w:hint="eastAsia"/>
          <w:b/>
          <w:sz w:val="32"/>
          <w:szCs w:val="32"/>
        </w:rPr>
        <w:t>2</w:t>
      </w:r>
    </w:p>
    <w:p w14:paraId="72C8982B" w14:textId="77777777" w:rsidR="00284DB1" w:rsidRDefault="0085098E">
      <w:pPr>
        <w:spacing w:beforeLines="100" w:before="328" w:line="578" w:lineRule="exact"/>
        <w:jc w:val="center"/>
        <w:rPr>
          <w:rFonts w:eastAsia="方正小标宋简体"/>
          <w:b/>
          <w:bCs/>
          <w:w w:val="85"/>
          <w:sz w:val="44"/>
          <w:szCs w:val="44"/>
        </w:rPr>
      </w:pPr>
      <w:r>
        <w:rPr>
          <w:rFonts w:eastAsia="方正小标宋简体" w:hint="eastAsia"/>
          <w:b/>
          <w:bCs/>
          <w:w w:val="85"/>
          <w:sz w:val="44"/>
          <w:szCs w:val="44"/>
        </w:rPr>
        <w:t>南充市高坪区</w:t>
      </w:r>
      <w:r>
        <w:rPr>
          <w:rFonts w:eastAsia="方正小标宋简体" w:hint="eastAsia"/>
          <w:b/>
          <w:bCs/>
          <w:w w:val="85"/>
          <w:sz w:val="44"/>
          <w:szCs w:val="44"/>
        </w:rPr>
        <w:t>2022</w:t>
      </w:r>
      <w:r>
        <w:rPr>
          <w:rFonts w:eastAsia="方正小标宋简体" w:hint="eastAsia"/>
          <w:b/>
          <w:bCs/>
          <w:w w:val="85"/>
          <w:sz w:val="44"/>
          <w:szCs w:val="44"/>
        </w:rPr>
        <w:t>年度</w:t>
      </w:r>
      <w:proofErr w:type="gramStart"/>
      <w:r>
        <w:rPr>
          <w:rFonts w:eastAsia="方正小标宋简体" w:hint="eastAsia"/>
          <w:b/>
          <w:bCs/>
          <w:w w:val="85"/>
          <w:sz w:val="44"/>
          <w:szCs w:val="44"/>
        </w:rPr>
        <w:t>公开考调工作人员</w:t>
      </w:r>
      <w:proofErr w:type="gramEnd"/>
      <w:r>
        <w:rPr>
          <w:rFonts w:eastAsia="方正小标宋简体" w:hint="eastAsia"/>
          <w:b/>
          <w:bCs/>
          <w:w w:val="85"/>
          <w:sz w:val="44"/>
          <w:szCs w:val="44"/>
        </w:rPr>
        <w:t>报名</w:t>
      </w:r>
    </w:p>
    <w:p w14:paraId="1482A209" w14:textId="77777777" w:rsidR="00284DB1" w:rsidRDefault="0085098E">
      <w:pPr>
        <w:spacing w:afterLines="100" w:after="328" w:line="578" w:lineRule="exact"/>
        <w:jc w:val="center"/>
        <w:rPr>
          <w:rFonts w:eastAsia="方正小标宋简体"/>
          <w:b/>
          <w:bCs/>
          <w:w w:val="85"/>
          <w:sz w:val="44"/>
          <w:szCs w:val="44"/>
        </w:rPr>
      </w:pPr>
      <w:r>
        <w:rPr>
          <w:rFonts w:eastAsia="方正小标宋简体" w:hint="eastAsia"/>
          <w:b/>
          <w:bCs/>
          <w:w w:val="85"/>
          <w:sz w:val="44"/>
          <w:szCs w:val="44"/>
        </w:rPr>
        <w:t>信</w:t>
      </w:r>
      <w:r>
        <w:rPr>
          <w:rFonts w:eastAsia="方正小标宋简体" w:hint="eastAsia"/>
          <w:b/>
          <w:bCs/>
          <w:w w:val="85"/>
          <w:sz w:val="44"/>
          <w:szCs w:val="44"/>
        </w:rPr>
        <w:t xml:space="preserve">  </w:t>
      </w:r>
      <w:proofErr w:type="gramStart"/>
      <w:r>
        <w:rPr>
          <w:rFonts w:eastAsia="方正小标宋简体" w:hint="eastAsia"/>
          <w:b/>
          <w:bCs/>
          <w:w w:val="85"/>
          <w:sz w:val="44"/>
          <w:szCs w:val="44"/>
        </w:rPr>
        <w:t>息</w:t>
      </w:r>
      <w:proofErr w:type="gramEnd"/>
      <w:r>
        <w:rPr>
          <w:rFonts w:eastAsia="方正小标宋简体" w:hint="eastAsia"/>
          <w:b/>
          <w:bCs/>
          <w:w w:val="85"/>
          <w:sz w:val="44"/>
          <w:szCs w:val="44"/>
        </w:rPr>
        <w:t xml:space="preserve">  </w:t>
      </w:r>
      <w:r>
        <w:rPr>
          <w:rFonts w:eastAsia="方正小标宋简体" w:hint="eastAsia"/>
          <w:b/>
          <w:bCs/>
          <w:w w:val="85"/>
          <w:sz w:val="44"/>
          <w:szCs w:val="44"/>
        </w:rPr>
        <w:t>表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838"/>
        <w:gridCol w:w="804"/>
        <w:gridCol w:w="454"/>
        <w:gridCol w:w="646"/>
        <w:gridCol w:w="10"/>
        <w:gridCol w:w="23"/>
        <w:gridCol w:w="1033"/>
        <w:gridCol w:w="114"/>
        <w:gridCol w:w="990"/>
        <w:gridCol w:w="1132"/>
        <w:gridCol w:w="1802"/>
        <w:gridCol w:w="38"/>
      </w:tblGrid>
      <w:tr w:rsidR="00284DB1" w14:paraId="31B32046" w14:textId="77777777">
        <w:trPr>
          <w:gridAfter w:val="1"/>
          <w:wAfter w:w="38" w:type="dxa"/>
          <w:trHeight w:val="648"/>
          <w:jc w:val="center"/>
        </w:trPr>
        <w:tc>
          <w:tcPr>
            <w:tcW w:w="1078" w:type="dxa"/>
            <w:vAlign w:val="center"/>
          </w:tcPr>
          <w:p w14:paraId="728EE2D9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 w14:paraId="6EA185C8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59639AD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别</w:t>
            </w:r>
          </w:p>
        </w:tc>
        <w:tc>
          <w:tcPr>
            <w:tcW w:w="1066" w:type="dxa"/>
            <w:gridSpan w:val="3"/>
            <w:vAlign w:val="center"/>
          </w:tcPr>
          <w:p w14:paraId="2F2F6A9B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9197E1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出生年月</w:t>
            </w:r>
          </w:p>
          <w:p w14:paraId="72074AFD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（岁）</w:t>
            </w:r>
          </w:p>
        </w:tc>
        <w:tc>
          <w:tcPr>
            <w:tcW w:w="1132" w:type="dxa"/>
            <w:vAlign w:val="center"/>
          </w:tcPr>
          <w:p w14:paraId="1CD4B7CF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279C4942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kern w:val="0"/>
                <w:sz w:val="26"/>
                <w:szCs w:val="26"/>
              </w:rPr>
              <w:t>2</w:t>
            </w:r>
            <w:r>
              <w:rPr>
                <w:rFonts w:eastAsia="方正仿宋简体"/>
                <w:b/>
                <w:kern w:val="0"/>
                <w:sz w:val="26"/>
                <w:szCs w:val="26"/>
              </w:rPr>
              <w:t>寸照片</w:t>
            </w:r>
            <w:r>
              <w:rPr>
                <w:rFonts w:eastAsia="方正仿宋简体"/>
                <w:b/>
                <w:kern w:val="0"/>
                <w:sz w:val="26"/>
                <w:szCs w:val="26"/>
              </w:rPr>
              <w:br/>
            </w:r>
            <w:r>
              <w:rPr>
                <w:rFonts w:eastAsia="方正仿宋简体"/>
                <w:b/>
                <w:kern w:val="0"/>
                <w:sz w:val="26"/>
                <w:szCs w:val="26"/>
              </w:rPr>
              <w:t>（彩色免冠）</w:t>
            </w:r>
          </w:p>
        </w:tc>
      </w:tr>
      <w:tr w:rsidR="00284DB1" w14:paraId="1A875112" w14:textId="77777777">
        <w:trPr>
          <w:gridAfter w:val="1"/>
          <w:wAfter w:w="38" w:type="dxa"/>
          <w:trHeight w:val="583"/>
          <w:jc w:val="center"/>
        </w:trPr>
        <w:tc>
          <w:tcPr>
            <w:tcW w:w="1078" w:type="dxa"/>
            <w:vAlign w:val="center"/>
          </w:tcPr>
          <w:p w14:paraId="3FE9F93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族</w:t>
            </w:r>
            <w:r>
              <w:rPr>
                <w:rFonts w:eastAsia="方正仿宋简体"/>
                <w:b/>
                <w:sz w:val="24"/>
              </w:rPr>
              <w:t xml:space="preserve">              </w:t>
            </w:r>
          </w:p>
        </w:tc>
        <w:tc>
          <w:tcPr>
            <w:tcW w:w="1642" w:type="dxa"/>
            <w:gridSpan w:val="2"/>
            <w:vAlign w:val="center"/>
          </w:tcPr>
          <w:p w14:paraId="0E0AA061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8B76435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贯</w:t>
            </w:r>
          </w:p>
        </w:tc>
        <w:tc>
          <w:tcPr>
            <w:tcW w:w="1066" w:type="dxa"/>
            <w:gridSpan w:val="3"/>
            <w:vAlign w:val="center"/>
          </w:tcPr>
          <w:p w14:paraId="3E8C1D38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049D0A0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生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地</w:t>
            </w:r>
          </w:p>
        </w:tc>
        <w:tc>
          <w:tcPr>
            <w:tcW w:w="1132" w:type="dxa"/>
            <w:vAlign w:val="center"/>
          </w:tcPr>
          <w:p w14:paraId="4AD55773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14:paraId="7588C1FF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4F461F26" w14:textId="77777777">
        <w:trPr>
          <w:gridAfter w:val="1"/>
          <w:wAfter w:w="38" w:type="dxa"/>
          <w:trHeight w:val="648"/>
          <w:jc w:val="center"/>
        </w:trPr>
        <w:tc>
          <w:tcPr>
            <w:tcW w:w="1078" w:type="dxa"/>
            <w:vAlign w:val="center"/>
          </w:tcPr>
          <w:p w14:paraId="543DD5B6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入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党</w:t>
            </w:r>
          </w:p>
          <w:p w14:paraId="633C8D7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时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间</w:t>
            </w:r>
          </w:p>
        </w:tc>
        <w:tc>
          <w:tcPr>
            <w:tcW w:w="1642" w:type="dxa"/>
            <w:gridSpan w:val="2"/>
            <w:vAlign w:val="center"/>
          </w:tcPr>
          <w:p w14:paraId="250C1315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B44C1F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</w:p>
          <w:p w14:paraId="77D27A3F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66" w:type="dxa"/>
            <w:gridSpan w:val="3"/>
            <w:vAlign w:val="center"/>
          </w:tcPr>
          <w:p w14:paraId="60A8A857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14EE959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 w14:paraId="0B5AC9B6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14:paraId="34F8FE72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0F91566D" w14:textId="77777777">
        <w:trPr>
          <w:gridAfter w:val="1"/>
          <w:wAfter w:w="38" w:type="dxa"/>
          <w:trHeight w:val="648"/>
          <w:jc w:val="center"/>
        </w:trPr>
        <w:tc>
          <w:tcPr>
            <w:tcW w:w="1078" w:type="dxa"/>
            <w:vAlign w:val="center"/>
          </w:tcPr>
          <w:p w14:paraId="5025D670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身份证</w:t>
            </w:r>
          </w:p>
          <w:p w14:paraId="56A0542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号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码</w:t>
            </w:r>
          </w:p>
        </w:tc>
        <w:tc>
          <w:tcPr>
            <w:tcW w:w="3808" w:type="dxa"/>
            <w:gridSpan w:val="7"/>
            <w:vAlign w:val="center"/>
          </w:tcPr>
          <w:p w14:paraId="5FC9A20D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55AC1E9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本人身份</w:t>
            </w:r>
          </w:p>
        </w:tc>
        <w:tc>
          <w:tcPr>
            <w:tcW w:w="1132" w:type="dxa"/>
            <w:vAlign w:val="center"/>
          </w:tcPr>
          <w:p w14:paraId="15CDE4C9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14:paraId="16CE9E08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769CB03C" w14:textId="77777777">
        <w:trPr>
          <w:gridAfter w:val="1"/>
          <w:wAfter w:w="38" w:type="dxa"/>
          <w:trHeight w:val="648"/>
          <w:jc w:val="center"/>
        </w:trPr>
        <w:tc>
          <w:tcPr>
            <w:tcW w:w="1078" w:type="dxa"/>
            <w:vMerge w:val="restart"/>
            <w:vAlign w:val="center"/>
          </w:tcPr>
          <w:p w14:paraId="55AD4BF1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历</w:t>
            </w:r>
          </w:p>
          <w:p w14:paraId="74474D2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1642" w:type="dxa"/>
            <w:gridSpan w:val="2"/>
            <w:vAlign w:val="center"/>
          </w:tcPr>
          <w:p w14:paraId="6E6844AF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</w:t>
            </w:r>
          </w:p>
          <w:p w14:paraId="311FD44D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教育</w:t>
            </w:r>
            <w:r>
              <w:rPr>
                <w:rFonts w:eastAsia="方正仿宋简体" w:hint="eastAsia"/>
                <w:b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14:paraId="2D206903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F69662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全日制</w:t>
            </w:r>
          </w:p>
          <w:p w14:paraId="19813D71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教育学位</w:t>
            </w:r>
          </w:p>
        </w:tc>
        <w:tc>
          <w:tcPr>
            <w:tcW w:w="1104" w:type="dxa"/>
            <w:gridSpan w:val="2"/>
            <w:vAlign w:val="center"/>
          </w:tcPr>
          <w:p w14:paraId="0E1EC5E9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4D9B356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14:paraId="565CFF12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802" w:type="dxa"/>
            <w:vAlign w:val="center"/>
          </w:tcPr>
          <w:p w14:paraId="48B22E07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0B142A62" w14:textId="77777777">
        <w:trPr>
          <w:gridAfter w:val="1"/>
          <w:wAfter w:w="38" w:type="dxa"/>
          <w:trHeight w:val="648"/>
          <w:jc w:val="center"/>
        </w:trPr>
        <w:tc>
          <w:tcPr>
            <w:tcW w:w="1078" w:type="dxa"/>
            <w:vMerge/>
            <w:vAlign w:val="center"/>
          </w:tcPr>
          <w:p w14:paraId="7421EB00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54414CEB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在职教育</w:t>
            </w:r>
          </w:p>
          <w:p w14:paraId="6830BF31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14:paraId="3123A341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F3AB00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在职教育学位</w:t>
            </w:r>
          </w:p>
        </w:tc>
        <w:tc>
          <w:tcPr>
            <w:tcW w:w="1104" w:type="dxa"/>
            <w:gridSpan w:val="2"/>
            <w:vAlign w:val="center"/>
          </w:tcPr>
          <w:p w14:paraId="497FFE52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4E4C5A5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14:paraId="6232B18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802" w:type="dxa"/>
            <w:vAlign w:val="center"/>
          </w:tcPr>
          <w:p w14:paraId="4DD1F797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284DB1" w14:paraId="23CFBA60" w14:textId="77777777">
        <w:trPr>
          <w:gridAfter w:val="1"/>
          <w:wAfter w:w="38" w:type="dxa"/>
          <w:trHeight w:val="607"/>
          <w:jc w:val="center"/>
        </w:trPr>
        <w:tc>
          <w:tcPr>
            <w:tcW w:w="2720" w:type="dxa"/>
            <w:gridSpan w:val="3"/>
            <w:vAlign w:val="center"/>
          </w:tcPr>
          <w:p w14:paraId="1FAAB2DE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现工作单位及</w:t>
            </w:r>
          </w:p>
          <w:p w14:paraId="729CAA24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职务（职级）</w:t>
            </w:r>
          </w:p>
        </w:tc>
        <w:tc>
          <w:tcPr>
            <w:tcW w:w="6204" w:type="dxa"/>
            <w:gridSpan w:val="9"/>
            <w:vAlign w:val="center"/>
          </w:tcPr>
          <w:p w14:paraId="7F380975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057E3DB7" w14:textId="77777777">
        <w:trPr>
          <w:gridAfter w:val="1"/>
          <w:wAfter w:w="38" w:type="dxa"/>
          <w:trHeight w:val="607"/>
          <w:jc w:val="center"/>
        </w:trPr>
        <w:tc>
          <w:tcPr>
            <w:tcW w:w="2720" w:type="dxa"/>
            <w:gridSpan w:val="3"/>
            <w:vAlign w:val="center"/>
          </w:tcPr>
          <w:p w14:paraId="732DCBDD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报考职（岗）位编码</w:t>
            </w:r>
          </w:p>
        </w:tc>
        <w:tc>
          <w:tcPr>
            <w:tcW w:w="6204" w:type="dxa"/>
            <w:gridSpan w:val="9"/>
            <w:vAlign w:val="center"/>
          </w:tcPr>
          <w:p w14:paraId="3EF2D911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5AC6C9FA" w14:textId="77777777">
        <w:trPr>
          <w:gridAfter w:val="1"/>
          <w:wAfter w:w="38" w:type="dxa"/>
          <w:trHeight w:val="638"/>
          <w:jc w:val="center"/>
        </w:trPr>
        <w:tc>
          <w:tcPr>
            <w:tcW w:w="2720" w:type="dxa"/>
            <w:gridSpan w:val="3"/>
            <w:vAlign w:val="center"/>
          </w:tcPr>
          <w:p w14:paraId="5712557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6204" w:type="dxa"/>
            <w:gridSpan w:val="9"/>
            <w:vAlign w:val="center"/>
          </w:tcPr>
          <w:p w14:paraId="7565BB13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0B31743A" w14:textId="77777777">
        <w:trPr>
          <w:gridAfter w:val="1"/>
          <w:wAfter w:w="38" w:type="dxa"/>
          <w:trHeight w:val="4278"/>
          <w:jc w:val="center"/>
        </w:trPr>
        <w:tc>
          <w:tcPr>
            <w:tcW w:w="1078" w:type="dxa"/>
            <w:vAlign w:val="center"/>
          </w:tcPr>
          <w:p w14:paraId="173F6240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</w:p>
          <w:p w14:paraId="75A8F056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习</w:t>
            </w:r>
          </w:p>
          <w:p w14:paraId="6D191132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和</w:t>
            </w:r>
          </w:p>
          <w:p w14:paraId="75B5920A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</w:t>
            </w:r>
          </w:p>
          <w:p w14:paraId="51B0729B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</w:t>
            </w:r>
          </w:p>
          <w:p w14:paraId="79299094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简</w:t>
            </w:r>
          </w:p>
          <w:p w14:paraId="4A9C69A9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历</w:t>
            </w:r>
          </w:p>
        </w:tc>
        <w:tc>
          <w:tcPr>
            <w:tcW w:w="7846" w:type="dxa"/>
            <w:gridSpan w:val="11"/>
          </w:tcPr>
          <w:p w14:paraId="6D8E67CF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68EE2303" w14:textId="77777777">
        <w:trPr>
          <w:trHeight w:val="1043"/>
          <w:jc w:val="center"/>
        </w:trPr>
        <w:tc>
          <w:tcPr>
            <w:tcW w:w="1078" w:type="dxa"/>
            <w:vAlign w:val="center"/>
          </w:tcPr>
          <w:p w14:paraId="03448AA6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lastRenderedPageBreak/>
              <w:t>奖惩</w:t>
            </w:r>
          </w:p>
          <w:p w14:paraId="7787B0E8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84" w:type="dxa"/>
            <w:gridSpan w:val="12"/>
            <w:vAlign w:val="center"/>
          </w:tcPr>
          <w:p w14:paraId="2B9AB3BD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17FB507F" w14:textId="77777777">
        <w:trPr>
          <w:trHeight w:val="1043"/>
          <w:jc w:val="center"/>
        </w:trPr>
        <w:tc>
          <w:tcPr>
            <w:tcW w:w="1078" w:type="dxa"/>
            <w:vAlign w:val="center"/>
          </w:tcPr>
          <w:p w14:paraId="12C223A0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年度考核</w:t>
            </w:r>
            <w:r>
              <w:rPr>
                <w:rFonts w:eastAsia="方正仿宋简体" w:hint="eastAsia"/>
                <w:b/>
                <w:sz w:val="24"/>
              </w:rPr>
              <w:t>情况</w:t>
            </w:r>
          </w:p>
        </w:tc>
        <w:tc>
          <w:tcPr>
            <w:tcW w:w="7884" w:type="dxa"/>
            <w:gridSpan w:val="12"/>
            <w:vAlign w:val="center"/>
          </w:tcPr>
          <w:p w14:paraId="3CDD7C6E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13535AAF" w14:textId="77777777">
        <w:trPr>
          <w:trHeight w:val="875"/>
          <w:jc w:val="center"/>
        </w:trPr>
        <w:tc>
          <w:tcPr>
            <w:tcW w:w="1078" w:type="dxa"/>
            <w:vMerge w:val="restart"/>
            <w:vAlign w:val="center"/>
          </w:tcPr>
          <w:p w14:paraId="1F4BC505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</w:t>
            </w:r>
          </w:p>
          <w:p w14:paraId="38D22317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家庭</w:t>
            </w:r>
          </w:p>
          <w:p w14:paraId="7098EDC3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成员</w:t>
            </w:r>
          </w:p>
          <w:p w14:paraId="35E64BD3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</w:t>
            </w:r>
          </w:p>
          <w:p w14:paraId="5EF7AC67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社会</w:t>
            </w:r>
          </w:p>
          <w:p w14:paraId="5E9DC195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关系</w:t>
            </w:r>
          </w:p>
        </w:tc>
        <w:tc>
          <w:tcPr>
            <w:tcW w:w="838" w:type="dxa"/>
            <w:vAlign w:val="center"/>
          </w:tcPr>
          <w:p w14:paraId="65186CFC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称谓</w:t>
            </w:r>
          </w:p>
        </w:tc>
        <w:tc>
          <w:tcPr>
            <w:tcW w:w="1258" w:type="dxa"/>
            <w:gridSpan w:val="2"/>
            <w:vAlign w:val="center"/>
          </w:tcPr>
          <w:p w14:paraId="7519E30C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679" w:type="dxa"/>
            <w:gridSpan w:val="3"/>
            <w:vAlign w:val="center"/>
          </w:tcPr>
          <w:p w14:paraId="7D284BF3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年龄</w:t>
            </w:r>
          </w:p>
        </w:tc>
        <w:tc>
          <w:tcPr>
            <w:tcW w:w="1147" w:type="dxa"/>
            <w:gridSpan w:val="2"/>
            <w:vAlign w:val="center"/>
          </w:tcPr>
          <w:p w14:paraId="0DF6AE94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政治</w:t>
            </w:r>
          </w:p>
          <w:p w14:paraId="4B941CA3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面貌</w:t>
            </w:r>
          </w:p>
        </w:tc>
        <w:tc>
          <w:tcPr>
            <w:tcW w:w="3962" w:type="dxa"/>
            <w:gridSpan w:val="4"/>
            <w:vAlign w:val="center"/>
          </w:tcPr>
          <w:p w14:paraId="0C1B6DE3" w14:textId="77777777" w:rsidR="00284DB1" w:rsidRDefault="0085098E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工作单位及职务</w:t>
            </w:r>
          </w:p>
        </w:tc>
      </w:tr>
      <w:tr w:rsidR="00284DB1" w14:paraId="38668B33" w14:textId="77777777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14:paraId="7FCAAE68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14:paraId="1D91CCE3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D6DD2BD" w14:textId="77777777" w:rsidR="00284DB1" w:rsidRDefault="00284DB1">
            <w:pPr>
              <w:spacing w:line="240" w:lineRule="exact"/>
            </w:pPr>
          </w:p>
        </w:tc>
        <w:tc>
          <w:tcPr>
            <w:tcW w:w="679" w:type="dxa"/>
            <w:gridSpan w:val="3"/>
            <w:vAlign w:val="center"/>
          </w:tcPr>
          <w:p w14:paraId="793A984A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57F143FF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5DCA63E1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61CAE113" w14:textId="77777777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14:paraId="50F702E9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14:paraId="2F378740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04C7D98" w14:textId="77777777" w:rsidR="00284DB1" w:rsidRDefault="00284DB1">
            <w:pPr>
              <w:spacing w:line="240" w:lineRule="exact"/>
            </w:pPr>
          </w:p>
        </w:tc>
        <w:tc>
          <w:tcPr>
            <w:tcW w:w="679" w:type="dxa"/>
            <w:gridSpan w:val="3"/>
            <w:vAlign w:val="center"/>
          </w:tcPr>
          <w:p w14:paraId="117ACD72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2F283BC0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3588F279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15A36CFD" w14:textId="77777777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14:paraId="3F297CEE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14:paraId="35AA86EF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6A075BCF" w14:textId="77777777" w:rsidR="00284DB1" w:rsidRDefault="00284DB1">
            <w:pPr>
              <w:spacing w:line="240" w:lineRule="exact"/>
            </w:pPr>
          </w:p>
        </w:tc>
        <w:tc>
          <w:tcPr>
            <w:tcW w:w="679" w:type="dxa"/>
            <w:gridSpan w:val="3"/>
            <w:vAlign w:val="center"/>
          </w:tcPr>
          <w:p w14:paraId="3759FE00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12720BC3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3C39EF70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07227940" w14:textId="77777777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14:paraId="3998DC75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14:paraId="384E5756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3079481F" w14:textId="77777777" w:rsidR="00284DB1" w:rsidRDefault="00284DB1">
            <w:pPr>
              <w:spacing w:line="240" w:lineRule="exact"/>
            </w:pPr>
          </w:p>
        </w:tc>
        <w:tc>
          <w:tcPr>
            <w:tcW w:w="679" w:type="dxa"/>
            <w:gridSpan w:val="3"/>
            <w:vAlign w:val="center"/>
          </w:tcPr>
          <w:p w14:paraId="37D0AAD9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5B371BA6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6C2CA0D2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3B76651E" w14:textId="77777777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14:paraId="50924186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14:paraId="15E89124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1614D54B" w14:textId="77777777" w:rsidR="00284DB1" w:rsidRDefault="00284DB1">
            <w:pPr>
              <w:spacing w:line="240" w:lineRule="exact"/>
            </w:pPr>
          </w:p>
        </w:tc>
        <w:tc>
          <w:tcPr>
            <w:tcW w:w="679" w:type="dxa"/>
            <w:gridSpan w:val="3"/>
            <w:vAlign w:val="center"/>
          </w:tcPr>
          <w:p w14:paraId="38474F1A" w14:textId="77777777" w:rsidR="00284DB1" w:rsidRDefault="00284DB1">
            <w:pPr>
              <w:spacing w:line="2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22B25C68" w14:textId="77777777" w:rsidR="00284DB1" w:rsidRDefault="00284DB1">
            <w:pPr>
              <w:spacing w:line="33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962" w:type="dxa"/>
            <w:gridSpan w:val="4"/>
            <w:vAlign w:val="center"/>
          </w:tcPr>
          <w:p w14:paraId="2F8FD1F5" w14:textId="77777777" w:rsidR="00284DB1" w:rsidRDefault="00284DB1">
            <w:pPr>
              <w:spacing w:line="330" w:lineRule="exact"/>
              <w:rPr>
                <w:rFonts w:eastAsia="方正仿宋简体"/>
                <w:b/>
                <w:sz w:val="24"/>
              </w:rPr>
            </w:pPr>
          </w:p>
        </w:tc>
      </w:tr>
      <w:tr w:rsidR="00284DB1" w14:paraId="48C889DE" w14:textId="77777777">
        <w:trPr>
          <w:trHeight w:val="3098"/>
          <w:jc w:val="center"/>
        </w:trPr>
        <w:tc>
          <w:tcPr>
            <w:tcW w:w="1078" w:type="dxa"/>
            <w:vAlign w:val="center"/>
          </w:tcPr>
          <w:p w14:paraId="481203D1" w14:textId="77777777" w:rsidR="00284DB1" w:rsidRDefault="008509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工作单位及主管部门意见</w:t>
            </w:r>
          </w:p>
        </w:tc>
        <w:tc>
          <w:tcPr>
            <w:tcW w:w="3922" w:type="dxa"/>
            <w:gridSpan w:val="8"/>
          </w:tcPr>
          <w:p w14:paraId="7629538C" w14:textId="77777777" w:rsidR="00284DB1" w:rsidRDefault="0085098E">
            <w:pPr>
              <w:spacing w:line="400" w:lineRule="exact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>单位意见：</w:t>
            </w:r>
          </w:p>
          <w:p w14:paraId="2A770DE8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345D546D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7B7C9696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75A9F326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13E1DFFC" w14:textId="77777777" w:rsidR="00284DB1" w:rsidRDefault="0085098E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      </w:t>
            </w:r>
            <w:r>
              <w:rPr>
                <w:rFonts w:eastAsia="方正仿宋简体" w:hint="eastAsia"/>
                <w:b/>
                <w:sz w:val="24"/>
                <w:szCs w:val="26"/>
              </w:rPr>
              <w:t>单位（盖章）</w:t>
            </w:r>
          </w:p>
          <w:p w14:paraId="5B5A7EAB" w14:textId="77777777" w:rsidR="00284DB1" w:rsidRDefault="0085098E">
            <w:pPr>
              <w:spacing w:line="400" w:lineRule="exact"/>
              <w:ind w:firstLineChars="800" w:firstLine="1920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日</w:t>
            </w:r>
          </w:p>
        </w:tc>
        <w:tc>
          <w:tcPr>
            <w:tcW w:w="3962" w:type="dxa"/>
            <w:gridSpan w:val="4"/>
          </w:tcPr>
          <w:p w14:paraId="39BA41D6" w14:textId="77777777" w:rsidR="00284DB1" w:rsidRDefault="0085098E">
            <w:pPr>
              <w:spacing w:line="400" w:lineRule="exact"/>
              <w:jc w:val="left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/>
                <w:b/>
                <w:sz w:val="24"/>
                <w:szCs w:val="26"/>
              </w:rPr>
              <w:t>主管部门</w:t>
            </w:r>
            <w:r>
              <w:rPr>
                <w:rFonts w:eastAsia="方正仿宋简体" w:hint="eastAsia"/>
                <w:b/>
                <w:sz w:val="24"/>
                <w:szCs w:val="26"/>
              </w:rPr>
              <w:t>意见：</w:t>
            </w:r>
          </w:p>
          <w:p w14:paraId="397C6ECE" w14:textId="77777777" w:rsidR="00284DB1" w:rsidRDefault="00284DB1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sz w:val="24"/>
                <w:szCs w:val="26"/>
              </w:rPr>
            </w:pPr>
          </w:p>
          <w:p w14:paraId="75B3BA49" w14:textId="77777777" w:rsidR="00284DB1" w:rsidRDefault="00284DB1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sz w:val="24"/>
                <w:szCs w:val="26"/>
              </w:rPr>
            </w:pPr>
          </w:p>
          <w:p w14:paraId="0AFE807A" w14:textId="77777777" w:rsidR="00284DB1" w:rsidRDefault="00284DB1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sz w:val="24"/>
                <w:szCs w:val="26"/>
              </w:rPr>
            </w:pPr>
          </w:p>
          <w:p w14:paraId="609388D5" w14:textId="77777777" w:rsidR="00284DB1" w:rsidRDefault="00284DB1">
            <w:pPr>
              <w:spacing w:line="400" w:lineRule="exact"/>
              <w:ind w:firstLineChars="600" w:firstLine="1440"/>
              <w:jc w:val="left"/>
              <w:rPr>
                <w:rFonts w:eastAsia="方正仿宋简体"/>
                <w:b/>
                <w:sz w:val="24"/>
                <w:szCs w:val="26"/>
              </w:rPr>
            </w:pPr>
          </w:p>
          <w:p w14:paraId="16F53C48" w14:textId="77777777" w:rsidR="00284DB1" w:rsidRDefault="0085098E">
            <w:pPr>
              <w:spacing w:line="400" w:lineRule="exact"/>
              <w:jc w:val="left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               </w:t>
            </w:r>
            <w:r>
              <w:rPr>
                <w:rFonts w:eastAsia="方正仿宋简体" w:hint="eastAsia"/>
                <w:b/>
                <w:sz w:val="24"/>
                <w:szCs w:val="26"/>
              </w:rPr>
              <w:t>单位（盖章）</w:t>
            </w:r>
          </w:p>
          <w:p w14:paraId="59165505" w14:textId="77777777" w:rsidR="00284DB1" w:rsidRDefault="0085098E"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            </w:t>
            </w:r>
            <w:r>
              <w:rPr>
                <w:rFonts w:eastAsia="方正仿宋简体"/>
                <w:b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日</w:t>
            </w:r>
          </w:p>
        </w:tc>
      </w:tr>
      <w:tr w:rsidR="00284DB1" w14:paraId="30904159" w14:textId="77777777">
        <w:trPr>
          <w:trHeight w:val="3183"/>
          <w:jc w:val="center"/>
        </w:trPr>
        <w:tc>
          <w:tcPr>
            <w:tcW w:w="1078" w:type="dxa"/>
            <w:vAlign w:val="center"/>
          </w:tcPr>
          <w:p w14:paraId="505DD673" w14:textId="77777777" w:rsidR="00284DB1" w:rsidRDefault="008509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县（市、区）及以上组织人事部门</w:t>
            </w:r>
          </w:p>
          <w:p w14:paraId="3AF8DA96" w14:textId="77777777" w:rsidR="00284DB1" w:rsidRDefault="008509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意</w:t>
            </w: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 xml:space="preserve">   </w:t>
            </w: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见</w:t>
            </w:r>
          </w:p>
        </w:tc>
        <w:tc>
          <w:tcPr>
            <w:tcW w:w="7884" w:type="dxa"/>
            <w:gridSpan w:val="12"/>
          </w:tcPr>
          <w:p w14:paraId="77E67A0A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5FE4D1C2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684FF0B1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5DD1A1BF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4E37085C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30488172" w14:textId="77777777" w:rsidR="00284DB1" w:rsidRDefault="00284DB1">
            <w:pPr>
              <w:spacing w:line="400" w:lineRule="exact"/>
              <w:ind w:firstLineChars="600" w:firstLine="1440"/>
              <w:rPr>
                <w:rFonts w:eastAsia="方正仿宋简体"/>
                <w:b/>
                <w:sz w:val="24"/>
                <w:szCs w:val="26"/>
              </w:rPr>
            </w:pPr>
          </w:p>
          <w:p w14:paraId="689ACBF4" w14:textId="77777777" w:rsidR="00284DB1" w:rsidRDefault="0085098E">
            <w:pPr>
              <w:spacing w:line="400" w:lineRule="exact"/>
              <w:ind w:firstLineChars="2200" w:firstLine="5280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>单位（盖章）</w:t>
            </w:r>
          </w:p>
          <w:p w14:paraId="158F2BCE" w14:textId="77777777" w:rsidR="00284DB1" w:rsidRDefault="0085098E">
            <w:pPr>
              <w:widowControl/>
              <w:spacing w:line="400" w:lineRule="exact"/>
              <w:ind w:firstLineChars="2100" w:firstLine="5040"/>
              <w:jc w:val="left"/>
              <w:rPr>
                <w:rFonts w:eastAsia="方正仿宋简体"/>
                <w:b/>
                <w:sz w:val="24"/>
                <w:szCs w:val="26"/>
              </w:rPr>
            </w:pP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sz w:val="24"/>
                <w:szCs w:val="26"/>
              </w:rPr>
              <w:t>年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sz w:val="24"/>
                <w:szCs w:val="26"/>
              </w:rPr>
              <w:t>月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sz w:val="24"/>
                <w:szCs w:val="26"/>
              </w:rPr>
              <w:t>日</w:t>
            </w:r>
          </w:p>
        </w:tc>
      </w:tr>
      <w:tr w:rsidR="00284DB1" w14:paraId="163FBD8F" w14:textId="77777777">
        <w:trPr>
          <w:trHeight w:val="666"/>
          <w:jc w:val="center"/>
        </w:trPr>
        <w:tc>
          <w:tcPr>
            <w:tcW w:w="1078" w:type="dxa"/>
            <w:vAlign w:val="center"/>
          </w:tcPr>
          <w:p w14:paraId="2927C00F" w14:textId="77777777" w:rsidR="00284DB1" w:rsidRDefault="0085098E">
            <w:pPr>
              <w:widowControl/>
              <w:spacing w:line="300" w:lineRule="exact"/>
              <w:jc w:val="center"/>
              <w:rPr>
                <w:rFonts w:eastAsia="方正仿宋简体"/>
                <w:b/>
                <w:kern w:val="0"/>
                <w:sz w:val="24"/>
                <w:szCs w:val="26"/>
              </w:rPr>
            </w:pP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备</w:t>
            </w: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 xml:space="preserve">  </w:t>
            </w:r>
            <w:r>
              <w:rPr>
                <w:rFonts w:eastAsia="方正仿宋简体" w:hint="eastAsia"/>
                <w:b/>
                <w:kern w:val="0"/>
                <w:sz w:val="24"/>
                <w:szCs w:val="26"/>
              </w:rPr>
              <w:t>注</w:t>
            </w:r>
          </w:p>
        </w:tc>
        <w:tc>
          <w:tcPr>
            <w:tcW w:w="7884" w:type="dxa"/>
            <w:gridSpan w:val="12"/>
          </w:tcPr>
          <w:p w14:paraId="74FFD949" w14:textId="77777777" w:rsidR="00284DB1" w:rsidRDefault="00284DB1"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sz w:val="24"/>
                <w:szCs w:val="26"/>
              </w:rPr>
            </w:pPr>
          </w:p>
        </w:tc>
      </w:tr>
    </w:tbl>
    <w:p w14:paraId="2657CA21" w14:textId="77777777" w:rsidR="00284DB1" w:rsidRDefault="0085098E">
      <w:pPr>
        <w:spacing w:line="57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lastRenderedPageBreak/>
        <w:t>附件</w:t>
      </w:r>
      <w:r>
        <w:rPr>
          <w:rFonts w:eastAsia="黑体" w:hint="eastAsia"/>
          <w:b/>
          <w:sz w:val="32"/>
          <w:szCs w:val="32"/>
        </w:rPr>
        <w:t>3</w:t>
      </w:r>
    </w:p>
    <w:p w14:paraId="10F209CA" w14:textId="77777777" w:rsidR="00284DB1" w:rsidRDefault="00284DB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306E4DE5" w14:textId="77777777" w:rsidR="00284DB1" w:rsidRDefault="0085098E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明</w:t>
      </w:r>
    </w:p>
    <w:p w14:paraId="12AF16EC" w14:textId="77777777" w:rsidR="00284DB1" w:rsidRDefault="0085098E">
      <w:pPr>
        <w:spacing w:line="578" w:lineRule="exact"/>
        <w:jc w:val="center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（工作单位出具的身份及工作证明参考样式</w:t>
      </w:r>
      <w:r>
        <w:rPr>
          <w:rFonts w:eastAsia="方正楷体简体"/>
          <w:b/>
          <w:sz w:val="32"/>
          <w:szCs w:val="32"/>
        </w:rPr>
        <w:t>）</w:t>
      </w:r>
    </w:p>
    <w:p w14:paraId="620F0F35" w14:textId="77777777" w:rsidR="00284DB1" w:rsidRDefault="00284DB1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14:paraId="76C75C49" w14:textId="77777777" w:rsidR="00284DB1" w:rsidRDefault="0085098E">
      <w:pPr>
        <w:spacing w:line="578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中共南充市</w:t>
      </w:r>
      <w:r>
        <w:rPr>
          <w:rFonts w:eastAsia="方正仿宋简体" w:hint="eastAsia"/>
          <w:b/>
          <w:sz w:val="32"/>
          <w:szCs w:val="32"/>
        </w:rPr>
        <w:t>高坪</w:t>
      </w:r>
      <w:r>
        <w:rPr>
          <w:rFonts w:eastAsia="方正仿宋简体"/>
          <w:b/>
          <w:sz w:val="32"/>
          <w:szCs w:val="32"/>
        </w:rPr>
        <w:t>区委组织部：</w:t>
      </w:r>
    </w:p>
    <w:p w14:paraId="592C5C45" w14:textId="77777777" w:rsidR="00284DB1" w:rsidRDefault="0085098E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现有我单位</w:t>
      </w:r>
      <w:r>
        <w:rPr>
          <w:rFonts w:eastAsia="方正仿宋简体" w:hint="eastAsia"/>
          <w:b/>
          <w:sz w:val="32"/>
          <w:szCs w:val="32"/>
        </w:rPr>
        <w:t>ⅩⅩⅩ</w:t>
      </w:r>
      <w:r>
        <w:rPr>
          <w:rFonts w:eastAsia="方正仿宋简体"/>
          <w:b/>
          <w:sz w:val="32"/>
          <w:szCs w:val="32"/>
        </w:rPr>
        <w:t>同志，具有公务员（参公</w:t>
      </w:r>
      <w:r>
        <w:rPr>
          <w:rFonts w:eastAsia="方正仿宋简体" w:hint="eastAsia"/>
          <w:b/>
          <w:sz w:val="32"/>
          <w:szCs w:val="32"/>
        </w:rPr>
        <w:t>、事业干部</w:t>
      </w:r>
      <w:r>
        <w:rPr>
          <w:rFonts w:eastAsia="方正仿宋简体"/>
          <w:b/>
          <w:sz w:val="32"/>
          <w:szCs w:val="32"/>
        </w:rPr>
        <w:t>）身份，</w:t>
      </w:r>
      <w:r>
        <w:rPr>
          <w:rFonts w:eastAsia="方正仿宋简体" w:hint="eastAsia"/>
          <w:b/>
          <w:sz w:val="32"/>
          <w:szCs w:val="32"/>
        </w:rPr>
        <w:t>Ⅹ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 w:hint="eastAsia"/>
          <w:b/>
          <w:sz w:val="32"/>
          <w:szCs w:val="32"/>
        </w:rPr>
        <w:t>Ⅹ</w:t>
      </w:r>
      <w:proofErr w:type="gramStart"/>
      <w:r>
        <w:rPr>
          <w:rFonts w:eastAsia="方正仿宋简体"/>
          <w:b/>
          <w:sz w:val="32"/>
          <w:szCs w:val="32"/>
        </w:rPr>
        <w:t>月参加</w:t>
      </w:r>
      <w:proofErr w:type="gramEnd"/>
      <w:r>
        <w:rPr>
          <w:rFonts w:eastAsia="方正仿宋简体"/>
          <w:b/>
          <w:sz w:val="32"/>
          <w:szCs w:val="32"/>
        </w:rPr>
        <w:t>工作，具有</w:t>
      </w:r>
      <w:r>
        <w:rPr>
          <w:rFonts w:eastAsia="方正仿宋简体" w:hint="eastAsia"/>
          <w:b/>
          <w:sz w:val="32"/>
          <w:szCs w:val="32"/>
        </w:rPr>
        <w:t>XXXX</w:t>
      </w:r>
      <w:r>
        <w:rPr>
          <w:rFonts w:eastAsia="方正仿宋简体"/>
          <w:b/>
          <w:sz w:val="32"/>
          <w:szCs w:val="32"/>
        </w:rPr>
        <w:t>工作的经历，</w:t>
      </w:r>
      <w:r>
        <w:rPr>
          <w:rFonts w:eastAsia="方正仿宋简体" w:hint="eastAsia"/>
          <w:b/>
          <w:sz w:val="32"/>
          <w:szCs w:val="32"/>
        </w:rPr>
        <w:t>是（否）为中共党员，</w:t>
      </w:r>
      <w:r>
        <w:rPr>
          <w:rFonts w:eastAsia="方正仿宋简体"/>
          <w:b/>
          <w:sz w:val="32"/>
          <w:szCs w:val="32"/>
        </w:rPr>
        <w:t>近</w:t>
      </w:r>
      <w:r>
        <w:rPr>
          <w:rFonts w:eastAsia="方正仿宋简体" w:hint="eastAsia"/>
          <w:b/>
          <w:sz w:val="32"/>
          <w:szCs w:val="32"/>
        </w:rPr>
        <w:t>两</w:t>
      </w:r>
      <w:r>
        <w:rPr>
          <w:rFonts w:eastAsia="方正仿宋简体"/>
          <w:b/>
          <w:sz w:val="32"/>
          <w:szCs w:val="32"/>
        </w:rPr>
        <w:t>年年度考核</w:t>
      </w:r>
      <w:r>
        <w:rPr>
          <w:rFonts w:eastAsia="方正仿宋简体" w:hint="eastAsia"/>
          <w:b/>
          <w:sz w:val="32"/>
          <w:szCs w:val="32"/>
        </w:rPr>
        <w:t>没有基本称职（基本合格）以下等次</w:t>
      </w:r>
      <w:r>
        <w:rPr>
          <w:rFonts w:eastAsia="方正仿宋简体"/>
          <w:b/>
          <w:sz w:val="32"/>
          <w:szCs w:val="32"/>
        </w:rPr>
        <w:t>。</w:t>
      </w:r>
    </w:p>
    <w:p w14:paraId="15DCB7BC" w14:textId="77777777" w:rsidR="00284DB1" w:rsidRDefault="0085098E">
      <w:pPr>
        <w:spacing w:line="578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特此证明。</w:t>
      </w:r>
    </w:p>
    <w:p w14:paraId="4F8153A7" w14:textId="77777777" w:rsidR="00284DB1" w:rsidRDefault="00284DB1">
      <w:pPr>
        <w:spacing w:line="578" w:lineRule="exact"/>
        <w:rPr>
          <w:rFonts w:eastAsia="方正仿宋简体"/>
          <w:b/>
          <w:sz w:val="32"/>
          <w:szCs w:val="32"/>
        </w:rPr>
      </w:pPr>
    </w:p>
    <w:p w14:paraId="2F731BE4" w14:textId="77777777" w:rsidR="00284DB1" w:rsidRDefault="00284DB1">
      <w:pPr>
        <w:spacing w:line="578" w:lineRule="exact"/>
        <w:jc w:val="right"/>
        <w:rPr>
          <w:rFonts w:eastAsia="方正仿宋简体"/>
          <w:b/>
          <w:sz w:val="32"/>
          <w:szCs w:val="32"/>
        </w:rPr>
      </w:pPr>
    </w:p>
    <w:p w14:paraId="6E01B4B8" w14:textId="77777777" w:rsidR="00284DB1" w:rsidRDefault="0085098E"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单位盖章</w:t>
      </w:r>
      <w:r>
        <w:rPr>
          <w:rFonts w:eastAsia="方正仿宋简体" w:hint="eastAsia"/>
          <w:b/>
          <w:sz w:val="32"/>
          <w:szCs w:val="32"/>
        </w:rPr>
        <w:t xml:space="preserve">          </w:t>
      </w:r>
    </w:p>
    <w:p w14:paraId="527EEE34" w14:textId="77777777" w:rsidR="00284DB1" w:rsidRDefault="0085098E">
      <w:pPr>
        <w:wordWrap w:val="0"/>
        <w:spacing w:line="578" w:lineRule="exact"/>
        <w:jc w:val="righ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 xml:space="preserve">  </w:t>
      </w:r>
      <w:r>
        <w:rPr>
          <w:rFonts w:eastAsia="方正仿宋简体" w:hint="eastAsia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月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 w:hint="eastAsia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日</w:t>
      </w:r>
      <w:r>
        <w:rPr>
          <w:rFonts w:eastAsia="方正仿宋简体" w:hint="eastAsia"/>
          <w:b/>
          <w:sz w:val="32"/>
          <w:szCs w:val="32"/>
        </w:rPr>
        <w:t xml:space="preserve">        </w:t>
      </w:r>
    </w:p>
    <w:sectPr w:rsidR="00284DB1">
      <w:headerReference w:type="default" r:id="rId10"/>
      <w:footerReference w:type="default" r:id="rId11"/>
      <w:pgSz w:w="11906" w:h="16838"/>
      <w:pgMar w:top="2098" w:right="1531" w:bottom="1984" w:left="1531" w:header="851" w:footer="1587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B5A2" w14:textId="77777777" w:rsidR="0085098E" w:rsidRDefault="0085098E">
      <w:r>
        <w:separator/>
      </w:r>
    </w:p>
  </w:endnote>
  <w:endnote w:type="continuationSeparator" w:id="0">
    <w:p w14:paraId="05B83E6B" w14:textId="77777777" w:rsidR="0085098E" w:rsidRDefault="0085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09A7" w14:textId="77777777" w:rsidR="00284DB1" w:rsidRDefault="008509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EF71C" wp14:editId="5DBAC151">
              <wp:simplePos x="0" y="0"/>
              <wp:positionH relativeFrom="margin">
                <wp:posOffset>0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34356B" w14:textId="77777777" w:rsidR="00284DB1" w:rsidRDefault="0085098E">
                          <w:pPr>
                            <w:pStyle w:val="a7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EF71C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-5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" filled="f" stroked="f" strokeweight=".5pt">
              <v:textbox style="mso-fit-shape-to-text:t" inset="0,0,0,0">
                <w:txbxContent>
                  <w:p w14:paraId="3434356B" w14:textId="77777777" w:rsidR="00284DB1" w:rsidRDefault="0085098E">
                    <w:pPr>
                      <w:pStyle w:val="a7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49DA" w14:textId="77777777" w:rsidR="00284DB1" w:rsidRDefault="008509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71997" wp14:editId="1FBD958B">
              <wp:simplePos x="0" y="0"/>
              <wp:positionH relativeFrom="margin">
                <wp:posOffset>-431800</wp:posOffset>
              </wp:positionH>
              <wp:positionV relativeFrom="margin">
                <wp:align>outside</wp:align>
              </wp:positionV>
              <wp:extent cx="240030" cy="953135"/>
              <wp:effectExtent l="0" t="0" r="2540" b="444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AD73C" w14:textId="77777777" w:rsidR="00284DB1" w:rsidRDefault="0085098E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position w:val="3"/>
                              <w:sz w:val="24"/>
                            </w:rPr>
                            <w:t>—</w:t>
                          </w: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position w:val="3"/>
                              <w:sz w:val="24"/>
                            </w:rPr>
                            <w:t>—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vert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7199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-34pt;margin-top:0;width:18.9pt;height:75.05pt;z-index:251662336;visibility:visible;mso-wrap-style:none;mso-wrap-distance-left:9pt;mso-wrap-distance-top:0;mso-wrap-distance-right:9pt;mso-wrap-distance-bottom:0;mso-position-horizontal:absolute;mso-position-horizontal-relative:margin;mso-position-vertical:outsid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" filled="f" stroked="f">
              <v:textbox style="layout-flow:vertical;mso-fit-shape-to-text:t" inset="0,0,0,0">
                <w:txbxContent>
                  <w:p w14:paraId="618AD73C" w14:textId="77777777" w:rsidR="00284DB1" w:rsidRDefault="0085098E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position w:val="3"/>
                        <w:sz w:val="24"/>
                      </w:rPr>
                      <w:t>—</w:t>
                    </w:r>
                    <w:r>
                      <w:rPr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position w:val="3"/>
                        <w:sz w:val="24"/>
                      </w:rPr>
                      <w:t>—</w:t>
                    </w:r>
                    <w:r>
                      <w:rPr>
                        <w:color w:val="FFFFFF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A8DC" w14:textId="77777777" w:rsidR="00284DB1" w:rsidRDefault="008509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EA740" wp14:editId="7E030D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2035" cy="26352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CEA017C" w14:textId="77777777" w:rsidR="00284DB1" w:rsidRDefault="0085098E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proofErr w:type="gramStart"/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EA74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30.85pt;margin-top:0;width:82.05pt;height:20.7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" filled="f" stroked="f">
              <v:textbox style="mso-fit-shape-to-text:t" inset="0,0,0,0">
                <w:txbxContent>
                  <w:p w14:paraId="4CEA017C" w14:textId="77777777" w:rsidR="00284DB1" w:rsidRDefault="0085098E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proofErr w:type="gramStart"/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0C82" w14:textId="77777777" w:rsidR="0085098E" w:rsidRDefault="0085098E">
      <w:r>
        <w:separator/>
      </w:r>
    </w:p>
  </w:footnote>
  <w:footnote w:type="continuationSeparator" w:id="0">
    <w:p w14:paraId="16506B92" w14:textId="77777777" w:rsidR="0085098E" w:rsidRDefault="0085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1692" w14:textId="77777777" w:rsidR="00284DB1" w:rsidRDefault="00284D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AFC328"/>
    <w:multiLevelType w:val="singleLevel"/>
    <w:tmpl w:val="93AFC32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7E2BC85"/>
    <w:multiLevelType w:val="singleLevel"/>
    <w:tmpl w:val="F7E2BC85"/>
    <w:lvl w:ilvl="0">
      <w:start w:val="1"/>
      <w:numFmt w:val="decimal"/>
      <w:suff w:val="space"/>
      <w:lvlText w:val="%1."/>
      <w:lvlJc w:val="left"/>
      <w:pPr>
        <w:ind w:left="640" w:firstLine="0"/>
      </w:pPr>
    </w:lvl>
  </w:abstractNum>
  <w:abstractNum w:abstractNumId="2" w15:restartNumberingAfterBreak="0">
    <w:nsid w:val="08B39CBD"/>
    <w:multiLevelType w:val="singleLevel"/>
    <w:tmpl w:val="08B39CB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8944392"/>
    <w:multiLevelType w:val="singleLevel"/>
    <w:tmpl w:val="389443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defaultTabStop w:val="420"/>
  <w:drawingGridVerticalSpacing w:val="16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JjNmRhMzQ4ZjNhZTkxMmU1ZGJkNDg5NjQzNjg0ODEifQ=="/>
  </w:docVars>
  <w:rsids>
    <w:rsidRoot w:val="008E2C8F"/>
    <w:rsid w:val="00022397"/>
    <w:rsid w:val="000423A3"/>
    <w:rsid w:val="00046720"/>
    <w:rsid w:val="00051A70"/>
    <w:rsid w:val="00056C75"/>
    <w:rsid w:val="00064D08"/>
    <w:rsid w:val="00077151"/>
    <w:rsid w:val="000A37B5"/>
    <w:rsid w:val="000A739B"/>
    <w:rsid w:val="000D583F"/>
    <w:rsid w:val="000D7D1A"/>
    <w:rsid w:val="000F6255"/>
    <w:rsid w:val="00107019"/>
    <w:rsid w:val="001463B2"/>
    <w:rsid w:val="00150DD1"/>
    <w:rsid w:val="00197B06"/>
    <w:rsid w:val="001B3BF0"/>
    <w:rsid w:val="001B5759"/>
    <w:rsid w:val="001D5563"/>
    <w:rsid w:val="001E30B1"/>
    <w:rsid w:val="001F28C7"/>
    <w:rsid w:val="00217904"/>
    <w:rsid w:val="00230F77"/>
    <w:rsid w:val="00231D79"/>
    <w:rsid w:val="00256761"/>
    <w:rsid w:val="00271A11"/>
    <w:rsid w:val="00272A19"/>
    <w:rsid w:val="00284DB1"/>
    <w:rsid w:val="0028712D"/>
    <w:rsid w:val="0029436C"/>
    <w:rsid w:val="002A4D28"/>
    <w:rsid w:val="002A5965"/>
    <w:rsid w:val="002B01C9"/>
    <w:rsid w:val="002B6399"/>
    <w:rsid w:val="002C53CB"/>
    <w:rsid w:val="002C72D1"/>
    <w:rsid w:val="002D7DD5"/>
    <w:rsid w:val="002E09D2"/>
    <w:rsid w:val="002E72BC"/>
    <w:rsid w:val="0031179E"/>
    <w:rsid w:val="0031271B"/>
    <w:rsid w:val="003303BC"/>
    <w:rsid w:val="00341FC7"/>
    <w:rsid w:val="00342D7C"/>
    <w:rsid w:val="00351E1C"/>
    <w:rsid w:val="00356D11"/>
    <w:rsid w:val="003914AD"/>
    <w:rsid w:val="00391B45"/>
    <w:rsid w:val="003A17CD"/>
    <w:rsid w:val="003B721F"/>
    <w:rsid w:val="003B7F55"/>
    <w:rsid w:val="003E7C4A"/>
    <w:rsid w:val="00400A88"/>
    <w:rsid w:val="00406FE2"/>
    <w:rsid w:val="00464E5B"/>
    <w:rsid w:val="00474C15"/>
    <w:rsid w:val="004911D8"/>
    <w:rsid w:val="004C6F93"/>
    <w:rsid w:val="004D22F9"/>
    <w:rsid w:val="00512649"/>
    <w:rsid w:val="00513C6F"/>
    <w:rsid w:val="00525C76"/>
    <w:rsid w:val="00550D47"/>
    <w:rsid w:val="00553DE3"/>
    <w:rsid w:val="00554EFD"/>
    <w:rsid w:val="00557756"/>
    <w:rsid w:val="00581BE8"/>
    <w:rsid w:val="00581C38"/>
    <w:rsid w:val="005B08BD"/>
    <w:rsid w:val="005C4D2C"/>
    <w:rsid w:val="005D2784"/>
    <w:rsid w:val="00614A81"/>
    <w:rsid w:val="00633A8E"/>
    <w:rsid w:val="0069611B"/>
    <w:rsid w:val="00696BAE"/>
    <w:rsid w:val="006A7427"/>
    <w:rsid w:val="006C5517"/>
    <w:rsid w:val="006E70B4"/>
    <w:rsid w:val="006F0386"/>
    <w:rsid w:val="006F116C"/>
    <w:rsid w:val="006F175A"/>
    <w:rsid w:val="0071028A"/>
    <w:rsid w:val="00741E1A"/>
    <w:rsid w:val="0074377A"/>
    <w:rsid w:val="0075694F"/>
    <w:rsid w:val="0079098D"/>
    <w:rsid w:val="007A5746"/>
    <w:rsid w:val="007B2FFE"/>
    <w:rsid w:val="007B6EB3"/>
    <w:rsid w:val="0080086E"/>
    <w:rsid w:val="008054EC"/>
    <w:rsid w:val="00805689"/>
    <w:rsid w:val="0080606E"/>
    <w:rsid w:val="00832933"/>
    <w:rsid w:val="00832EAD"/>
    <w:rsid w:val="0085098E"/>
    <w:rsid w:val="00883155"/>
    <w:rsid w:val="008C0A05"/>
    <w:rsid w:val="008E2C8F"/>
    <w:rsid w:val="008E417A"/>
    <w:rsid w:val="0091220A"/>
    <w:rsid w:val="0091711F"/>
    <w:rsid w:val="00925BBD"/>
    <w:rsid w:val="00933D70"/>
    <w:rsid w:val="00966DEE"/>
    <w:rsid w:val="00993500"/>
    <w:rsid w:val="009A0F44"/>
    <w:rsid w:val="009B08EA"/>
    <w:rsid w:val="009B37DE"/>
    <w:rsid w:val="009B4D34"/>
    <w:rsid w:val="009C0E61"/>
    <w:rsid w:val="009E449B"/>
    <w:rsid w:val="00A0725A"/>
    <w:rsid w:val="00A124F5"/>
    <w:rsid w:val="00A31358"/>
    <w:rsid w:val="00A3346B"/>
    <w:rsid w:val="00A40058"/>
    <w:rsid w:val="00A471D8"/>
    <w:rsid w:val="00A87F52"/>
    <w:rsid w:val="00A96FF9"/>
    <w:rsid w:val="00AA111A"/>
    <w:rsid w:val="00AA4175"/>
    <w:rsid w:val="00AB08C6"/>
    <w:rsid w:val="00AB648F"/>
    <w:rsid w:val="00AC3AB6"/>
    <w:rsid w:val="00AC45FF"/>
    <w:rsid w:val="00AE6325"/>
    <w:rsid w:val="00B27862"/>
    <w:rsid w:val="00B60375"/>
    <w:rsid w:val="00B87EAB"/>
    <w:rsid w:val="00BA612D"/>
    <w:rsid w:val="00BB31F6"/>
    <w:rsid w:val="00BC7F79"/>
    <w:rsid w:val="00BD4B5E"/>
    <w:rsid w:val="00BE0D93"/>
    <w:rsid w:val="00BF33CC"/>
    <w:rsid w:val="00C07956"/>
    <w:rsid w:val="00C235BB"/>
    <w:rsid w:val="00C263F4"/>
    <w:rsid w:val="00C30946"/>
    <w:rsid w:val="00C3695C"/>
    <w:rsid w:val="00C5616F"/>
    <w:rsid w:val="00C658C3"/>
    <w:rsid w:val="00C70C9F"/>
    <w:rsid w:val="00C7319E"/>
    <w:rsid w:val="00C75483"/>
    <w:rsid w:val="00C76C59"/>
    <w:rsid w:val="00C82878"/>
    <w:rsid w:val="00C96E2A"/>
    <w:rsid w:val="00CA1B78"/>
    <w:rsid w:val="00CA2F8D"/>
    <w:rsid w:val="00CC108F"/>
    <w:rsid w:val="00CE02BA"/>
    <w:rsid w:val="00CF6E09"/>
    <w:rsid w:val="00D14C53"/>
    <w:rsid w:val="00D360BC"/>
    <w:rsid w:val="00D36B15"/>
    <w:rsid w:val="00D721C5"/>
    <w:rsid w:val="00D9258A"/>
    <w:rsid w:val="00DD5786"/>
    <w:rsid w:val="00E04B49"/>
    <w:rsid w:val="00E22A7E"/>
    <w:rsid w:val="00E34179"/>
    <w:rsid w:val="00E45A40"/>
    <w:rsid w:val="00E66D5F"/>
    <w:rsid w:val="00E92A02"/>
    <w:rsid w:val="00E966FB"/>
    <w:rsid w:val="00EA3083"/>
    <w:rsid w:val="00EB522E"/>
    <w:rsid w:val="00ED0A94"/>
    <w:rsid w:val="00ED3957"/>
    <w:rsid w:val="00ED5AF7"/>
    <w:rsid w:val="00EE5993"/>
    <w:rsid w:val="00F01C09"/>
    <w:rsid w:val="00F0391E"/>
    <w:rsid w:val="00F16238"/>
    <w:rsid w:val="00F204EA"/>
    <w:rsid w:val="00F21C84"/>
    <w:rsid w:val="00F36317"/>
    <w:rsid w:val="00F37288"/>
    <w:rsid w:val="00F433B1"/>
    <w:rsid w:val="00F506BE"/>
    <w:rsid w:val="00F50F13"/>
    <w:rsid w:val="00F71A8E"/>
    <w:rsid w:val="00FD6BF5"/>
    <w:rsid w:val="01012298"/>
    <w:rsid w:val="01013DC6"/>
    <w:rsid w:val="01047245"/>
    <w:rsid w:val="01063AD9"/>
    <w:rsid w:val="010879E1"/>
    <w:rsid w:val="010B5477"/>
    <w:rsid w:val="010C378D"/>
    <w:rsid w:val="01117B16"/>
    <w:rsid w:val="012807BE"/>
    <w:rsid w:val="01295D12"/>
    <w:rsid w:val="012B1219"/>
    <w:rsid w:val="012B36AD"/>
    <w:rsid w:val="012D16CC"/>
    <w:rsid w:val="012D3ABF"/>
    <w:rsid w:val="013249ED"/>
    <w:rsid w:val="0133708B"/>
    <w:rsid w:val="0139269C"/>
    <w:rsid w:val="0153727B"/>
    <w:rsid w:val="01564B6D"/>
    <w:rsid w:val="015A558E"/>
    <w:rsid w:val="015A673E"/>
    <w:rsid w:val="016203C5"/>
    <w:rsid w:val="0168787C"/>
    <w:rsid w:val="016E5389"/>
    <w:rsid w:val="0176532F"/>
    <w:rsid w:val="017A3FA5"/>
    <w:rsid w:val="017D6BD3"/>
    <w:rsid w:val="017E02F2"/>
    <w:rsid w:val="01801629"/>
    <w:rsid w:val="0193051B"/>
    <w:rsid w:val="019A5B79"/>
    <w:rsid w:val="019E4603"/>
    <w:rsid w:val="01A860C0"/>
    <w:rsid w:val="01AA593E"/>
    <w:rsid w:val="01AD0F71"/>
    <w:rsid w:val="01B02F50"/>
    <w:rsid w:val="01B664F2"/>
    <w:rsid w:val="01B74B29"/>
    <w:rsid w:val="01C34E3B"/>
    <w:rsid w:val="01C6633D"/>
    <w:rsid w:val="01D12E32"/>
    <w:rsid w:val="01D70BA9"/>
    <w:rsid w:val="01EA1579"/>
    <w:rsid w:val="01EA5C6B"/>
    <w:rsid w:val="01ED2D12"/>
    <w:rsid w:val="01ED364F"/>
    <w:rsid w:val="01F27BAE"/>
    <w:rsid w:val="01F418D9"/>
    <w:rsid w:val="02122077"/>
    <w:rsid w:val="02146929"/>
    <w:rsid w:val="02154D5B"/>
    <w:rsid w:val="022E4809"/>
    <w:rsid w:val="022F1A61"/>
    <w:rsid w:val="02352C71"/>
    <w:rsid w:val="02434889"/>
    <w:rsid w:val="024E0932"/>
    <w:rsid w:val="02535244"/>
    <w:rsid w:val="0259322A"/>
    <w:rsid w:val="025D77AF"/>
    <w:rsid w:val="02756C90"/>
    <w:rsid w:val="0286345C"/>
    <w:rsid w:val="028F07BD"/>
    <w:rsid w:val="028F44A6"/>
    <w:rsid w:val="02912AB6"/>
    <w:rsid w:val="029D23CB"/>
    <w:rsid w:val="02A03D15"/>
    <w:rsid w:val="02A13D27"/>
    <w:rsid w:val="02A23375"/>
    <w:rsid w:val="02AC7C1D"/>
    <w:rsid w:val="02BD16D7"/>
    <w:rsid w:val="02BE6AB3"/>
    <w:rsid w:val="02C93576"/>
    <w:rsid w:val="02D95AF1"/>
    <w:rsid w:val="02DC6243"/>
    <w:rsid w:val="02E03501"/>
    <w:rsid w:val="02E12E3D"/>
    <w:rsid w:val="02F27519"/>
    <w:rsid w:val="02F4059B"/>
    <w:rsid w:val="02F45D24"/>
    <w:rsid w:val="02F51BCA"/>
    <w:rsid w:val="02FF157A"/>
    <w:rsid w:val="03050065"/>
    <w:rsid w:val="03136165"/>
    <w:rsid w:val="032C40F4"/>
    <w:rsid w:val="03384B3C"/>
    <w:rsid w:val="033C0C1B"/>
    <w:rsid w:val="0341249E"/>
    <w:rsid w:val="035A4E3B"/>
    <w:rsid w:val="03620979"/>
    <w:rsid w:val="037477CB"/>
    <w:rsid w:val="03785663"/>
    <w:rsid w:val="038B6BAF"/>
    <w:rsid w:val="038C51F2"/>
    <w:rsid w:val="039E732C"/>
    <w:rsid w:val="039F1ABB"/>
    <w:rsid w:val="03B70F3B"/>
    <w:rsid w:val="03BB0B40"/>
    <w:rsid w:val="03C82714"/>
    <w:rsid w:val="03C928E1"/>
    <w:rsid w:val="03E37D56"/>
    <w:rsid w:val="03E41F92"/>
    <w:rsid w:val="03E44EA8"/>
    <w:rsid w:val="03E47683"/>
    <w:rsid w:val="03EB30E9"/>
    <w:rsid w:val="03F508B1"/>
    <w:rsid w:val="03F87D36"/>
    <w:rsid w:val="03FA2D97"/>
    <w:rsid w:val="03FE4DA8"/>
    <w:rsid w:val="04081619"/>
    <w:rsid w:val="040C4474"/>
    <w:rsid w:val="041356EA"/>
    <w:rsid w:val="04261413"/>
    <w:rsid w:val="042C4B5B"/>
    <w:rsid w:val="043030A9"/>
    <w:rsid w:val="043664AA"/>
    <w:rsid w:val="04447554"/>
    <w:rsid w:val="044958B1"/>
    <w:rsid w:val="046405AF"/>
    <w:rsid w:val="046521ED"/>
    <w:rsid w:val="04766E1D"/>
    <w:rsid w:val="047A061E"/>
    <w:rsid w:val="047D155C"/>
    <w:rsid w:val="047E7A15"/>
    <w:rsid w:val="047F7570"/>
    <w:rsid w:val="04821CEB"/>
    <w:rsid w:val="04856814"/>
    <w:rsid w:val="04890A3B"/>
    <w:rsid w:val="04A3179F"/>
    <w:rsid w:val="04A81E01"/>
    <w:rsid w:val="04C82992"/>
    <w:rsid w:val="04E4382F"/>
    <w:rsid w:val="04E962B3"/>
    <w:rsid w:val="04EF3A68"/>
    <w:rsid w:val="04F02679"/>
    <w:rsid w:val="04F15DE1"/>
    <w:rsid w:val="050B13AA"/>
    <w:rsid w:val="05171FB2"/>
    <w:rsid w:val="0526017E"/>
    <w:rsid w:val="05267E88"/>
    <w:rsid w:val="052E7200"/>
    <w:rsid w:val="0558502B"/>
    <w:rsid w:val="056A006A"/>
    <w:rsid w:val="0571328F"/>
    <w:rsid w:val="057170A1"/>
    <w:rsid w:val="05811305"/>
    <w:rsid w:val="05863137"/>
    <w:rsid w:val="059526F6"/>
    <w:rsid w:val="059D37AF"/>
    <w:rsid w:val="05A36141"/>
    <w:rsid w:val="05A408EA"/>
    <w:rsid w:val="05A85DA8"/>
    <w:rsid w:val="05AA63DC"/>
    <w:rsid w:val="05AC752F"/>
    <w:rsid w:val="05B24988"/>
    <w:rsid w:val="05B42F69"/>
    <w:rsid w:val="05B43E36"/>
    <w:rsid w:val="05B767BF"/>
    <w:rsid w:val="05D5338D"/>
    <w:rsid w:val="05D7394A"/>
    <w:rsid w:val="05EA2B2B"/>
    <w:rsid w:val="05F01237"/>
    <w:rsid w:val="05F123A9"/>
    <w:rsid w:val="05F37EC9"/>
    <w:rsid w:val="06037BC0"/>
    <w:rsid w:val="06135398"/>
    <w:rsid w:val="06177357"/>
    <w:rsid w:val="06180F21"/>
    <w:rsid w:val="062F3D39"/>
    <w:rsid w:val="063F6733"/>
    <w:rsid w:val="06600725"/>
    <w:rsid w:val="06726533"/>
    <w:rsid w:val="067338DC"/>
    <w:rsid w:val="0673765B"/>
    <w:rsid w:val="068C1ACA"/>
    <w:rsid w:val="069621B9"/>
    <w:rsid w:val="06962940"/>
    <w:rsid w:val="06A014D6"/>
    <w:rsid w:val="06A84A54"/>
    <w:rsid w:val="06AD5E32"/>
    <w:rsid w:val="06B225E3"/>
    <w:rsid w:val="06C10CB2"/>
    <w:rsid w:val="06C225E4"/>
    <w:rsid w:val="06C25598"/>
    <w:rsid w:val="06D144AB"/>
    <w:rsid w:val="06D145B8"/>
    <w:rsid w:val="06E93094"/>
    <w:rsid w:val="06EB666E"/>
    <w:rsid w:val="06EB7529"/>
    <w:rsid w:val="06ED30B6"/>
    <w:rsid w:val="06FA2716"/>
    <w:rsid w:val="07027778"/>
    <w:rsid w:val="070D09D8"/>
    <w:rsid w:val="07101F5E"/>
    <w:rsid w:val="0714118A"/>
    <w:rsid w:val="07204584"/>
    <w:rsid w:val="073066BE"/>
    <w:rsid w:val="07387AF6"/>
    <w:rsid w:val="07390FDB"/>
    <w:rsid w:val="074656D6"/>
    <w:rsid w:val="0749030A"/>
    <w:rsid w:val="074E6945"/>
    <w:rsid w:val="0758126C"/>
    <w:rsid w:val="075817CF"/>
    <w:rsid w:val="07586F8D"/>
    <w:rsid w:val="075A0D49"/>
    <w:rsid w:val="07674056"/>
    <w:rsid w:val="07727083"/>
    <w:rsid w:val="078928BC"/>
    <w:rsid w:val="07970F97"/>
    <w:rsid w:val="07A14C5D"/>
    <w:rsid w:val="07A33243"/>
    <w:rsid w:val="07B330D3"/>
    <w:rsid w:val="07BF30D6"/>
    <w:rsid w:val="07D13050"/>
    <w:rsid w:val="07D63928"/>
    <w:rsid w:val="07DD0D1A"/>
    <w:rsid w:val="07E35988"/>
    <w:rsid w:val="07E976A9"/>
    <w:rsid w:val="07F81B06"/>
    <w:rsid w:val="07FE099E"/>
    <w:rsid w:val="08047DF8"/>
    <w:rsid w:val="080B0362"/>
    <w:rsid w:val="0817303C"/>
    <w:rsid w:val="082A25AA"/>
    <w:rsid w:val="082C14B7"/>
    <w:rsid w:val="082C4FE6"/>
    <w:rsid w:val="083048E6"/>
    <w:rsid w:val="084A05A4"/>
    <w:rsid w:val="084B092E"/>
    <w:rsid w:val="08514D6C"/>
    <w:rsid w:val="085420CB"/>
    <w:rsid w:val="085D550C"/>
    <w:rsid w:val="0862460C"/>
    <w:rsid w:val="086908DA"/>
    <w:rsid w:val="086A18E0"/>
    <w:rsid w:val="086C3F36"/>
    <w:rsid w:val="08712C6E"/>
    <w:rsid w:val="08837E05"/>
    <w:rsid w:val="0885079C"/>
    <w:rsid w:val="08A2700C"/>
    <w:rsid w:val="08A97298"/>
    <w:rsid w:val="08AE7AD6"/>
    <w:rsid w:val="08B30F0B"/>
    <w:rsid w:val="08B837BB"/>
    <w:rsid w:val="08BE1F21"/>
    <w:rsid w:val="08C62229"/>
    <w:rsid w:val="08CF7937"/>
    <w:rsid w:val="08D15B8E"/>
    <w:rsid w:val="08D95922"/>
    <w:rsid w:val="08F16C91"/>
    <w:rsid w:val="08F312A6"/>
    <w:rsid w:val="08F54C87"/>
    <w:rsid w:val="08FD5E98"/>
    <w:rsid w:val="08FF3062"/>
    <w:rsid w:val="09107E4E"/>
    <w:rsid w:val="0923213E"/>
    <w:rsid w:val="09242152"/>
    <w:rsid w:val="092F5108"/>
    <w:rsid w:val="09321A11"/>
    <w:rsid w:val="09506EF5"/>
    <w:rsid w:val="09557439"/>
    <w:rsid w:val="095615D4"/>
    <w:rsid w:val="09645580"/>
    <w:rsid w:val="09676CAA"/>
    <w:rsid w:val="09765326"/>
    <w:rsid w:val="09793B35"/>
    <w:rsid w:val="097D19EB"/>
    <w:rsid w:val="098366D6"/>
    <w:rsid w:val="098644AF"/>
    <w:rsid w:val="098A14C0"/>
    <w:rsid w:val="099A635E"/>
    <w:rsid w:val="09A040BB"/>
    <w:rsid w:val="09A07CCD"/>
    <w:rsid w:val="09AF23E1"/>
    <w:rsid w:val="09B46396"/>
    <w:rsid w:val="09BB1989"/>
    <w:rsid w:val="09DD4DB3"/>
    <w:rsid w:val="09DD7A02"/>
    <w:rsid w:val="09E47EC3"/>
    <w:rsid w:val="09E81B9A"/>
    <w:rsid w:val="09EB4DA5"/>
    <w:rsid w:val="09EB680C"/>
    <w:rsid w:val="09F11B77"/>
    <w:rsid w:val="09FA51D8"/>
    <w:rsid w:val="0A135979"/>
    <w:rsid w:val="0A1403A6"/>
    <w:rsid w:val="0A18103E"/>
    <w:rsid w:val="0A2313BF"/>
    <w:rsid w:val="0A352317"/>
    <w:rsid w:val="0A3830BC"/>
    <w:rsid w:val="0A57065D"/>
    <w:rsid w:val="0A5848C8"/>
    <w:rsid w:val="0A6C538E"/>
    <w:rsid w:val="0A6F3CA9"/>
    <w:rsid w:val="0A7316E5"/>
    <w:rsid w:val="0A79557D"/>
    <w:rsid w:val="0A856288"/>
    <w:rsid w:val="0A8A082C"/>
    <w:rsid w:val="0A8C3FCA"/>
    <w:rsid w:val="0A8E74F4"/>
    <w:rsid w:val="0A9E71B3"/>
    <w:rsid w:val="0AB1592C"/>
    <w:rsid w:val="0AB94F5E"/>
    <w:rsid w:val="0AD029A2"/>
    <w:rsid w:val="0AD6048C"/>
    <w:rsid w:val="0ADE65B5"/>
    <w:rsid w:val="0ADF232C"/>
    <w:rsid w:val="0AEF1B17"/>
    <w:rsid w:val="0AF676D3"/>
    <w:rsid w:val="0AFA251A"/>
    <w:rsid w:val="0AFA7598"/>
    <w:rsid w:val="0B13060B"/>
    <w:rsid w:val="0B204BFE"/>
    <w:rsid w:val="0B2709D1"/>
    <w:rsid w:val="0B440975"/>
    <w:rsid w:val="0B445C76"/>
    <w:rsid w:val="0B501190"/>
    <w:rsid w:val="0B592A55"/>
    <w:rsid w:val="0B674ACC"/>
    <w:rsid w:val="0B915E3D"/>
    <w:rsid w:val="0B9400A9"/>
    <w:rsid w:val="0B957443"/>
    <w:rsid w:val="0B961CBA"/>
    <w:rsid w:val="0BA35462"/>
    <w:rsid w:val="0BB824E8"/>
    <w:rsid w:val="0BC03A7D"/>
    <w:rsid w:val="0BC63A93"/>
    <w:rsid w:val="0BC65B69"/>
    <w:rsid w:val="0BD7170D"/>
    <w:rsid w:val="0BE96D95"/>
    <w:rsid w:val="0BF13B61"/>
    <w:rsid w:val="0BF8362D"/>
    <w:rsid w:val="0BF84D8D"/>
    <w:rsid w:val="0C003AAA"/>
    <w:rsid w:val="0C053D42"/>
    <w:rsid w:val="0C0E3C33"/>
    <w:rsid w:val="0C161D14"/>
    <w:rsid w:val="0C200961"/>
    <w:rsid w:val="0C213A3B"/>
    <w:rsid w:val="0C2E5D53"/>
    <w:rsid w:val="0C364CDC"/>
    <w:rsid w:val="0C3B412F"/>
    <w:rsid w:val="0C3B6E85"/>
    <w:rsid w:val="0C3C6AA5"/>
    <w:rsid w:val="0C434F41"/>
    <w:rsid w:val="0C4A2EFE"/>
    <w:rsid w:val="0C5164CB"/>
    <w:rsid w:val="0C562141"/>
    <w:rsid w:val="0C5D3E57"/>
    <w:rsid w:val="0C640A35"/>
    <w:rsid w:val="0C686B5C"/>
    <w:rsid w:val="0C6D3B0F"/>
    <w:rsid w:val="0C704587"/>
    <w:rsid w:val="0C740523"/>
    <w:rsid w:val="0C7A143E"/>
    <w:rsid w:val="0C7B2F4F"/>
    <w:rsid w:val="0C84152B"/>
    <w:rsid w:val="0C8A3205"/>
    <w:rsid w:val="0CAF0348"/>
    <w:rsid w:val="0CB111FA"/>
    <w:rsid w:val="0CBB5079"/>
    <w:rsid w:val="0CC3606A"/>
    <w:rsid w:val="0CCC530F"/>
    <w:rsid w:val="0CDA446B"/>
    <w:rsid w:val="0CEF04BA"/>
    <w:rsid w:val="0CF14A50"/>
    <w:rsid w:val="0CF26A1F"/>
    <w:rsid w:val="0CF550AE"/>
    <w:rsid w:val="0CF6079A"/>
    <w:rsid w:val="0CFE139A"/>
    <w:rsid w:val="0D030A59"/>
    <w:rsid w:val="0D056BB5"/>
    <w:rsid w:val="0D0A78C0"/>
    <w:rsid w:val="0D0B60BE"/>
    <w:rsid w:val="0D0F26EB"/>
    <w:rsid w:val="0D1F49A6"/>
    <w:rsid w:val="0D3464AA"/>
    <w:rsid w:val="0D3704B7"/>
    <w:rsid w:val="0D37701B"/>
    <w:rsid w:val="0D5F5408"/>
    <w:rsid w:val="0D6C2143"/>
    <w:rsid w:val="0D6F5DE5"/>
    <w:rsid w:val="0D727759"/>
    <w:rsid w:val="0D7753D7"/>
    <w:rsid w:val="0D7F2FA8"/>
    <w:rsid w:val="0D827D30"/>
    <w:rsid w:val="0D916EF8"/>
    <w:rsid w:val="0DAE4F9B"/>
    <w:rsid w:val="0DB535BD"/>
    <w:rsid w:val="0DB9443C"/>
    <w:rsid w:val="0DBC3C75"/>
    <w:rsid w:val="0DC5371D"/>
    <w:rsid w:val="0DD81916"/>
    <w:rsid w:val="0DE845EA"/>
    <w:rsid w:val="0DE9217B"/>
    <w:rsid w:val="0DEE0881"/>
    <w:rsid w:val="0DF71B70"/>
    <w:rsid w:val="0DFA19BD"/>
    <w:rsid w:val="0E006BBC"/>
    <w:rsid w:val="0E0D114C"/>
    <w:rsid w:val="0E0D4452"/>
    <w:rsid w:val="0E1433C1"/>
    <w:rsid w:val="0E152866"/>
    <w:rsid w:val="0E223DB6"/>
    <w:rsid w:val="0E3E2D93"/>
    <w:rsid w:val="0E3F3400"/>
    <w:rsid w:val="0E3F735B"/>
    <w:rsid w:val="0E425116"/>
    <w:rsid w:val="0E444DA3"/>
    <w:rsid w:val="0E4868F2"/>
    <w:rsid w:val="0E4E64A0"/>
    <w:rsid w:val="0E52256D"/>
    <w:rsid w:val="0E5968BF"/>
    <w:rsid w:val="0E5B32B5"/>
    <w:rsid w:val="0E733976"/>
    <w:rsid w:val="0E763B9E"/>
    <w:rsid w:val="0E7D6CB0"/>
    <w:rsid w:val="0E8F1043"/>
    <w:rsid w:val="0E90009D"/>
    <w:rsid w:val="0E954350"/>
    <w:rsid w:val="0E99079A"/>
    <w:rsid w:val="0E9C39AA"/>
    <w:rsid w:val="0EAA71C8"/>
    <w:rsid w:val="0EB26AA5"/>
    <w:rsid w:val="0EBB0253"/>
    <w:rsid w:val="0EBE2E6A"/>
    <w:rsid w:val="0EC046DA"/>
    <w:rsid w:val="0ED82483"/>
    <w:rsid w:val="0EDA29AF"/>
    <w:rsid w:val="0EDE3D58"/>
    <w:rsid w:val="0EED3B7D"/>
    <w:rsid w:val="0EEE54D5"/>
    <w:rsid w:val="0EF303CD"/>
    <w:rsid w:val="0F027149"/>
    <w:rsid w:val="0F065FDD"/>
    <w:rsid w:val="0F0A2FE7"/>
    <w:rsid w:val="0F152393"/>
    <w:rsid w:val="0F17767B"/>
    <w:rsid w:val="0F1A3D06"/>
    <w:rsid w:val="0F24398F"/>
    <w:rsid w:val="0F272220"/>
    <w:rsid w:val="0F523046"/>
    <w:rsid w:val="0F6B20E2"/>
    <w:rsid w:val="0F830C00"/>
    <w:rsid w:val="0F8C70D6"/>
    <w:rsid w:val="0F9E241F"/>
    <w:rsid w:val="0FA335A8"/>
    <w:rsid w:val="0FA4328E"/>
    <w:rsid w:val="0FB53ACE"/>
    <w:rsid w:val="0FCA2780"/>
    <w:rsid w:val="0FCA59C1"/>
    <w:rsid w:val="0FDD0CBC"/>
    <w:rsid w:val="0FE90599"/>
    <w:rsid w:val="0FEB20EC"/>
    <w:rsid w:val="0FEB6E58"/>
    <w:rsid w:val="0FF8443B"/>
    <w:rsid w:val="0FFE0F62"/>
    <w:rsid w:val="10033FB2"/>
    <w:rsid w:val="100F5EB0"/>
    <w:rsid w:val="10107182"/>
    <w:rsid w:val="10150A56"/>
    <w:rsid w:val="101570E5"/>
    <w:rsid w:val="10176F03"/>
    <w:rsid w:val="10283DB0"/>
    <w:rsid w:val="102D45A1"/>
    <w:rsid w:val="102E2846"/>
    <w:rsid w:val="10355E8A"/>
    <w:rsid w:val="103B373F"/>
    <w:rsid w:val="103C692D"/>
    <w:rsid w:val="10410819"/>
    <w:rsid w:val="10432E95"/>
    <w:rsid w:val="104B3D3E"/>
    <w:rsid w:val="105C287F"/>
    <w:rsid w:val="105E0A9E"/>
    <w:rsid w:val="10771999"/>
    <w:rsid w:val="10824A21"/>
    <w:rsid w:val="108F5A68"/>
    <w:rsid w:val="10980EE1"/>
    <w:rsid w:val="10AC2B37"/>
    <w:rsid w:val="10B3387C"/>
    <w:rsid w:val="10B51FB4"/>
    <w:rsid w:val="10C23A35"/>
    <w:rsid w:val="10C81E3C"/>
    <w:rsid w:val="10C8560B"/>
    <w:rsid w:val="10D170E9"/>
    <w:rsid w:val="10DA6723"/>
    <w:rsid w:val="10DE0AD2"/>
    <w:rsid w:val="10E12AC3"/>
    <w:rsid w:val="10E3046E"/>
    <w:rsid w:val="10E57B4A"/>
    <w:rsid w:val="10E9750C"/>
    <w:rsid w:val="10EB3169"/>
    <w:rsid w:val="10EE2D1C"/>
    <w:rsid w:val="110A266C"/>
    <w:rsid w:val="11210202"/>
    <w:rsid w:val="112450AA"/>
    <w:rsid w:val="11267BD9"/>
    <w:rsid w:val="112F5D71"/>
    <w:rsid w:val="112F78F5"/>
    <w:rsid w:val="11347A3A"/>
    <w:rsid w:val="113E10F5"/>
    <w:rsid w:val="114E53DC"/>
    <w:rsid w:val="114F12E8"/>
    <w:rsid w:val="1152374D"/>
    <w:rsid w:val="115E58BC"/>
    <w:rsid w:val="1168414C"/>
    <w:rsid w:val="117142AF"/>
    <w:rsid w:val="11751CA3"/>
    <w:rsid w:val="1182036D"/>
    <w:rsid w:val="11841628"/>
    <w:rsid w:val="118824F2"/>
    <w:rsid w:val="11884ADA"/>
    <w:rsid w:val="1194449B"/>
    <w:rsid w:val="11A17A8E"/>
    <w:rsid w:val="11A72DFA"/>
    <w:rsid w:val="11C02843"/>
    <w:rsid w:val="11C3529E"/>
    <w:rsid w:val="11C77ED1"/>
    <w:rsid w:val="11CA196D"/>
    <w:rsid w:val="11CF77E2"/>
    <w:rsid w:val="11D1701F"/>
    <w:rsid w:val="11D71348"/>
    <w:rsid w:val="11DC7C68"/>
    <w:rsid w:val="11DD39BB"/>
    <w:rsid w:val="11DD6296"/>
    <w:rsid w:val="11E747CF"/>
    <w:rsid w:val="11EB0B4C"/>
    <w:rsid w:val="11EB6C3C"/>
    <w:rsid w:val="11EC0CC7"/>
    <w:rsid w:val="11EE4116"/>
    <w:rsid w:val="120B3EBE"/>
    <w:rsid w:val="120D3EEF"/>
    <w:rsid w:val="12183FF8"/>
    <w:rsid w:val="121B1A5F"/>
    <w:rsid w:val="122362D6"/>
    <w:rsid w:val="122B04EA"/>
    <w:rsid w:val="122D77C1"/>
    <w:rsid w:val="12307D0F"/>
    <w:rsid w:val="123762DD"/>
    <w:rsid w:val="12381A1E"/>
    <w:rsid w:val="1244372F"/>
    <w:rsid w:val="1246307D"/>
    <w:rsid w:val="124B031F"/>
    <w:rsid w:val="125B410D"/>
    <w:rsid w:val="126D01E8"/>
    <w:rsid w:val="12791146"/>
    <w:rsid w:val="1281514F"/>
    <w:rsid w:val="12876DD9"/>
    <w:rsid w:val="12881365"/>
    <w:rsid w:val="128F433F"/>
    <w:rsid w:val="129116A4"/>
    <w:rsid w:val="12A13232"/>
    <w:rsid w:val="12A26DF8"/>
    <w:rsid w:val="12A31C4B"/>
    <w:rsid w:val="12A4068B"/>
    <w:rsid w:val="12AF10E5"/>
    <w:rsid w:val="12CB5A15"/>
    <w:rsid w:val="12DA0DC4"/>
    <w:rsid w:val="12E263D8"/>
    <w:rsid w:val="12E41F18"/>
    <w:rsid w:val="12F00937"/>
    <w:rsid w:val="12F84A1D"/>
    <w:rsid w:val="12FB2F1F"/>
    <w:rsid w:val="13056CBF"/>
    <w:rsid w:val="1310677B"/>
    <w:rsid w:val="131073DE"/>
    <w:rsid w:val="1312218B"/>
    <w:rsid w:val="13203C91"/>
    <w:rsid w:val="132409A8"/>
    <w:rsid w:val="132470CF"/>
    <w:rsid w:val="132D75E4"/>
    <w:rsid w:val="132F02F0"/>
    <w:rsid w:val="133A1F35"/>
    <w:rsid w:val="133C6CDA"/>
    <w:rsid w:val="13434748"/>
    <w:rsid w:val="135F00DB"/>
    <w:rsid w:val="13650F8C"/>
    <w:rsid w:val="13730B3A"/>
    <w:rsid w:val="137570E1"/>
    <w:rsid w:val="13771049"/>
    <w:rsid w:val="13783329"/>
    <w:rsid w:val="137D06DD"/>
    <w:rsid w:val="137D5B72"/>
    <w:rsid w:val="13890845"/>
    <w:rsid w:val="13921CFD"/>
    <w:rsid w:val="13922476"/>
    <w:rsid w:val="13986681"/>
    <w:rsid w:val="139C424B"/>
    <w:rsid w:val="139E571D"/>
    <w:rsid w:val="13A6394E"/>
    <w:rsid w:val="13BC270A"/>
    <w:rsid w:val="13BD5DD0"/>
    <w:rsid w:val="13BF656C"/>
    <w:rsid w:val="13D53658"/>
    <w:rsid w:val="13D86F0D"/>
    <w:rsid w:val="13E42FB8"/>
    <w:rsid w:val="13E51C6E"/>
    <w:rsid w:val="13E52E7A"/>
    <w:rsid w:val="13EF3F52"/>
    <w:rsid w:val="13FC4AC9"/>
    <w:rsid w:val="140607E6"/>
    <w:rsid w:val="14096A83"/>
    <w:rsid w:val="14201D22"/>
    <w:rsid w:val="142140D9"/>
    <w:rsid w:val="14261CAB"/>
    <w:rsid w:val="144A315D"/>
    <w:rsid w:val="144B11E6"/>
    <w:rsid w:val="145259D5"/>
    <w:rsid w:val="146471B2"/>
    <w:rsid w:val="147822DF"/>
    <w:rsid w:val="1478492F"/>
    <w:rsid w:val="147921DD"/>
    <w:rsid w:val="148D6084"/>
    <w:rsid w:val="14900FF3"/>
    <w:rsid w:val="149659B4"/>
    <w:rsid w:val="14A24489"/>
    <w:rsid w:val="14A6711B"/>
    <w:rsid w:val="14AB4402"/>
    <w:rsid w:val="14B63288"/>
    <w:rsid w:val="14BD6730"/>
    <w:rsid w:val="14C7672D"/>
    <w:rsid w:val="14C85A19"/>
    <w:rsid w:val="14CA5751"/>
    <w:rsid w:val="14CF0460"/>
    <w:rsid w:val="14D46AB2"/>
    <w:rsid w:val="14D526D8"/>
    <w:rsid w:val="14D54749"/>
    <w:rsid w:val="14E10080"/>
    <w:rsid w:val="14E22F06"/>
    <w:rsid w:val="14E3428E"/>
    <w:rsid w:val="14F50319"/>
    <w:rsid w:val="14FD1E3E"/>
    <w:rsid w:val="15030DD9"/>
    <w:rsid w:val="150E24CD"/>
    <w:rsid w:val="15182B7D"/>
    <w:rsid w:val="151B5426"/>
    <w:rsid w:val="152111E6"/>
    <w:rsid w:val="15310F10"/>
    <w:rsid w:val="153918B8"/>
    <w:rsid w:val="15542BC6"/>
    <w:rsid w:val="15614115"/>
    <w:rsid w:val="15640455"/>
    <w:rsid w:val="1565086F"/>
    <w:rsid w:val="156700D4"/>
    <w:rsid w:val="15717D8B"/>
    <w:rsid w:val="157754AA"/>
    <w:rsid w:val="158E2E68"/>
    <w:rsid w:val="15985BBF"/>
    <w:rsid w:val="159D7E0F"/>
    <w:rsid w:val="15B63307"/>
    <w:rsid w:val="15D420D1"/>
    <w:rsid w:val="15D91D91"/>
    <w:rsid w:val="15D9373B"/>
    <w:rsid w:val="15D95EF5"/>
    <w:rsid w:val="15F25AB8"/>
    <w:rsid w:val="15FC4CB1"/>
    <w:rsid w:val="15FC4D40"/>
    <w:rsid w:val="15FF630F"/>
    <w:rsid w:val="15FF65B3"/>
    <w:rsid w:val="1608609D"/>
    <w:rsid w:val="1613137D"/>
    <w:rsid w:val="1615355E"/>
    <w:rsid w:val="16172C70"/>
    <w:rsid w:val="161B1795"/>
    <w:rsid w:val="161F20CF"/>
    <w:rsid w:val="1627432A"/>
    <w:rsid w:val="16315F23"/>
    <w:rsid w:val="16351A3E"/>
    <w:rsid w:val="16371C7A"/>
    <w:rsid w:val="163A73D6"/>
    <w:rsid w:val="163F6B66"/>
    <w:rsid w:val="16406779"/>
    <w:rsid w:val="16483F3B"/>
    <w:rsid w:val="16514490"/>
    <w:rsid w:val="16626E69"/>
    <w:rsid w:val="16632467"/>
    <w:rsid w:val="16682DBC"/>
    <w:rsid w:val="16686766"/>
    <w:rsid w:val="16731BE5"/>
    <w:rsid w:val="16894969"/>
    <w:rsid w:val="169B08F6"/>
    <w:rsid w:val="169B2E2F"/>
    <w:rsid w:val="16A43B3A"/>
    <w:rsid w:val="16A866CA"/>
    <w:rsid w:val="16AA0D3F"/>
    <w:rsid w:val="16B11547"/>
    <w:rsid w:val="16B651AE"/>
    <w:rsid w:val="16D267F9"/>
    <w:rsid w:val="16F422C8"/>
    <w:rsid w:val="16F773F9"/>
    <w:rsid w:val="170008DE"/>
    <w:rsid w:val="17093C21"/>
    <w:rsid w:val="171350ED"/>
    <w:rsid w:val="171C36EB"/>
    <w:rsid w:val="17257371"/>
    <w:rsid w:val="17367AA3"/>
    <w:rsid w:val="1740125A"/>
    <w:rsid w:val="17450821"/>
    <w:rsid w:val="174F3958"/>
    <w:rsid w:val="17536511"/>
    <w:rsid w:val="175631A8"/>
    <w:rsid w:val="175852E5"/>
    <w:rsid w:val="175B0369"/>
    <w:rsid w:val="176123EF"/>
    <w:rsid w:val="17684F8A"/>
    <w:rsid w:val="176D3FAA"/>
    <w:rsid w:val="176F7715"/>
    <w:rsid w:val="177417E4"/>
    <w:rsid w:val="177A6F78"/>
    <w:rsid w:val="17825AF6"/>
    <w:rsid w:val="17865D71"/>
    <w:rsid w:val="178A6B54"/>
    <w:rsid w:val="17A34FA1"/>
    <w:rsid w:val="17A53AAD"/>
    <w:rsid w:val="17A56910"/>
    <w:rsid w:val="17A961D4"/>
    <w:rsid w:val="17AD4F49"/>
    <w:rsid w:val="17AD6731"/>
    <w:rsid w:val="17C91845"/>
    <w:rsid w:val="17CF17F1"/>
    <w:rsid w:val="17CF3E2B"/>
    <w:rsid w:val="17D530BD"/>
    <w:rsid w:val="17D7217E"/>
    <w:rsid w:val="17E1229E"/>
    <w:rsid w:val="17E5317E"/>
    <w:rsid w:val="17E91BC0"/>
    <w:rsid w:val="17F17BFB"/>
    <w:rsid w:val="17F32AEB"/>
    <w:rsid w:val="17F35C9B"/>
    <w:rsid w:val="17F412C1"/>
    <w:rsid w:val="18161F67"/>
    <w:rsid w:val="18166DA2"/>
    <w:rsid w:val="181A2809"/>
    <w:rsid w:val="181C60BD"/>
    <w:rsid w:val="181E2E51"/>
    <w:rsid w:val="182F2308"/>
    <w:rsid w:val="1832057C"/>
    <w:rsid w:val="1839588F"/>
    <w:rsid w:val="1845237C"/>
    <w:rsid w:val="184B6EFA"/>
    <w:rsid w:val="1857566C"/>
    <w:rsid w:val="18582D05"/>
    <w:rsid w:val="185A609D"/>
    <w:rsid w:val="185A60DF"/>
    <w:rsid w:val="185C649E"/>
    <w:rsid w:val="186700D4"/>
    <w:rsid w:val="18761F9F"/>
    <w:rsid w:val="18825059"/>
    <w:rsid w:val="18885898"/>
    <w:rsid w:val="18953AD3"/>
    <w:rsid w:val="18AF212F"/>
    <w:rsid w:val="18B84674"/>
    <w:rsid w:val="18C41CFB"/>
    <w:rsid w:val="18D71A82"/>
    <w:rsid w:val="18EB67F8"/>
    <w:rsid w:val="190127C0"/>
    <w:rsid w:val="190178A3"/>
    <w:rsid w:val="1903420D"/>
    <w:rsid w:val="19106D63"/>
    <w:rsid w:val="19134449"/>
    <w:rsid w:val="19154599"/>
    <w:rsid w:val="1929269C"/>
    <w:rsid w:val="19306FC8"/>
    <w:rsid w:val="193427CF"/>
    <w:rsid w:val="1937659F"/>
    <w:rsid w:val="193D1C9D"/>
    <w:rsid w:val="193E616F"/>
    <w:rsid w:val="1940451D"/>
    <w:rsid w:val="19404EC7"/>
    <w:rsid w:val="1943753B"/>
    <w:rsid w:val="195272ED"/>
    <w:rsid w:val="19662608"/>
    <w:rsid w:val="197144B5"/>
    <w:rsid w:val="197258FC"/>
    <w:rsid w:val="198D4A7F"/>
    <w:rsid w:val="19904957"/>
    <w:rsid w:val="19916B7C"/>
    <w:rsid w:val="199706F9"/>
    <w:rsid w:val="19AB68A2"/>
    <w:rsid w:val="19B0611D"/>
    <w:rsid w:val="19D027E2"/>
    <w:rsid w:val="19D73E2D"/>
    <w:rsid w:val="19EC3B4F"/>
    <w:rsid w:val="19FF1180"/>
    <w:rsid w:val="1A0A346C"/>
    <w:rsid w:val="1A0C75F4"/>
    <w:rsid w:val="1A110316"/>
    <w:rsid w:val="1A134F40"/>
    <w:rsid w:val="1A15095A"/>
    <w:rsid w:val="1A16626D"/>
    <w:rsid w:val="1A1A1559"/>
    <w:rsid w:val="1A1B564C"/>
    <w:rsid w:val="1A1D67C6"/>
    <w:rsid w:val="1A2176DB"/>
    <w:rsid w:val="1A246142"/>
    <w:rsid w:val="1A2F5D24"/>
    <w:rsid w:val="1A377672"/>
    <w:rsid w:val="1A3865F5"/>
    <w:rsid w:val="1A386675"/>
    <w:rsid w:val="1A3E10B5"/>
    <w:rsid w:val="1A4750A8"/>
    <w:rsid w:val="1A497148"/>
    <w:rsid w:val="1A567F8D"/>
    <w:rsid w:val="1A5F1CC1"/>
    <w:rsid w:val="1A6174FC"/>
    <w:rsid w:val="1A623FDC"/>
    <w:rsid w:val="1A643647"/>
    <w:rsid w:val="1A657AE8"/>
    <w:rsid w:val="1A664C7F"/>
    <w:rsid w:val="1A6A3341"/>
    <w:rsid w:val="1A6C6B13"/>
    <w:rsid w:val="1A7B5B31"/>
    <w:rsid w:val="1A7F577D"/>
    <w:rsid w:val="1A802EC4"/>
    <w:rsid w:val="1A8252A5"/>
    <w:rsid w:val="1A82765E"/>
    <w:rsid w:val="1A862A6D"/>
    <w:rsid w:val="1A871B12"/>
    <w:rsid w:val="1A8D4F8C"/>
    <w:rsid w:val="1A9068F9"/>
    <w:rsid w:val="1A987A98"/>
    <w:rsid w:val="1A996C8C"/>
    <w:rsid w:val="1A9C1275"/>
    <w:rsid w:val="1A9D7076"/>
    <w:rsid w:val="1AA06FEA"/>
    <w:rsid w:val="1AA833B7"/>
    <w:rsid w:val="1ABF0978"/>
    <w:rsid w:val="1AC27FC9"/>
    <w:rsid w:val="1AC558BB"/>
    <w:rsid w:val="1ADA15C6"/>
    <w:rsid w:val="1ADB7CF8"/>
    <w:rsid w:val="1AF36FF3"/>
    <w:rsid w:val="1AF703BA"/>
    <w:rsid w:val="1AF8146A"/>
    <w:rsid w:val="1AF82212"/>
    <w:rsid w:val="1B0D5D31"/>
    <w:rsid w:val="1B130830"/>
    <w:rsid w:val="1B2C0CAC"/>
    <w:rsid w:val="1B345623"/>
    <w:rsid w:val="1B3C66C4"/>
    <w:rsid w:val="1B426A1C"/>
    <w:rsid w:val="1B495489"/>
    <w:rsid w:val="1B5877D4"/>
    <w:rsid w:val="1B6843AD"/>
    <w:rsid w:val="1B6D58B2"/>
    <w:rsid w:val="1B6D5BE1"/>
    <w:rsid w:val="1B715DD9"/>
    <w:rsid w:val="1B7C7BDB"/>
    <w:rsid w:val="1B934C98"/>
    <w:rsid w:val="1B9D30AB"/>
    <w:rsid w:val="1BAA02CB"/>
    <w:rsid w:val="1BB504DD"/>
    <w:rsid w:val="1BB9308C"/>
    <w:rsid w:val="1BEA548C"/>
    <w:rsid w:val="1BEE651E"/>
    <w:rsid w:val="1C0225AD"/>
    <w:rsid w:val="1C04626F"/>
    <w:rsid w:val="1C0C1898"/>
    <w:rsid w:val="1C1552CE"/>
    <w:rsid w:val="1C166486"/>
    <w:rsid w:val="1C357659"/>
    <w:rsid w:val="1C3747F3"/>
    <w:rsid w:val="1C374FAE"/>
    <w:rsid w:val="1C492784"/>
    <w:rsid w:val="1C605E29"/>
    <w:rsid w:val="1C6E1F8F"/>
    <w:rsid w:val="1C7E6C6C"/>
    <w:rsid w:val="1C8C7C86"/>
    <w:rsid w:val="1C9728A1"/>
    <w:rsid w:val="1C9B0540"/>
    <w:rsid w:val="1CA46800"/>
    <w:rsid w:val="1CAF7494"/>
    <w:rsid w:val="1CB165A3"/>
    <w:rsid w:val="1CB91D39"/>
    <w:rsid w:val="1CBD40D9"/>
    <w:rsid w:val="1CC01915"/>
    <w:rsid w:val="1CC33382"/>
    <w:rsid w:val="1CD82902"/>
    <w:rsid w:val="1CD94757"/>
    <w:rsid w:val="1CDE1AB2"/>
    <w:rsid w:val="1CE1315D"/>
    <w:rsid w:val="1CF03E8E"/>
    <w:rsid w:val="1CF87FC1"/>
    <w:rsid w:val="1CFC080F"/>
    <w:rsid w:val="1CFD6A72"/>
    <w:rsid w:val="1CFF6F4B"/>
    <w:rsid w:val="1D061E17"/>
    <w:rsid w:val="1D070D02"/>
    <w:rsid w:val="1D1B777E"/>
    <w:rsid w:val="1D211C41"/>
    <w:rsid w:val="1D3526D9"/>
    <w:rsid w:val="1D3A4D47"/>
    <w:rsid w:val="1D3B7187"/>
    <w:rsid w:val="1D3C0C3D"/>
    <w:rsid w:val="1D3E40B0"/>
    <w:rsid w:val="1D4A7504"/>
    <w:rsid w:val="1D575C22"/>
    <w:rsid w:val="1D6C2E57"/>
    <w:rsid w:val="1D7C1B3D"/>
    <w:rsid w:val="1D8E74C1"/>
    <w:rsid w:val="1D8F4A1B"/>
    <w:rsid w:val="1D9404FD"/>
    <w:rsid w:val="1DA046F2"/>
    <w:rsid w:val="1DA30F79"/>
    <w:rsid w:val="1DA60EE8"/>
    <w:rsid w:val="1DB637DD"/>
    <w:rsid w:val="1DCD58DE"/>
    <w:rsid w:val="1DDB6122"/>
    <w:rsid w:val="1DE63989"/>
    <w:rsid w:val="1DF74B8D"/>
    <w:rsid w:val="1DFB4DEC"/>
    <w:rsid w:val="1E0227E8"/>
    <w:rsid w:val="1E0E7698"/>
    <w:rsid w:val="1E21799E"/>
    <w:rsid w:val="1E22128E"/>
    <w:rsid w:val="1E2B65C5"/>
    <w:rsid w:val="1E2C3BAB"/>
    <w:rsid w:val="1E2D6778"/>
    <w:rsid w:val="1E2E4943"/>
    <w:rsid w:val="1E330F19"/>
    <w:rsid w:val="1E36035A"/>
    <w:rsid w:val="1E5A01F0"/>
    <w:rsid w:val="1E5B65E4"/>
    <w:rsid w:val="1E6501ED"/>
    <w:rsid w:val="1E677C3D"/>
    <w:rsid w:val="1E682971"/>
    <w:rsid w:val="1E6A14D8"/>
    <w:rsid w:val="1E6A2050"/>
    <w:rsid w:val="1E6C2BC7"/>
    <w:rsid w:val="1E79101D"/>
    <w:rsid w:val="1E8531CA"/>
    <w:rsid w:val="1E9B5117"/>
    <w:rsid w:val="1EA450DC"/>
    <w:rsid w:val="1EAB22A1"/>
    <w:rsid w:val="1EBF5467"/>
    <w:rsid w:val="1EC52C4D"/>
    <w:rsid w:val="1EC56098"/>
    <w:rsid w:val="1EC83090"/>
    <w:rsid w:val="1EC872AC"/>
    <w:rsid w:val="1ED75040"/>
    <w:rsid w:val="1EDB7FD8"/>
    <w:rsid w:val="1EDE4C6B"/>
    <w:rsid w:val="1EEA68E0"/>
    <w:rsid w:val="1EEE61CC"/>
    <w:rsid w:val="1EF02A70"/>
    <w:rsid w:val="1EFE4016"/>
    <w:rsid w:val="1F0F553F"/>
    <w:rsid w:val="1F1E5273"/>
    <w:rsid w:val="1F311500"/>
    <w:rsid w:val="1F322D6D"/>
    <w:rsid w:val="1F3342E5"/>
    <w:rsid w:val="1F3D6037"/>
    <w:rsid w:val="1F421970"/>
    <w:rsid w:val="1F4F6990"/>
    <w:rsid w:val="1F783A41"/>
    <w:rsid w:val="1F7B2250"/>
    <w:rsid w:val="1F7B48CE"/>
    <w:rsid w:val="1F813DD4"/>
    <w:rsid w:val="1F816F3A"/>
    <w:rsid w:val="1F847A47"/>
    <w:rsid w:val="1F9C4E44"/>
    <w:rsid w:val="1FA5189A"/>
    <w:rsid w:val="1FBE130E"/>
    <w:rsid w:val="1FD64E85"/>
    <w:rsid w:val="1FF36F92"/>
    <w:rsid w:val="1FF51548"/>
    <w:rsid w:val="200616FC"/>
    <w:rsid w:val="200C3C23"/>
    <w:rsid w:val="20155C5A"/>
    <w:rsid w:val="201B5AD7"/>
    <w:rsid w:val="202A3B8B"/>
    <w:rsid w:val="202E5BA4"/>
    <w:rsid w:val="20333512"/>
    <w:rsid w:val="20360BD7"/>
    <w:rsid w:val="203B28AD"/>
    <w:rsid w:val="203D63DC"/>
    <w:rsid w:val="2044195F"/>
    <w:rsid w:val="204A5B37"/>
    <w:rsid w:val="205453F6"/>
    <w:rsid w:val="205E4E65"/>
    <w:rsid w:val="206E6FBB"/>
    <w:rsid w:val="207E008F"/>
    <w:rsid w:val="208D35DF"/>
    <w:rsid w:val="20983243"/>
    <w:rsid w:val="209C79D2"/>
    <w:rsid w:val="20A23B7C"/>
    <w:rsid w:val="20A83252"/>
    <w:rsid w:val="20B53673"/>
    <w:rsid w:val="20B6209D"/>
    <w:rsid w:val="20DF4B9A"/>
    <w:rsid w:val="20EC244B"/>
    <w:rsid w:val="20EE1397"/>
    <w:rsid w:val="20F010BE"/>
    <w:rsid w:val="20F42CA8"/>
    <w:rsid w:val="21102588"/>
    <w:rsid w:val="211339C3"/>
    <w:rsid w:val="211C3F30"/>
    <w:rsid w:val="21221318"/>
    <w:rsid w:val="21253808"/>
    <w:rsid w:val="213271DD"/>
    <w:rsid w:val="213E07AB"/>
    <w:rsid w:val="213F4733"/>
    <w:rsid w:val="215B240C"/>
    <w:rsid w:val="216B72CD"/>
    <w:rsid w:val="21787A66"/>
    <w:rsid w:val="217939A3"/>
    <w:rsid w:val="217E20CE"/>
    <w:rsid w:val="217F7AAD"/>
    <w:rsid w:val="21824D29"/>
    <w:rsid w:val="21872CB4"/>
    <w:rsid w:val="21896CF1"/>
    <w:rsid w:val="21923E13"/>
    <w:rsid w:val="219477C4"/>
    <w:rsid w:val="219F6021"/>
    <w:rsid w:val="21A16AE4"/>
    <w:rsid w:val="21AE0EF2"/>
    <w:rsid w:val="21BB15EF"/>
    <w:rsid w:val="21BE6646"/>
    <w:rsid w:val="21D92AEA"/>
    <w:rsid w:val="21E10E93"/>
    <w:rsid w:val="21E2156E"/>
    <w:rsid w:val="21E23DF4"/>
    <w:rsid w:val="21E50101"/>
    <w:rsid w:val="21E93209"/>
    <w:rsid w:val="21EF49E0"/>
    <w:rsid w:val="21F81B32"/>
    <w:rsid w:val="21F87F20"/>
    <w:rsid w:val="21FC0398"/>
    <w:rsid w:val="22022913"/>
    <w:rsid w:val="220A08D2"/>
    <w:rsid w:val="22112F26"/>
    <w:rsid w:val="222A694B"/>
    <w:rsid w:val="222F3308"/>
    <w:rsid w:val="22384D3F"/>
    <w:rsid w:val="22396FDD"/>
    <w:rsid w:val="22423AA2"/>
    <w:rsid w:val="224F6C00"/>
    <w:rsid w:val="2255268C"/>
    <w:rsid w:val="2255670C"/>
    <w:rsid w:val="225D45BA"/>
    <w:rsid w:val="22623C97"/>
    <w:rsid w:val="226E183E"/>
    <w:rsid w:val="22732D2C"/>
    <w:rsid w:val="227362CA"/>
    <w:rsid w:val="22775FE0"/>
    <w:rsid w:val="227968A2"/>
    <w:rsid w:val="227C7DB5"/>
    <w:rsid w:val="228E51D1"/>
    <w:rsid w:val="228F0F8F"/>
    <w:rsid w:val="22A84138"/>
    <w:rsid w:val="22AE144B"/>
    <w:rsid w:val="22B123D6"/>
    <w:rsid w:val="22B1486E"/>
    <w:rsid w:val="22C02F46"/>
    <w:rsid w:val="22C84FE8"/>
    <w:rsid w:val="22CD0A12"/>
    <w:rsid w:val="22D0070F"/>
    <w:rsid w:val="22DA147C"/>
    <w:rsid w:val="22E24EB6"/>
    <w:rsid w:val="22E371E3"/>
    <w:rsid w:val="22F40DD4"/>
    <w:rsid w:val="22FA47C1"/>
    <w:rsid w:val="230230BC"/>
    <w:rsid w:val="23027D45"/>
    <w:rsid w:val="230F5E19"/>
    <w:rsid w:val="23176C1F"/>
    <w:rsid w:val="232458A0"/>
    <w:rsid w:val="23280DDF"/>
    <w:rsid w:val="232F7070"/>
    <w:rsid w:val="23305945"/>
    <w:rsid w:val="23335105"/>
    <w:rsid w:val="23366848"/>
    <w:rsid w:val="233F7210"/>
    <w:rsid w:val="234900E8"/>
    <w:rsid w:val="235141A4"/>
    <w:rsid w:val="23537C24"/>
    <w:rsid w:val="23571BA5"/>
    <w:rsid w:val="235764DB"/>
    <w:rsid w:val="23591358"/>
    <w:rsid w:val="235C2ABF"/>
    <w:rsid w:val="2362452E"/>
    <w:rsid w:val="23625689"/>
    <w:rsid w:val="236D66CD"/>
    <w:rsid w:val="2372420A"/>
    <w:rsid w:val="23811EA7"/>
    <w:rsid w:val="23947D34"/>
    <w:rsid w:val="239A41F0"/>
    <w:rsid w:val="23A60C71"/>
    <w:rsid w:val="23AF5EB4"/>
    <w:rsid w:val="23B06052"/>
    <w:rsid w:val="23C50133"/>
    <w:rsid w:val="23C50EB1"/>
    <w:rsid w:val="23C90461"/>
    <w:rsid w:val="23CF2698"/>
    <w:rsid w:val="23D44E40"/>
    <w:rsid w:val="23EB23AE"/>
    <w:rsid w:val="24087F72"/>
    <w:rsid w:val="240C2851"/>
    <w:rsid w:val="24293752"/>
    <w:rsid w:val="242B4496"/>
    <w:rsid w:val="242D5040"/>
    <w:rsid w:val="243165DB"/>
    <w:rsid w:val="24376559"/>
    <w:rsid w:val="244E55A7"/>
    <w:rsid w:val="245803DF"/>
    <w:rsid w:val="245A28E6"/>
    <w:rsid w:val="245B5ADD"/>
    <w:rsid w:val="24610711"/>
    <w:rsid w:val="246D0647"/>
    <w:rsid w:val="24706D86"/>
    <w:rsid w:val="247133CA"/>
    <w:rsid w:val="24753146"/>
    <w:rsid w:val="248B20C2"/>
    <w:rsid w:val="24927ECF"/>
    <w:rsid w:val="24AF1CCD"/>
    <w:rsid w:val="24B07475"/>
    <w:rsid w:val="24B43BCA"/>
    <w:rsid w:val="24B473AA"/>
    <w:rsid w:val="24B5792D"/>
    <w:rsid w:val="24C63ED7"/>
    <w:rsid w:val="24CA14D4"/>
    <w:rsid w:val="24D4277B"/>
    <w:rsid w:val="24D70AA7"/>
    <w:rsid w:val="24DA5B10"/>
    <w:rsid w:val="24DD6F50"/>
    <w:rsid w:val="24DE3107"/>
    <w:rsid w:val="24E84F70"/>
    <w:rsid w:val="24EB5D85"/>
    <w:rsid w:val="24EB75CA"/>
    <w:rsid w:val="250255F5"/>
    <w:rsid w:val="250824DF"/>
    <w:rsid w:val="25185DC3"/>
    <w:rsid w:val="25287F7E"/>
    <w:rsid w:val="252A2161"/>
    <w:rsid w:val="252C458C"/>
    <w:rsid w:val="254860D8"/>
    <w:rsid w:val="254F057C"/>
    <w:rsid w:val="25545BA3"/>
    <w:rsid w:val="25607C6D"/>
    <w:rsid w:val="25646B11"/>
    <w:rsid w:val="25664D06"/>
    <w:rsid w:val="256C0F95"/>
    <w:rsid w:val="256D3BE5"/>
    <w:rsid w:val="25706588"/>
    <w:rsid w:val="25726D20"/>
    <w:rsid w:val="257343DA"/>
    <w:rsid w:val="257D5CBF"/>
    <w:rsid w:val="257F45C9"/>
    <w:rsid w:val="258B0DF1"/>
    <w:rsid w:val="25A1208C"/>
    <w:rsid w:val="25B17558"/>
    <w:rsid w:val="25CA7B82"/>
    <w:rsid w:val="25CC4BA0"/>
    <w:rsid w:val="25D24F15"/>
    <w:rsid w:val="25D8146E"/>
    <w:rsid w:val="25DF4332"/>
    <w:rsid w:val="25E60224"/>
    <w:rsid w:val="25F1135E"/>
    <w:rsid w:val="25F46D04"/>
    <w:rsid w:val="25FA4E3E"/>
    <w:rsid w:val="26061D07"/>
    <w:rsid w:val="26065BB3"/>
    <w:rsid w:val="26174265"/>
    <w:rsid w:val="26225DC5"/>
    <w:rsid w:val="2626365C"/>
    <w:rsid w:val="262C6E5A"/>
    <w:rsid w:val="262F6E97"/>
    <w:rsid w:val="263A6B31"/>
    <w:rsid w:val="26432045"/>
    <w:rsid w:val="26434505"/>
    <w:rsid w:val="2644219B"/>
    <w:rsid w:val="26481807"/>
    <w:rsid w:val="264A1001"/>
    <w:rsid w:val="264B0A1C"/>
    <w:rsid w:val="26551261"/>
    <w:rsid w:val="26593633"/>
    <w:rsid w:val="265A1A79"/>
    <w:rsid w:val="265D139F"/>
    <w:rsid w:val="265E3F06"/>
    <w:rsid w:val="26650588"/>
    <w:rsid w:val="26681A76"/>
    <w:rsid w:val="266D69AD"/>
    <w:rsid w:val="266F2476"/>
    <w:rsid w:val="267F3ABB"/>
    <w:rsid w:val="26865DB2"/>
    <w:rsid w:val="269E2864"/>
    <w:rsid w:val="26A601A2"/>
    <w:rsid w:val="26AE54A9"/>
    <w:rsid w:val="26B17495"/>
    <w:rsid w:val="26BA34FB"/>
    <w:rsid w:val="26BA6295"/>
    <w:rsid w:val="26C0092C"/>
    <w:rsid w:val="26C84F1E"/>
    <w:rsid w:val="26D5214B"/>
    <w:rsid w:val="26D7059B"/>
    <w:rsid w:val="26E07C0F"/>
    <w:rsid w:val="26F7738E"/>
    <w:rsid w:val="26F87D0A"/>
    <w:rsid w:val="2700004A"/>
    <w:rsid w:val="27014581"/>
    <w:rsid w:val="2704134C"/>
    <w:rsid w:val="2714350B"/>
    <w:rsid w:val="271935BB"/>
    <w:rsid w:val="271D3854"/>
    <w:rsid w:val="27250235"/>
    <w:rsid w:val="27300022"/>
    <w:rsid w:val="2732562D"/>
    <w:rsid w:val="273847F4"/>
    <w:rsid w:val="273B700B"/>
    <w:rsid w:val="2745527C"/>
    <w:rsid w:val="2753443A"/>
    <w:rsid w:val="27536631"/>
    <w:rsid w:val="275B4FE8"/>
    <w:rsid w:val="275C69EF"/>
    <w:rsid w:val="2763079B"/>
    <w:rsid w:val="276A5D32"/>
    <w:rsid w:val="276B7E8C"/>
    <w:rsid w:val="27734FA5"/>
    <w:rsid w:val="279A7A04"/>
    <w:rsid w:val="27B01651"/>
    <w:rsid w:val="27C67C52"/>
    <w:rsid w:val="27CA4025"/>
    <w:rsid w:val="27CB5C85"/>
    <w:rsid w:val="27E5354E"/>
    <w:rsid w:val="27E957A2"/>
    <w:rsid w:val="27F2094B"/>
    <w:rsid w:val="27FA5584"/>
    <w:rsid w:val="27FB4A51"/>
    <w:rsid w:val="281331AD"/>
    <w:rsid w:val="281825F9"/>
    <w:rsid w:val="28230308"/>
    <w:rsid w:val="282C7065"/>
    <w:rsid w:val="28425D08"/>
    <w:rsid w:val="2847587E"/>
    <w:rsid w:val="284810AD"/>
    <w:rsid w:val="284C2406"/>
    <w:rsid w:val="285A0327"/>
    <w:rsid w:val="28640375"/>
    <w:rsid w:val="28694E83"/>
    <w:rsid w:val="28714ADA"/>
    <w:rsid w:val="28950BA1"/>
    <w:rsid w:val="289F13A4"/>
    <w:rsid w:val="28A03B59"/>
    <w:rsid w:val="28A8309E"/>
    <w:rsid w:val="28AD781D"/>
    <w:rsid w:val="28AE3AC2"/>
    <w:rsid w:val="28BF2B44"/>
    <w:rsid w:val="28DB09A4"/>
    <w:rsid w:val="28DB6DE3"/>
    <w:rsid w:val="28E21561"/>
    <w:rsid w:val="28F0636B"/>
    <w:rsid w:val="29000E79"/>
    <w:rsid w:val="29082DF0"/>
    <w:rsid w:val="292C0C9D"/>
    <w:rsid w:val="292E2B2B"/>
    <w:rsid w:val="294C3BB7"/>
    <w:rsid w:val="295444C8"/>
    <w:rsid w:val="29571DE4"/>
    <w:rsid w:val="295C79E8"/>
    <w:rsid w:val="295D3BCA"/>
    <w:rsid w:val="29691460"/>
    <w:rsid w:val="296A1D40"/>
    <w:rsid w:val="296E2B71"/>
    <w:rsid w:val="297837C7"/>
    <w:rsid w:val="297F4028"/>
    <w:rsid w:val="298A30A2"/>
    <w:rsid w:val="29904E1A"/>
    <w:rsid w:val="2994551D"/>
    <w:rsid w:val="29A30DC9"/>
    <w:rsid w:val="29A837DE"/>
    <w:rsid w:val="29BD6FCB"/>
    <w:rsid w:val="29BD7BE8"/>
    <w:rsid w:val="29CE2ECB"/>
    <w:rsid w:val="29DD21F5"/>
    <w:rsid w:val="29EF52F7"/>
    <w:rsid w:val="29F6533F"/>
    <w:rsid w:val="2A011F89"/>
    <w:rsid w:val="2A0948FB"/>
    <w:rsid w:val="2A0D06B1"/>
    <w:rsid w:val="2A0F56E6"/>
    <w:rsid w:val="2A202BC1"/>
    <w:rsid w:val="2A3A0BFE"/>
    <w:rsid w:val="2A4B5708"/>
    <w:rsid w:val="2A4F31B8"/>
    <w:rsid w:val="2A4F701A"/>
    <w:rsid w:val="2A5F767E"/>
    <w:rsid w:val="2A645D63"/>
    <w:rsid w:val="2A676E5A"/>
    <w:rsid w:val="2A7D6D95"/>
    <w:rsid w:val="2A8403F6"/>
    <w:rsid w:val="2A963F0F"/>
    <w:rsid w:val="2A9A2DEA"/>
    <w:rsid w:val="2AA45088"/>
    <w:rsid w:val="2AAD500E"/>
    <w:rsid w:val="2AB153EB"/>
    <w:rsid w:val="2AC41A02"/>
    <w:rsid w:val="2AD31B2E"/>
    <w:rsid w:val="2AD64F9A"/>
    <w:rsid w:val="2AE70931"/>
    <w:rsid w:val="2AE71120"/>
    <w:rsid w:val="2AF63AF2"/>
    <w:rsid w:val="2B0A162A"/>
    <w:rsid w:val="2B0D1EDD"/>
    <w:rsid w:val="2B10075F"/>
    <w:rsid w:val="2B224238"/>
    <w:rsid w:val="2B301C27"/>
    <w:rsid w:val="2B305144"/>
    <w:rsid w:val="2B3E4EAD"/>
    <w:rsid w:val="2B405945"/>
    <w:rsid w:val="2B44300B"/>
    <w:rsid w:val="2B4B161B"/>
    <w:rsid w:val="2B4C39D3"/>
    <w:rsid w:val="2B52465E"/>
    <w:rsid w:val="2B597BEF"/>
    <w:rsid w:val="2B70670D"/>
    <w:rsid w:val="2B797E33"/>
    <w:rsid w:val="2B857CB5"/>
    <w:rsid w:val="2B9A41E0"/>
    <w:rsid w:val="2BAC4AEA"/>
    <w:rsid w:val="2BB754BA"/>
    <w:rsid w:val="2BC13E84"/>
    <w:rsid w:val="2BC42039"/>
    <w:rsid w:val="2BD01ACB"/>
    <w:rsid w:val="2BD71743"/>
    <w:rsid w:val="2BE56503"/>
    <w:rsid w:val="2BE83CD9"/>
    <w:rsid w:val="2BF24995"/>
    <w:rsid w:val="2BF273A9"/>
    <w:rsid w:val="2BFC7297"/>
    <w:rsid w:val="2C050A02"/>
    <w:rsid w:val="2C071FAD"/>
    <w:rsid w:val="2C0E6DF6"/>
    <w:rsid w:val="2C360263"/>
    <w:rsid w:val="2C36487D"/>
    <w:rsid w:val="2C3908FA"/>
    <w:rsid w:val="2C47640F"/>
    <w:rsid w:val="2C5549A5"/>
    <w:rsid w:val="2C867715"/>
    <w:rsid w:val="2C8E3665"/>
    <w:rsid w:val="2CA43CCC"/>
    <w:rsid w:val="2CA47A76"/>
    <w:rsid w:val="2CA55717"/>
    <w:rsid w:val="2CDC11B6"/>
    <w:rsid w:val="2CE27070"/>
    <w:rsid w:val="2CEA735F"/>
    <w:rsid w:val="2CF7485D"/>
    <w:rsid w:val="2CF8222D"/>
    <w:rsid w:val="2D046D04"/>
    <w:rsid w:val="2D222DAD"/>
    <w:rsid w:val="2D2A1CA1"/>
    <w:rsid w:val="2D2C2518"/>
    <w:rsid w:val="2D3001C2"/>
    <w:rsid w:val="2D306EE0"/>
    <w:rsid w:val="2D405D26"/>
    <w:rsid w:val="2D4B223A"/>
    <w:rsid w:val="2D5623D4"/>
    <w:rsid w:val="2D5825EC"/>
    <w:rsid w:val="2D6741E7"/>
    <w:rsid w:val="2D944065"/>
    <w:rsid w:val="2D96457C"/>
    <w:rsid w:val="2D98630B"/>
    <w:rsid w:val="2DB33490"/>
    <w:rsid w:val="2DB85766"/>
    <w:rsid w:val="2DC02412"/>
    <w:rsid w:val="2DD11B4E"/>
    <w:rsid w:val="2DDC6F71"/>
    <w:rsid w:val="2DFF087B"/>
    <w:rsid w:val="2E062052"/>
    <w:rsid w:val="2E095FE6"/>
    <w:rsid w:val="2E0F67EC"/>
    <w:rsid w:val="2E1258B9"/>
    <w:rsid w:val="2E172CFF"/>
    <w:rsid w:val="2E1E02AD"/>
    <w:rsid w:val="2E251CB4"/>
    <w:rsid w:val="2E2A227C"/>
    <w:rsid w:val="2E3B0025"/>
    <w:rsid w:val="2E464E74"/>
    <w:rsid w:val="2E50339E"/>
    <w:rsid w:val="2E5F1D87"/>
    <w:rsid w:val="2E892158"/>
    <w:rsid w:val="2E934466"/>
    <w:rsid w:val="2EA1707D"/>
    <w:rsid w:val="2EA21A0E"/>
    <w:rsid w:val="2EA51868"/>
    <w:rsid w:val="2EAD0B5F"/>
    <w:rsid w:val="2EAD747F"/>
    <w:rsid w:val="2EB024A3"/>
    <w:rsid w:val="2EB41F28"/>
    <w:rsid w:val="2EB62019"/>
    <w:rsid w:val="2ECE0EFA"/>
    <w:rsid w:val="2ED74EBB"/>
    <w:rsid w:val="2EDD6D5A"/>
    <w:rsid w:val="2EF33531"/>
    <w:rsid w:val="2F0C58F7"/>
    <w:rsid w:val="2F1802E8"/>
    <w:rsid w:val="2F182386"/>
    <w:rsid w:val="2F1C7F17"/>
    <w:rsid w:val="2F1D2B74"/>
    <w:rsid w:val="2F2212DA"/>
    <w:rsid w:val="2F260E3F"/>
    <w:rsid w:val="2F263224"/>
    <w:rsid w:val="2F353C4A"/>
    <w:rsid w:val="2F355FF4"/>
    <w:rsid w:val="2F393A3A"/>
    <w:rsid w:val="2F512AB4"/>
    <w:rsid w:val="2F563F4D"/>
    <w:rsid w:val="2F5B6E28"/>
    <w:rsid w:val="2F666221"/>
    <w:rsid w:val="2F7B22D9"/>
    <w:rsid w:val="2F9B0A40"/>
    <w:rsid w:val="2FAA2D65"/>
    <w:rsid w:val="2FAD74BF"/>
    <w:rsid w:val="2FBC2844"/>
    <w:rsid w:val="2FCA2BB2"/>
    <w:rsid w:val="2FD03102"/>
    <w:rsid w:val="2FE0356C"/>
    <w:rsid w:val="2FED4EB1"/>
    <w:rsid w:val="2FFA4654"/>
    <w:rsid w:val="2FFB0C98"/>
    <w:rsid w:val="2FFD6155"/>
    <w:rsid w:val="30022A60"/>
    <w:rsid w:val="30072521"/>
    <w:rsid w:val="300E66CA"/>
    <w:rsid w:val="30124D2D"/>
    <w:rsid w:val="301366F6"/>
    <w:rsid w:val="30193974"/>
    <w:rsid w:val="302534F1"/>
    <w:rsid w:val="30277322"/>
    <w:rsid w:val="302932DD"/>
    <w:rsid w:val="3044715A"/>
    <w:rsid w:val="30490C8E"/>
    <w:rsid w:val="304A0BBE"/>
    <w:rsid w:val="304E3E7B"/>
    <w:rsid w:val="30684F34"/>
    <w:rsid w:val="306A553D"/>
    <w:rsid w:val="30776FD2"/>
    <w:rsid w:val="308752A0"/>
    <w:rsid w:val="309E06CA"/>
    <w:rsid w:val="30A01F0D"/>
    <w:rsid w:val="30A26E6B"/>
    <w:rsid w:val="30AB6C9A"/>
    <w:rsid w:val="30B719F7"/>
    <w:rsid w:val="30BA3911"/>
    <w:rsid w:val="30C3203F"/>
    <w:rsid w:val="30C85944"/>
    <w:rsid w:val="30CA7F61"/>
    <w:rsid w:val="30D17CDD"/>
    <w:rsid w:val="30E24355"/>
    <w:rsid w:val="30E87C68"/>
    <w:rsid w:val="30E94F89"/>
    <w:rsid w:val="30F05D2E"/>
    <w:rsid w:val="30FB423B"/>
    <w:rsid w:val="30FE2DAC"/>
    <w:rsid w:val="31030537"/>
    <w:rsid w:val="31073EDB"/>
    <w:rsid w:val="31084BF4"/>
    <w:rsid w:val="31187DDB"/>
    <w:rsid w:val="31197C6B"/>
    <w:rsid w:val="311B19E1"/>
    <w:rsid w:val="312340F3"/>
    <w:rsid w:val="312854CB"/>
    <w:rsid w:val="313D2155"/>
    <w:rsid w:val="31425767"/>
    <w:rsid w:val="31752157"/>
    <w:rsid w:val="3183082F"/>
    <w:rsid w:val="319028C7"/>
    <w:rsid w:val="31974874"/>
    <w:rsid w:val="319D1D65"/>
    <w:rsid w:val="31A2793C"/>
    <w:rsid w:val="31A77490"/>
    <w:rsid w:val="31B17CA6"/>
    <w:rsid w:val="31BE593E"/>
    <w:rsid w:val="31C12692"/>
    <w:rsid w:val="31C74B23"/>
    <w:rsid w:val="31D911F9"/>
    <w:rsid w:val="31DC5953"/>
    <w:rsid w:val="31DD1C73"/>
    <w:rsid w:val="31DE4ADA"/>
    <w:rsid w:val="31EA694F"/>
    <w:rsid w:val="31EE566D"/>
    <w:rsid w:val="31EF19E4"/>
    <w:rsid w:val="31F36232"/>
    <w:rsid w:val="321231EA"/>
    <w:rsid w:val="32142C5B"/>
    <w:rsid w:val="3215664C"/>
    <w:rsid w:val="32170AFC"/>
    <w:rsid w:val="321760B1"/>
    <w:rsid w:val="321929F8"/>
    <w:rsid w:val="321D6935"/>
    <w:rsid w:val="323560DC"/>
    <w:rsid w:val="323E6ECA"/>
    <w:rsid w:val="32405205"/>
    <w:rsid w:val="324B49B9"/>
    <w:rsid w:val="325855D9"/>
    <w:rsid w:val="325B78B3"/>
    <w:rsid w:val="3260387C"/>
    <w:rsid w:val="327B7037"/>
    <w:rsid w:val="328E655F"/>
    <w:rsid w:val="32976A5F"/>
    <w:rsid w:val="32A47AC2"/>
    <w:rsid w:val="32B23128"/>
    <w:rsid w:val="32BA12BD"/>
    <w:rsid w:val="32BF0B6A"/>
    <w:rsid w:val="32C57DBA"/>
    <w:rsid w:val="32CC0FF0"/>
    <w:rsid w:val="32CD14C1"/>
    <w:rsid w:val="32CE1A22"/>
    <w:rsid w:val="32D23E3B"/>
    <w:rsid w:val="32D44F3F"/>
    <w:rsid w:val="32E24F7F"/>
    <w:rsid w:val="32E41DED"/>
    <w:rsid w:val="32E90647"/>
    <w:rsid w:val="32F41E52"/>
    <w:rsid w:val="330D2049"/>
    <w:rsid w:val="331734E7"/>
    <w:rsid w:val="331E1D0F"/>
    <w:rsid w:val="33223D3E"/>
    <w:rsid w:val="33334880"/>
    <w:rsid w:val="333366CF"/>
    <w:rsid w:val="33623D79"/>
    <w:rsid w:val="33666E55"/>
    <w:rsid w:val="33684A4A"/>
    <w:rsid w:val="336A43D3"/>
    <w:rsid w:val="33704225"/>
    <w:rsid w:val="33711EE0"/>
    <w:rsid w:val="337C1523"/>
    <w:rsid w:val="33887F17"/>
    <w:rsid w:val="338E2CC3"/>
    <w:rsid w:val="339B7FCC"/>
    <w:rsid w:val="33B12E74"/>
    <w:rsid w:val="33B37DEB"/>
    <w:rsid w:val="33B56829"/>
    <w:rsid w:val="33C10E23"/>
    <w:rsid w:val="33C359ED"/>
    <w:rsid w:val="33D32EC3"/>
    <w:rsid w:val="33E3628A"/>
    <w:rsid w:val="33EA63C0"/>
    <w:rsid w:val="33F53A93"/>
    <w:rsid w:val="33FD7904"/>
    <w:rsid w:val="340A165C"/>
    <w:rsid w:val="341C477E"/>
    <w:rsid w:val="342F13D4"/>
    <w:rsid w:val="342F6A2E"/>
    <w:rsid w:val="34477992"/>
    <w:rsid w:val="344E01F1"/>
    <w:rsid w:val="3469086F"/>
    <w:rsid w:val="346E52F3"/>
    <w:rsid w:val="348F0527"/>
    <w:rsid w:val="349D4F53"/>
    <w:rsid w:val="34A57D4B"/>
    <w:rsid w:val="34AD1134"/>
    <w:rsid w:val="34AF14CB"/>
    <w:rsid w:val="34B54FD7"/>
    <w:rsid w:val="34BE59C2"/>
    <w:rsid w:val="34D13B09"/>
    <w:rsid w:val="34D67F04"/>
    <w:rsid w:val="34D72CC2"/>
    <w:rsid w:val="34E15227"/>
    <w:rsid w:val="34EB0079"/>
    <w:rsid w:val="34EE589F"/>
    <w:rsid w:val="34F00A1F"/>
    <w:rsid w:val="34F7639C"/>
    <w:rsid w:val="34F92E6F"/>
    <w:rsid w:val="34FB3D51"/>
    <w:rsid w:val="35014D59"/>
    <w:rsid w:val="351B23E6"/>
    <w:rsid w:val="352865F0"/>
    <w:rsid w:val="352C6909"/>
    <w:rsid w:val="352E4696"/>
    <w:rsid w:val="352E58C0"/>
    <w:rsid w:val="35324939"/>
    <w:rsid w:val="35347C68"/>
    <w:rsid w:val="353B3976"/>
    <w:rsid w:val="35430CC9"/>
    <w:rsid w:val="354E2D7C"/>
    <w:rsid w:val="3553011A"/>
    <w:rsid w:val="355313FF"/>
    <w:rsid w:val="35583661"/>
    <w:rsid w:val="355C0475"/>
    <w:rsid w:val="355D251A"/>
    <w:rsid w:val="356C6BC9"/>
    <w:rsid w:val="35723819"/>
    <w:rsid w:val="3573008D"/>
    <w:rsid w:val="357B22B3"/>
    <w:rsid w:val="357F26B7"/>
    <w:rsid w:val="359375E2"/>
    <w:rsid w:val="35AD6B82"/>
    <w:rsid w:val="35B303EE"/>
    <w:rsid w:val="35B96C6F"/>
    <w:rsid w:val="35BB1C19"/>
    <w:rsid w:val="35CC3D7B"/>
    <w:rsid w:val="35D16206"/>
    <w:rsid w:val="35D31A2B"/>
    <w:rsid w:val="35DD6AED"/>
    <w:rsid w:val="35E013D3"/>
    <w:rsid w:val="35EE6810"/>
    <w:rsid w:val="35FF4ACC"/>
    <w:rsid w:val="360C034D"/>
    <w:rsid w:val="361D51CF"/>
    <w:rsid w:val="361F7B38"/>
    <w:rsid w:val="3623619A"/>
    <w:rsid w:val="362C208A"/>
    <w:rsid w:val="362D1660"/>
    <w:rsid w:val="36341807"/>
    <w:rsid w:val="363A4058"/>
    <w:rsid w:val="363F74CE"/>
    <w:rsid w:val="3645543D"/>
    <w:rsid w:val="365351BA"/>
    <w:rsid w:val="36614E99"/>
    <w:rsid w:val="36674705"/>
    <w:rsid w:val="3669073B"/>
    <w:rsid w:val="366B59C1"/>
    <w:rsid w:val="367D0511"/>
    <w:rsid w:val="36810B6A"/>
    <w:rsid w:val="368925A8"/>
    <w:rsid w:val="36A15230"/>
    <w:rsid w:val="36A161BA"/>
    <w:rsid w:val="36A87D06"/>
    <w:rsid w:val="36A93B22"/>
    <w:rsid w:val="36AB7178"/>
    <w:rsid w:val="36AC08DF"/>
    <w:rsid w:val="36AE31CA"/>
    <w:rsid w:val="36B25857"/>
    <w:rsid w:val="36BF6537"/>
    <w:rsid w:val="36C567C7"/>
    <w:rsid w:val="36CE0B39"/>
    <w:rsid w:val="36D44861"/>
    <w:rsid w:val="36E07C04"/>
    <w:rsid w:val="36E96296"/>
    <w:rsid w:val="36EB2E7A"/>
    <w:rsid w:val="36FA1CB1"/>
    <w:rsid w:val="371163D1"/>
    <w:rsid w:val="37117DD2"/>
    <w:rsid w:val="37147AC3"/>
    <w:rsid w:val="371947DF"/>
    <w:rsid w:val="371947EA"/>
    <w:rsid w:val="372C17AA"/>
    <w:rsid w:val="372C2768"/>
    <w:rsid w:val="372E6CEC"/>
    <w:rsid w:val="373210EE"/>
    <w:rsid w:val="373631FB"/>
    <w:rsid w:val="3740070D"/>
    <w:rsid w:val="37491414"/>
    <w:rsid w:val="374A2826"/>
    <w:rsid w:val="37591697"/>
    <w:rsid w:val="377A31A4"/>
    <w:rsid w:val="37814AA4"/>
    <w:rsid w:val="378E0D10"/>
    <w:rsid w:val="379C7D32"/>
    <w:rsid w:val="37A2743C"/>
    <w:rsid w:val="37B51BBC"/>
    <w:rsid w:val="37CE7438"/>
    <w:rsid w:val="37CF153F"/>
    <w:rsid w:val="37D320DE"/>
    <w:rsid w:val="37D366E1"/>
    <w:rsid w:val="37DA117F"/>
    <w:rsid w:val="37DC68EC"/>
    <w:rsid w:val="37E15242"/>
    <w:rsid w:val="37E86A69"/>
    <w:rsid w:val="37EA4168"/>
    <w:rsid w:val="37EC525D"/>
    <w:rsid w:val="37F07F24"/>
    <w:rsid w:val="37F27C6C"/>
    <w:rsid w:val="37F65136"/>
    <w:rsid w:val="37FA25EB"/>
    <w:rsid w:val="38004CB7"/>
    <w:rsid w:val="380073E6"/>
    <w:rsid w:val="38074BB8"/>
    <w:rsid w:val="3810197F"/>
    <w:rsid w:val="38152646"/>
    <w:rsid w:val="382901E0"/>
    <w:rsid w:val="382D7591"/>
    <w:rsid w:val="38382F3D"/>
    <w:rsid w:val="384D655F"/>
    <w:rsid w:val="38520CEF"/>
    <w:rsid w:val="38543213"/>
    <w:rsid w:val="38596070"/>
    <w:rsid w:val="386A7EB3"/>
    <w:rsid w:val="38740EE3"/>
    <w:rsid w:val="387848E8"/>
    <w:rsid w:val="387C4D07"/>
    <w:rsid w:val="387E31DB"/>
    <w:rsid w:val="38903D3D"/>
    <w:rsid w:val="389D2910"/>
    <w:rsid w:val="38A2150A"/>
    <w:rsid w:val="38AB7C6C"/>
    <w:rsid w:val="38AC22AF"/>
    <w:rsid w:val="38B55B26"/>
    <w:rsid w:val="38CF04BB"/>
    <w:rsid w:val="38D00C8B"/>
    <w:rsid w:val="38E165E7"/>
    <w:rsid w:val="38ED5A06"/>
    <w:rsid w:val="38ED64F4"/>
    <w:rsid w:val="38F677E7"/>
    <w:rsid w:val="39193AC2"/>
    <w:rsid w:val="391C47F8"/>
    <w:rsid w:val="391E4213"/>
    <w:rsid w:val="39203E44"/>
    <w:rsid w:val="3923126C"/>
    <w:rsid w:val="39275699"/>
    <w:rsid w:val="392A50FE"/>
    <w:rsid w:val="393232F1"/>
    <w:rsid w:val="39344F35"/>
    <w:rsid w:val="393B11B8"/>
    <w:rsid w:val="39426D0A"/>
    <w:rsid w:val="39432432"/>
    <w:rsid w:val="39526C9A"/>
    <w:rsid w:val="39606D4C"/>
    <w:rsid w:val="396226AE"/>
    <w:rsid w:val="396D2326"/>
    <w:rsid w:val="396E2E59"/>
    <w:rsid w:val="39783C80"/>
    <w:rsid w:val="397D22B1"/>
    <w:rsid w:val="398425C7"/>
    <w:rsid w:val="39854AEA"/>
    <w:rsid w:val="39885BB9"/>
    <w:rsid w:val="398A22B0"/>
    <w:rsid w:val="398F45B3"/>
    <w:rsid w:val="39AB7836"/>
    <w:rsid w:val="39BA1BA2"/>
    <w:rsid w:val="39D220CD"/>
    <w:rsid w:val="39D515F9"/>
    <w:rsid w:val="39D7544A"/>
    <w:rsid w:val="39D8479C"/>
    <w:rsid w:val="39E2324F"/>
    <w:rsid w:val="39FA288C"/>
    <w:rsid w:val="39FC0DEF"/>
    <w:rsid w:val="3A003A2A"/>
    <w:rsid w:val="3A0C224D"/>
    <w:rsid w:val="3A182AA5"/>
    <w:rsid w:val="3A210573"/>
    <w:rsid w:val="3A446AE1"/>
    <w:rsid w:val="3A564F0F"/>
    <w:rsid w:val="3A63669D"/>
    <w:rsid w:val="3A7456BE"/>
    <w:rsid w:val="3A837375"/>
    <w:rsid w:val="3A880043"/>
    <w:rsid w:val="3A88406B"/>
    <w:rsid w:val="3A8978E1"/>
    <w:rsid w:val="3A98786C"/>
    <w:rsid w:val="3AA3527C"/>
    <w:rsid w:val="3AA35DCF"/>
    <w:rsid w:val="3AB03003"/>
    <w:rsid w:val="3AB64DE6"/>
    <w:rsid w:val="3AB74723"/>
    <w:rsid w:val="3AB75612"/>
    <w:rsid w:val="3ABC1341"/>
    <w:rsid w:val="3ABD416F"/>
    <w:rsid w:val="3AC15941"/>
    <w:rsid w:val="3ACE1808"/>
    <w:rsid w:val="3AD1733B"/>
    <w:rsid w:val="3AD86542"/>
    <w:rsid w:val="3AD91473"/>
    <w:rsid w:val="3AF50F52"/>
    <w:rsid w:val="3B155100"/>
    <w:rsid w:val="3B203203"/>
    <w:rsid w:val="3B241F2E"/>
    <w:rsid w:val="3B25584C"/>
    <w:rsid w:val="3B2B5364"/>
    <w:rsid w:val="3B367F3E"/>
    <w:rsid w:val="3B464CDA"/>
    <w:rsid w:val="3B497442"/>
    <w:rsid w:val="3B4C4640"/>
    <w:rsid w:val="3B5058C7"/>
    <w:rsid w:val="3B5B5839"/>
    <w:rsid w:val="3B693880"/>
    <w:rsid w:val="3B6F0DF4"/>
    <w:rsid w:val="3B7369D4"/>
    <w:rsid w:val="3B7618E9"/>
    <w:rsid w:val="3B763DCF"/>
    <w:rsid w:val="3B832875"/>
    <w:rsid w:val="3B9A1D78"/>
    <w:rsid w:val="3B9D2FF9"/>
    <w:rsid w:val="3BC85279"/>
    <w:rsid w:val="3BDE0313"/>
    <w:rsid w:val="3BE2534F"/>
    <w:rsid w:val="3BEE47AC"/>
    <w:rsid w:val="3BFA671E"/>
    <w:rsid w:val="3C0279B0"/>
    <w:rsid w:val="3C06644C"/>
    <w:rsid w:val="3C0E25DC"/>
    <w:rsid w:val="3C1447AD"/>
    <w:rsid w:val="3C156A5E"/>
    <w:rsid w:val="3C1A6460"/>
    <w:rsid w:val="3C1D3378"/>
    <w:rsid w:val="3C3170C9"/>
    <w:rsid w:val="3C335C3C"/>
    <w:rsid w:val="3C354E05"/>
    <w:rsid w:val="3C365BBD"/>
    <w:rsid w:val="3C3A532B"/>
    <w:rsid w:val="3C3A54CD"/>
    <w:rsid w:val="3C42240C"/>
    <w:rsid w:val="3C5170C4"/>
    <w:rsid w:val="3C546738"/>
    <w:rsid w:val="3C553DF3"/>
    <w:rsid w:val="3C6E15B8"/>
    <w:rsid w:val="3C785335"/>
    <w:rsid w:val="3C7A1D05"/>
    <w:rsid w:val="3C7E331E"/>
    <w:rsid w:val="3C835C9A"/>
    <w:rsid w:val="3C856EC0"/>
    <w:rsid w:val="3C857A8D"/>
    <w:rsid w:val="3C8C43C8"/>
    <w:rsid w:val="3C923A87"/>
    <w:rsid w:val="3C951653"/>
    <w:rsid w:val="3C977140"/>
    <w:rsid w:val="3C9F3387"/>
    <w:rsid w:val="3CAE6077"/>
    <w:rsid w:val="3CAE6E3A"/>
    <w:rsid w:val="3CB432F0"/>
    <w:rsid w:val="3CC716B9"/>
    <w:rsid w:val="3CCC45F6"/>
    <w:rsid w:val="3CD04A97"/>
    <w:rsid w:val="3CD857CA"/>
    <w:rsid w:val="3CDB3D19"/>
    <w:rsid w:val="3CEB631F"/>
    <w:rsid w:val="3CF172C4"/>
    <w:rsid w:val="3CF174C6"/>
    <w:rsid w:val="3CF453D1"/>
    <w:rsid w:val="3D005503"/>
    <w:rsid w:val="3D0A0A63"/>
    <w:rsid w:val="3D1F5A4F"/>
    <w:rsid w:val="3D246399"/>
    <w:rsid w:val="3D2F2C8F"/>
    <w:rsid w:val="3D353DDB"/>
    <w:rsid w:val="3D3F71FA"/>
    <w:rsid w:val="3D450739"/>
    <w:rsid w:val="3D4B6B66"/>
    <w:rsid w:val="3D4F54AD"/>
    <w:rsid w:val="3D560920"/>
    <w:rsid w:val="3D5C7C01"/>
    <w:rsid w:val="3D6A1545"/>
    <w:rsid w:val="3D7E029A"/>
    <w:rsid w:val="3D814CFB"/>
    <w:rsid w:val="3D8A1C96"/>
    <w:rsid w:val="3D8C0C44"/>
    <w:rsid w:val="3D8E4EDD"/>
    <w:rsid w:val="3D981162"/>
    <w:rsid w:val="3DA20D87"/>
    <w:rsid w:val="3DA2485D"/>
    <w:rsid w:val="3DA6293E"/>
    <w:rsid w:val="3DB42DAD"/>
    <w:rsid w:val="3DB87C57"/>
    <w:rsid w:val="3DB93FD0"/>
    <w:rsid w:val="3DC15525"/>
    <w:rsid w:val="3DC713A6"/>
    <w:rsid w:val="3DD551FD"/>
    <w:rsid w:val="3DD5648A"/>
    <w:rsid w:val="3DD96EEC"/>
    <w:rsid w:val="3DE019BF"/>
    <w:rsid w:val="3DE2404A"/>
    <w:rsid w:val="3E050B8B"/>
    <w:rsid w:val="3E070E31"/>
    <w:rsid w:val="3E114837"/>
    <w:rsid w:val="3E1C13BA"/>
    <w:rsid w:val="3E1D0952"/>
    <w:rsid w:val="3E246D04"/>
    <w:rsid w:val="3E274E2A"/>
    <w:rsid w:val="3E3C527C"/>
    <w:rsid w:val="3E3E1BA3"/>
    <w:rsid w:val="3E4238F8"/>
    <w:rsid w:val="3E4737FD"/>
    <w:rsid w:val="3E564CE7"/>
    <w:rsid w:val="3E620E4B"/>
    <w:rsid w:val="3E712942"/>
    <w:rsid w:val="3E781EC0"/>
    <w:rsid w:val="3E853DE2"/>
    <w:rsid w:val="3E8D0BB4"/>
    <w:rsid w:val="3E907DDB"/>
    <w:rsid w:val="3E95446B"/>
    <w:rsid w:val="3E983E72"/>
    <w:rsid w:val="3E993C43"/>
    <w:rsid w:val="3E9E0B35"/>
    <w:rsid w:val="3E9F4C81"/>
    <w:rsid w:val="3EA111D7"/>
    <w:rsid w:val="3EA46567"/>
    <w:rsid w:val="3EA72B8E"/>
    <w:rsid w:val="3EB958C0"/>
    <w:rsid w:val="3EBF5868"/>
    <w:rsid w:val="3EC05CE3"/>
    <w:rsid w:val="3EC9039B"/>
    <w:rsid w:val="3EDA04A6"/>
    <w:rsid w:val="3EDE1ACD"/>
    <w:rsid w:val="3EDF3976"/>
    <w:rsid w:val="3EE26281"/>
    <w:rsid w:val="3EE36ABF"/>
    <w:rsid w:val="3EE50547"/>
    <w:rsid w:val="3EFF42A7"/>
    <w:rsid w:val="3F006220"/>
    <w:rsid w:val="3F0068D4"/>
    <w:rsid w:val="3F116645"/>
    <w:rsid w:val="3F1B28C3"/>
    <w:rsid w:val="3F2008AF"/>
    <w:rsid w:val="3F2166D9"/>
    <w:rsid w:val="3F3267DB"/>
    <w:rsid w:val="3F377FE3"/>
    <w:rsid w:val="3F450A36"/>
    <w:rsid w:val="3F624552"/>
    <w:rsid w:val="3F652A13"/>
    <w:rsid w:val="3F664933"/>
    <w:rsid w:val="3F7106DF"/>
    <w:rsid w:val="3F713DA6"/>
    <w:rsid w:val="3F763CAC"/>
    <w:rsid w:val="3F7E09D0"/>
    <w:rsid w:val="3F870994"/>
    <w:rsid w:val="3F8E4289"/>
    <w:rsid w:val="3F9A0579"/>
    <w:rsid w:val="3F9D4FA1"/>
    <w:rsid w:val="3FA921DD"/>
    <w:rsid w:val="3FC02E0D"/>
    <w:rsid w:val="3FC94266"/>
    <w:rsid w:val="3FCE3C60"/>
    <w:rsid w:val="3FCF0595"/>
    <w:rsid w:val="3FD71461"/>
    <w:rsid w:val="3FE014F1"/>
    <w:rsid w:val="3FEA7527"/>
    <w:rsid w:val="3FEF0573"/>
    <w:rsid w:val="3FEF45A6"/>
    <w:rsid w:val="3FF04570"/>
    <w:rsid w:val="3FF12281"/>
    <w:rsid w:val="3FF929F5"/>
    <w:rsid w:val="400B666C"/>
    <w:rsid w:val="4019383C"/>
    <w:rsid w:val="401F49AC"/>
    <w:rsid w:val="40247DB6"/>
    <w:rsid w:val="40256952"/>
    <w:rsid w:val="40295873"/>
    <w:rsid w:val="402C0F86"/>
    <w:rsid w:val="40304933"/>
    <w:rsid w:val="403270F5"/>
    <w:rsid w:val="40482366"/>
    <w:rsid w:val="40543F1D"/>
    <w:rsid w:val="405A6A70"/>
    <w:rsid w:val="4068241E"/>
    <w:rsid w:val="406C1BA6"/>
    <w:rsid w:val="40727919"/>
    <w:rsid w:val="40772DD0"/>
    <w:rsid w:val="407F6667"/>
    <w:rsid w:val="4090706B"/>
    <w:rsid w:val="409A45C9"/>
    <w:rsid w:val="409C0D5B"/>
    <w:rsid w:val="409C6EAE"/>
    <w:rsid w:val="40A30D4B"/>
    <w:rsid w:val="40A57A98"/>
    <w:rsid w:val="40C0528A"/>
    <w:rsid w:val="40D20B99"/>
    <w:rsid w:val="40DC4812"/>
    <w:rsid w:val="40F9352E"/>
    <w:rsid w:val="40FC0CEA"/>
    <w:rsid w:val="41055FA5"/>
    <w:rsid w:val="410C5366"/>
    <w:rsid w:val="4126498D"/>
    <w:rsid w:val="41276C7D"/>
    <w:rsid w:val="413357EC"/>
    <w:rsid w:val="413E40DD"/>
    <w:rsid w:val="413F1A72"/>
    <w:rsid w:val="41436637"/>
    <w:rsid w:val="41460DE5"/>
    <w:rsid w:val="414E7D31"/>
    <w:rsid w:val="4153626E"/>
    <w:rsid w:val="41573092"/>
    <w:rsid w:val="417401DE"/>
    <w:rsid w:val="417E01AC"/>
    <w:rsid w:val="41842537"/>
    <w:rsid w:val="4185668C"/>
    <w:rsid w:val="418B030E"/>
    <w:rsid w:val="41947E26"/>
    <w:rsid w:val="419C4162"/>
    <w:rsid w:val="41A84FAA"/>
    <w:rsid w:val="41A91D17"/>
    <w:rsid w:val="41B056F3"/>
    <w:rsid w:val="41B1701E"/>
    <w:rsid w:val="41B77EF2"/>
    <w:rsid w:val="41BB76DF"/>
    <w:rsid w:val="41C165A4"/>
    <w:rsid w:val="41E26366"/>
    <w:rsid w:val="41E72007"/>
    <w:rsid w:val="41EB7490"/>
    <w:rsid w:val="41EF0A6D"/>
    <w:rsid w:val="41F94312"/>
    <w:rsid w:val="41FF7F9D"/>
    <w:rsid w:val="420448F2"/>
    <w:rsid w:val="420479A8"/>
    <w:rsid w:val="42175A7C"/>
    <w:rsid w:val="42182494"/>
    <w:rsid w:val="42184BDF"/>
    <w:rsid w:val="421C21D6"/>
    <w:rsid w:val="42234C86"/>
    <w:rsid w:val="422F447A"/>
    <w:rsid w:val="424741EF"/>
    <w:rsid w:val="42480486"/>
    <w:rsid w:val="424D4D4B"/>
    <w:rsid w:val="42511B9E"/>
    <w:rsid w:val="42606BC4"/>
    <w:rsid w:val="42610140"/>
    <w:rsid w:val="42635771"/>
    <w:rsid w:val="42727225"/>
    <w:rsid w:val="427B183D"/>
    <w:rsid w:val="427B1B80"/>
    <w:rsid w:val="42997141"/>
    <w:rsid w:val="42A24C54"/>
    <w:rsid w:val="42B45D29"/>
    <w:rsid w:val="42BA0E65"/>
    <w:rsid w:val="42BA1562"/>
    <w:rsid w:val="42D019AD"/>
    <w:rsid w:val="42E0659B"/>
    <w:rsid w:val="42E50D22"/>
    <w:rsid w:val="42E61F5C"/>
    <w:rsid w:val="42F2739E"/>
    <w:rsid w:val="43047556"/>
    <w:rsid w:val="430601AB"/>
    <w:rsid w:val="430A4ABE"/>
    <w:rsid w:val="43206DE9"/>
    <w:rsid w:val="4331723B"/>
    <w:rsid w:val="43406E8F"/>
    <w:rsid w:val="4351049F"/>
    <w:rsid w:val="43520356"/>
    <w:rsid w:val="435C79B3"/>
    <w:rsid w:val="435F3148"/>
    <w:rsid w:val="436631C9"/>
    <w:rsid w:val="436F04B6"/>
    <w:rsid w:val="436F227A"/>
    <w:rsid w:val="437D2764"/>
    <w:rsid w:val="437D50AB"/>
    <w:rsid w:val="43853A12"/>
    <w:rsid w:val="439F71CF"/>
    <w:rsid w:val="43A12F32"/>
    <w:rsid w:val="43C80D29"/>
    <w:rsid w:val="43CA4251"/>
    <w:rsid w:val="43CF028E"/>
    <w:rsid w:val="43E6186B"/>
    <w:rsid w:val="44053404"/>
    <w:rsid w:val="44056E85"/>
    <w:rsid w:val="441101FE"/>
    <w:rsid w:val="44135C77"/>
    <w:rsid w:val="441600DA"/>
    <w:rsid w:val="44232EB2"/>
    <w:rsid w:val="4424640B"/>
    <w:rsid w:val="44255386"/>
    <w:rsid w:val="442D0A8A"/>
    <w:rsid w:val="44453FF8"/>
    <w:rsid w:val="444854DF"/>
    <w:rsid w:val="44541C19"/>
    <w:rsid w:val="44587F7F"/>
    <w:rsid w:val="445D0D34"/>
    <w:rsid w:val="445E35D2"/>
    <w:rsid w:val="447F7CD2"/>
    <w:rsid w:val="4483077C"/>
    <w:rsid w:val="448C50C3"/>
    <w:rsid w:val="448E5BCA"/>
    <w:rsid w:val="44911356"/>
    <w:rsid w:val="44944FAC"/>
    <w:rsid w:val="449E70D8"/>
    <w:rsid w:val="44A51E84"/>
    <w:rsid w:val="44CF6B25"/>
    <w:rsid w:val="44D505CE"/>
    <w:rsid w:val="44F50044"/>
    <w:rsid w:val="44F53A1F"/>
    <w:rsid w:val="450441DF"/>
    <w:rsid w:val="450917FD"/>
    <w:rsid w:val="451F5DEA"/>
    <w:rsid w:val="45240818"/>
    <w:rsid w:val="45280308"/>
    <w:rsid w:val="45303C18"/>
    <w:rsid w:val="453B7FC7"/>
    <w:rsid w:val="454235EA"/>
    <w:rsid w:val="45484DE7"/>
    <w:rsid w:val="4549195D"/>
    <w:rsid w:val="454E182C"/>
    <w:rsid w:val="45550273"/>
    <w:rsid w:val="4557373D"/>
    <w:rsid w:val="455762D0"/>
    <w:rsid w:val="45587B18"/>
    <w:rsid w:val="455A1265"/>
    <w:rsid w:val="45622617"/>
    <w:rsid w:val="456714BA"/>
    <w:rsid w:val="4569601B"/>
    <w:rsid w:val="45696348"/>
    <w:rsid w:val="456F3AA6"/>
    <w:rsid w:val="45800FD2"/>
    <w:rsid w:val="458E4126"/>
    <w:rsid w:val="45903526"/>
    <w:rsid w:val="459A3508"/>
    <w:rsid w:val="459F1EFB"/>
    <w:rsid w:val="45A53955"/>
    <w:rsid w:val="45AD16ED"/>
    <w:rsid w:val="45BF5C56"/>
    <w:rsid w:val="45C04B27"/>
    <w:rsid w:val="45C344D5"/>
    <w:rsid w:val="45C9149A"/>
    <w:rsid w:val="45D01DE3"/>
    <w:rsid w:val="45D47AC4"/>
    <w:rsid w:val="45D947C4"/>
    <w:rsid w:val="45DE6CDE"/>
    <w:rsid w:val="45E57CB1"/>
    <w:rsid w:val="45E906A9"/>
    <w:rsid w:val="45F243DF"/>
    <w:rsid w:val="45F91A0E"/>
    <w:rsid w:val="460122E2"/>
    <w:rsid w:val="46060188"/>
    <w:rsid w:val="46145B34"/>
    <w:rsid w:val="46200CDF"/>
    <w:rsid w:val="462965AF"/>
    <w:rsid w:val="46305F0F"/>
    <w:rsid w:val="4630792F"/>
    <w:rsid w:val="4635081C"/>
    <w:rsid w:val="4637009E"/>
    <w:rsid w:val="464202E8"/>
    <w:rsid w:val="46451321"/>
    <w:rsid w:val="46504B42"/>
    <w:rsid w:val="46557417"/>
    <w:rsid w:val="46626728"/>
    <w:rsid w:val="4664224C"/>
    <w:rsid w:val="46717A2E"/>
    <w:rsid w:val="467A47F0"/>
    <w:rsid w:val="46887D50"/>
    <w:rsid w:val="46BC5CB4"/>
    <w:rsid w:val="46C44060"/>
    <w:rsid w:val="46C94300"/>
    <w:rsid w:val="46D21596"/>
    <w:rsid w:val="46DA1F62"/>
    <w:rsid w:val="46E62229"/>
    <w:rsid w:val="46EA0868"/>
    <w:rsid w:val="46F61E8B"/>
    <w:rsid w:val="46FB0778"/>
    <w:rsid w:val="46FB5D16"/>
    <w:rsid w:val="46FC16A2"/>
    <w:rsid w:val="46FD71AF"/>
    <w:rsid w:val="470242B0"/>
    <w:rsid w:val="4707611D"/>
    <w:rsid w:val="470D7E09"/>
    <w:rsid w:val="47100503"/>
    <w:rsid w:val="47232DF3"/>
    <w:rsid w:val="472D0473"/>
    <w:rsid w:val="47377507"/>
    <w:rsid w:val="473E36A0"/>
    <w:rsid w:val="474F2014"/>
    <w:rsid w:val="475D0921"/>
    <w:rsid w:val="475E3A70"/>
    <w:rsid w:val="475E6263"/>
    <w:rsid w:val="477C7213"/>
    <w:rsid w:val="478969D2"/>
    <w:rsid w:val="478D4F6E"/>
    <w:rsid w:val="479E47EC"/>
    <w:rsid w:val="47BF1AF0"/>
    <w:rsid w:val="47D92726"/>
    <w:rsid w:val="4804550C"/>
    <w:rsid w:val="48084E23"/>
    <w:rsid w:val="480938C0"/>
    <w:rsid w:val="480D1C0D"/>
    <w:rsid w:val="481C38D1"/>
    <w:rsid w:val="481F429A"/>
    <w:rsid w:val="481F6AB5"/>
    <w:rsid w:val="48211EB4"/>
    <w:rsid w:val="482E17B7"/>
    <w:rsid w:val="483318C4"/>
    <w:rsid w:val="483651C6"/>
    <w:rsid w:val="483E506D"/>
    <w:rsid w:val="483F4347"/>
    <w:rsid w:val="483F50C5"/>
    <w:rsid w:val="485772B6"/>
    <w:rsid w:val="486531F2"/>
    <w:rsid w:val="486B03EF"/>
    <w:rsid w:val="486B7E22"/>
    <w:rsid w:val="48741723"/>
    <w:rsid w:val="48773FF7"/>
    <w:rsid w:val="487F2935"/>
    <w:rsid w:val="488E2E9C"/>
    <w:rsid w:val="48B02E17"/>
    <w:rsid w:val="48B51563"/>
    <w:rsid w:val="48BB193D"/>
    <w:rsid w:val="48CA28B6"/>
    <w:rsid w:val="48D66F9F"/>
    <w:rsid w:val="48DD53F0"/>
    <w:rsid w:val="48E04968"/>
    <w:rsid w:val="48F42FBD"/>
    <w:rsid w:val="49073B0C"/>
    <w:rsid w:val="4909481B"/>
    <w:rsid w:val="490C7F41"/>
    <w:rsid w:val="491B05E6"/>
    <w:rsid w:val="49227F54"/>
    <w:rsid w:val="492434DC"/>
    <w:rsid w:val="492715F3"/>
    <w:rsid w:val="49276F5B"/>
    <w:rsid w:val="49283EF6"/>
    <w:rsid w:val="492B60B5"/>
    <w:rsid w:val="49387D60"/>
    <w:rsid w:val="493B501D"/>
    <w:rsid w:val="49426726"/>
    <w:rsid w:val="49454255"/>
    <w:rsid w:val="4945552A"/>
    <w:rsid w:val="494D2971"/>
    <w:rsid w:val="494D31D9"/>
    <w:rsid w:val="49525ECC"/>
    <w:rsid w:val="495B648E"/>
    <w:rsid w:val="495F0936"/>
    <w:rsid w:val="49677AFC"/>
    <w:rsid w:val="497E6201"/>
    <w:rsid w:val="498A034D"/>
    <w:rsid w:val="499173D4"/>
    <w:rsid w:val="499323D5"/>
    <w:rsid w:val="49952E9D"/>
    <w:rsid w:val="49AF4162"/>
    <w:rsid w:val="49B106EF"/>
    <w:rsid w:val="49BB329B"/>
    <w:rsid w:val="49C57351"/>
    <w:rsid w:val="49C80067"/>
    <w:rsid w:val="49E0441C"/>
    <w:rsid w:val="49ED694C"/>
    <w:rsid w:val="49F84D57"/>
    <w:rsid w:val="4A040962"/>
    <w:rsid w:val="4A081DF8"/>
    <w:rsid w:val="4A14030B"/>
    <w:rsid w:val="4A16158F"/>
    <w:rsid w:val="4A1C016D"/>
    <w:rsid w:val="4A352831"/>
    <w:rsid w:val="4A3E507A"/>
    <w:rsid w:val="4A422276"/>
    <w:rsid w:val="4A422D5F"/>
    <w:rsid w:val="4A4E0860"/>
    <w:rsid w:val="4A5069D9"/>
    <w:rsid w:val="4A557D47"/>
    <w:rsid w:val="4A6245A1"/>
    <w:rsid w:val="4A627AF3"/>
    <w:rsid w:val="4A663FDB"/>
    <w:rsid w:val="4A695F2E"/>
    <w:rsid w:val="4A7658BF"/>
    <w:rsid w:val="4AA81DAD"/>
    <w:rsid w:val="4AAB1005"/>
    <w:rsid w:val="4AAC311A"/>
    <w:rsid w:val="4AB401E2"/>
    <w:rsid w:val="4AB5515F"/>
    <w:rsid w:val="4AC13159"/>
    <w:rsid w:val="4AC54B2A"/>
    <w:rsid w:val="4AC76815"/>
    <w:rsid w:val="4ACA2AB9"/>
    <w:rsid w:val="4ACF5720"/>
    <w:rsid w:val="4AD4683C"/>
    <w:rsid w:val="4AE05C17"/>
    <w:rsid w:val="4AF864E4"/>
    <w:rsid w:val="4B1F513D"/>
    <w:rsid w:val="4B3131D0"/>
    <w:rsid w:val="4B3143F9"/>
    <w:rsid w:val="4B323991"/>
    <w:rsid w:val="4B4167CA"/>
    <w:rsid w:val="4B476F44"/>
    <w:rsid w:val="4B4B3CF7"/>
    <w:rsid w:val="4B551CE2"/>
    <w:rsid w:val="4B570AE1"/>
    <w:rsid w:val="4B616D7A"/>
    <w:rsid w:val="4B81366F"/>
    <w:rsid w:val="4B8A7C12"/>
    <w:rsid w:val="4B9033E5"/>
    <w:rsid w:val="4B932B21"/>
    <w:rsid w:val="4BBD1AD3"/>
    <w:rsid w:val="4BD95B6E"/>
    <w:rsid w:val="4BE6797C"/>
    <w:rsid w:val="4BFB6F33"/>
    <w:rsid w:val="4C100619"/>
    <w:rsid w:val="4C2B3482"/>
    <w:rsid w:val="4C324420"/>
    <w:rsid w:val="4C332EE1"/>
    <w:rsid w:val="4C337D43"/>
    <w:rsid w:val="4C3457D3"/>
    <w:rsid w:val="4C401F7E"/>
    <w:rsid w:val="4C5608BE"/>
    <w:rsid w:val="4C635B2F"/>
    <w:rsid w:val="4C8F4C54"/>
    <w:rsid w:val="4CA90C3E"/>
    <w:rsid w:val="4CAB3ADE"/>
    <w:rsid w:val="4CCC0234"/>
    <w:rsid w:val="4CDB0BDF"/>
    <w:rsid w:val="4CFA5D76"/>
    <w:rsid w:val="4D031273"/>
    <w:rsid w:val="4D057DDF"/>
    <w:rsid w:val="4D137027"/>
    <w:rsid w:val="4D1D3681"/>
    <w:rsid w:val="4D204F57"/>
    <w:rsid w:val="4D296813"/>
    <w:rsid w:val="4D2A2412"/>
    <w:rsid w:val="4D376DBE"/>
    <w:rsid w:val="4D41660E"/>
    <w:rsid w:val="4D444F36"/>
    <w:rsid w:val="4D4E6190"/>
    <w:rsid w:val="4D5928A6"/>
    <w:rsid w:val="4D5A364C"/>
    <w:rsid w:val="4D5A74CD"/>
    <w:rsid w:val="4D5E6475"/>
    <w:rsid w:val="4D6473EF"/>
    <w:rsid w:val="4D6D2F9F"/>
    <w:rsid w:val="4D7D2830"/>
    <w:rsid w:val="4D81046C"/>
    <w:rsid w:val="4D89532F"/>
    <w:rsid w:val="4D900910"/>
    <w:rsid w:val="4DA70B6F"/>
    <w:rsid w:val="4DB447D1"/>
    <w:rsid w:val="4DB96568"/>
    <w:rsid w:val="4DC546AC"/>
    <w:rsid w:val="4DCA67C7"/>
    <w:rsid w:val="4DCA70E8"/>
    <w:rsid w:val="4DD90588"/>
    <w:rsid w:val="4DEB4A25"/>
    <w:rsid w:val="4DFF0074"/>
    <w:rsid w:val="4E001774"/>
    <w:rsid w:val="4E025B24"/>
    <w:rsid w:val="4E0D275E"/>
    <w:rsid w:val="4E0F29D1"/>
    <w:rsid w:val="4E190135"/>
    <w:rsid w:val="4E245B1A"/>
    <w:rsid w:val="4E274D85"/>
    <w:rsid w:val="4E29416B"/>
    <w:rsid w:val="4E30288B"/>
    <w:rsid w:val="4E3B4319"/>
    <w:rsid w:val="4E420683"/>
    <w:rsid w:val="4E4A595D"/>
    <w:rsid w:val="4E4B2916"/>
    <w:rsid w:val="4E4B2F25"/>
    <w:rsid w:val="4E4E01D1"/>
    <w:rsid w:val="4E4F13AF"/>
    <w:rsid w:val="4E720BDC"/>
    <w:rsid w:val="4E7C17D7"/>
    <w:rsid w:val="4E8534C5"/>
    <w:rsid w:val="4E89369D"/>
    <w:rsid w:val="4E941913"/>
    <w:rsid w:val="4E9B16FC"/>
    <w:rsid w:val="4E9C6B62"/>
    <w:rsid w:val="4E9F51E7"/>
    <w:rsid w:val="4EAC6266"/>
    <w:rsid w:val="4EAD2745"/>
    <w:rsid w:val="4EAE1FF9"/>
    <w:rsid w:val="4EB40074"/>
    <w:rsid w:val="4EB50910"/>
    <w:rsid w:val="4EBF7EA0"/>
    <w:rsid w:val="4ECC0791"/>
    <w:rsid w:val="4ECC6258"/>
    <w:rsid w:val="4ED11A10"/>
    <w:rsid w:val="4ED47C44"/>
    <w:rsid w:val="4ED56942"/>
    <w:rsid w:val="4EE103D7"/>
    <w:rsid w:val="4EE733AA"/>
    <w:rsid w:val="4EF35B12"/>
    <w:rsid w:val="4EF5048A"/>
    <w:rsid w:val="4F1306E8"/>
    <w:rsid w:val="4F1621B3"/>
    <w:rsid w:val="4F18254E"/>
    <w:rsid w:val="4F2B12C8"/>
    <w:rsid w:val="4F315D55"/>
    <w:rsid w:val="4F370823"/>
    <w:rsid w:val="4F4818EE"/>
    <w:rsid w:val="4F487481"/>
    <w:rsid w:val="4F49524B"/>
    <w:rsid w:val="4F4E6386"/>
    <w:rsid w:val="4F506FF8"/>
    <w:rsid w:val="4F515BB7"/>
    <w:rsid w:val="4F553BEC"/>
    <w:rsid w:val="4F573150"/>
    <w:rsid w:val="4F5B40E3"/>
    <w:rsid w:val="4F5E04C7"/>
    <w:rsid w:val="4F6002AF"/>
    <w:rsid w:val="4F66410A"/>
    <w:rsid w:val="4F6B6ECB"/>
    <w:rsid w:val="4F6D0D03"/>
    <w:rsid w:val="4F8D4C97"/>
    <w:rsid w:val="4FBD1D83"/>
    <w:rsid w:val="4FC56961"/>
    <w:rsid w:val="4FC855AC"/>
    <w:rsid w:val="4FC955E3"/>
    <w:rsid w:val="4FC958E6"/>
    <w:rsid w:val="4FD033C5"/>
    <w:rsid w:val="4FD03FED"/>
    <w:rsid w:val="4FD22D35"/>
    <w:rsid w:val="4FF511EE"/>
    <w:rsid w:val="500E2C59"/>
    <w:rsid w:val="50240666"/>
    <w:rsid w:val="50242322"/>
    <w:rsid w:val="50302767"/>
    <w:rsid w:val="504B6AB0"/>
    <w:rsid w:val="50511C69"/>
    <w:rsid w:val="505731FB"/>
    <w:rsid w:val="507A76B2"/>
    <w:rsid w:val="507F069B"/>
    <w:rsid w:val="50803D2D"/>
    <w:rsid w:val="5089639C"/>
    <w:rsid w:val="508B0346"/>
    <w:rsid w:val="50CA5F66"/>
    <w:rsid w:val="50CD484B"/>
    <w:rsid w:val="50CE3F35"/>
    <w:rsid w:val="50E03052"/>
    <w:rsid w:val="50E16E82"/>
    <w:rsid w:val="50F97135"/>
    <w:rsid w:val="50FD6B76"/>
    <w:rsid w:val="50FD7F0D"/>
    <w:rsid w:val="50FE6C21"/>
    <w:rsid w:val="510112AF"/>
    <w:rsid w:val="510241B6"/>
    <w:rsid w:val="510A3EE9"/>
    <w:rsid w:val="510D0E42"/>
    <w:rsid w:val="511C4FD6"/>
    <w:rsid w:val="512712EE"/>
    <w:rsid w:val="51275C2A"/>
    <w:rsid w:val="51372B7E"/>
    <w:rsid w:val="513D0351"/>
    <w:rsid w:val="514A1B3A"/>
    <w:rsid w:val="514B1818"/>
    <w:rsid w:val="514F2592"/>
    <w:rsid w:val="51524CBB"/>
    <w:rsid w:val="515443AB"/>
    <w:rsid w:val="51586419"/>
    <w:rsid w:val="5159792D"/>
    <w:rsid w:val="516A43FD"/>
    <w:rsid w:val="51711BB2"/>
    <w:rsid w:val="51754DAF"/>
    <w:rsid w:val="5189229D"/>
    <w:rsid w:val="51901CE1"/>
    <w:rsid w:val="51902AA8"/>
    <w:rsid w:val="519535AE"/>
    <w:rsid w:val="519F42B5"/>
    <w:rsid w:val="51C14B7E"/>
    <w:rsid w:val="51D04BDF"/>
    <w:rsid w:val="51DC4074"/>
    <w:rsid w:val="51E1258B"/>
    <w:rsid w:val="52013138"/>
    <w:rsid w:val="52036986"/>
    <w:rsid w:val="520536A8"/>
    <w:rsid w:val="520E3158"/>
    <w:rsid w:val="520E3CD2"/>
    <w:rsid w:val="52125D59"/>
    <w:rsid w:val="521466E1"/>
    <w:rsid w:val="52244BC6"/>
    <w:rsid w:val="522721F5"/>
    <w:rsid w:val="522C1E62"/>
    <w:rsid w:val="522E3288"/>
    <w:rsid w:val="523227D8"/>
    <w:rsid w:val="523365F9"/>
    <w:rsid w:val="523916D0"/>
    <w:rsid w:val="52431719"/>
    <w:rsid w:val="52583BC3"/>
    <w:rsid w:val="525845BA"/>
    <w:rsid w:val="525A0283"/>
    <w:rsid w:val="525B7B72"/>
    <w:rsid w:val="526750FF"/>
    <w:rsid w:val="527B4751"/>
    <w:rsid w:val="528943B0"/>
    <w:rsid w:val="528A1A7C"/>
    <w:rsid w:val="52934DCB"/>
    <w:rsid w:val="52940D32"/>
    <w:rsid w:val="529477DF"/>
    <w:rsid w:val="52A6613B"/>
    <w:rsid w:val="52AD76A7"/>
    <w:rsid w:val="52B74B61"/>
    <w:rsid w:val="52CB13E7"/>
    <w:rsid w:val="52D27DDA"/>
    <w:rsid w:val="52DF74F2"/>
    <w:rsid w:val="52E475E9"/>
    <w:rsid w:val="52EE146D"/>
    <w:rsid w:val="52F72197"/>
    <w:rsid w:val="52FE4E50"/>
    <w:rsid w:val="530002EA"/>
    <w:rsid w:val="530D5C3C"/>
    <w:rsid w:val="531B07A4"/>
    <w:rsid w:val="531F73BC"/>
    <w:rsid w:val="53323EA6"/>
    <w:rsid w:val="53357F4A"/>
    <w:rsid w:val="533B3710"/>
    <w:rsid w:val="53440446"/>
    <w:rsid w:val="53677C87"/>
    <w:rsid w:val="536C0783"/>
    <w:rsid w:val="53791181"/>
    <w:rsid w:val="537E6917"/>
    <w:rsid w:val="538F744D"/>
    <w:rsid w:val="53957746"/>
    <w:rsid w:val="539D3834"/>
    <w:rsid w:val="53A551F6"/>
    <w:rsid w:val="53A61E68"/>
    <w:rsid w:val="53A90EFC"/>
    <w:rsid w:val="53AA3645"/>
    <w:rsid w:val="53B425DD"/>
    <w:rsid w:val="53B8532C"/>
    <w:rsid w:val="53C342E9"/>
    <w:rsid w:val="53D03F69"/>
    <w:rsid w:val="53D558B0"/>
    <w:rsid w:val="540220F1"/>
    <w:rsid w:val="54086390"/>
    <w:rsid w:val="540943A9"/>
    <w:rsid w:val="541C6179"/>
    <w:rsid w:val="541C7761"/>
    <w:rsid w:val="54221BE6"/>
    <w:rsid w:val="543E60B1"/>
    <w:rsid w:val="544C0372"/>
    <w:rsid w:val="544C3E81"/>
    <w:rsid w:val="545A5797"/>
    <w:rsid w:val="545E448C"/>
    <w:rsid w:val="545F4685"/>
    <w:rsid w:val="5465383C"/>
    <w:rsid w:val="547863A2"/>
    <w:rsid w:val="547A20BB"/>
    <w:rsid w:val="54922FE3"/>
    <w:rsid w:val="549C3524"/>
    <w:rsid w:val="54A00A09"/>
    <w:rsid w:val="54E021DF"/>
    <w:rsid w:val="54E57E0C"/>
    <w:rsid w:val="54E768FA"/>
    <w:rsid w:val="54F51CF3"/>
    <w:rsid w:val="54F53CD3"/>
    <w:rsid w:val="54F9092F"/>
    <w:rsid w:val="54FD5BD8"/>
    <w:rsid w:val="55100AA5"/>
    <w:rsid w:val="551245BA"/>
    <w:rsid w:val="551A2085"/>
    <w:rsid w:val="55271C87"/>
    <w:rsid w:val="552873DD"/>
    <w:rsid w:val="552B1524"/>
    <w:rsid w:val="552C7F21"/>
    <w:rsid w:val="552D73E0"/>
    <w:rsid w:val="552F588F"/>
    <w:rsid w:val="55315CE3"/>
    <w:rsid w:val="55324E97"/>
    <w:rsid w:val="5540470E"/>
    <w:rsid w:val="554C4DE2"/>
    <w:rsid w:val="555676AA"/>
    <w:rsid w:val="55663328"/>
    <w:rsid w:val="556C38F9"/>
    <w:rsid w:val="557F724F"/>
    <w:rsid w:val="55844B67"/>
    <w:rsid w:val="55855812"/>
    <w:rsid w:val="55875DD0"/>
    <w:rsid w:val="559A15C3"/>
    <w:rsid w:val="55A33EC4"/>
    <w:rsid w:val="55A5425C"/>
    <w:rsid w:val="55AB7B2C"/>
    <w:rsid w:val="55C51BA3"/>
    <w:rsid w:val="55CB037F"/>
    <w:rsid w:val="55CE26F7"/>
    <w:rsid w:val="55E36058"/>
    <w:rsid w:val="55E6190C"/>
    <w:rsid w:val="55F00C55"/>
    <w:rsid w:val="55F94CC4"/>
    <w:rsid w:val="56037AC1"/>
    <w:rsid w:val="56104417"/>
    <w:rsid w:val="562904ED"/>
    <w:rsid w:val="562A6478"/>
    <w:rsid w:val="56305384"/>
    <w:rsid w:val="563959B9"/>
    <w:rsid w:val="564307E7"/>
    <w:rsid w:val="56432582"/>
    <w:rsid w:val="56464435"/>
    <w:rsid w:val="56466840"/>
    <w:rsid w:val="56604836"/>
    <w:rsid w:val="56615294"/>
    <w:rsid w:val="566175EC"/>
    <w:rsid w:val="56622B8B"/>
    <w:rsid w:val="56686964"/>
    <w:rsid w:val="56761573"/>
    <w:rsid w:val="56811E4A"/>
    <w:rsid w:val="568221F2"/>
    <w:rsid w:val="56830377"/>
    <w:rsid w:val="56834047"/>
    <w:rsid w:val="568C1808"/>
    <w:rsid w:val="568D6DA8"/>
    <w:rsid w:val="56A67A15"/>
    <w:rsid w:val="56BA49EC"/>
    <w:rsid w:val="56CB58AA"/>
    <w:rsid w:val="56D14446"/>
    <w:rsid w:val="56D5062B"/>
    <w:rsid w:val="56F513DB"/>
    <w:rsid w:val="56FB09B0"/>
    <w:rsid w:val="57065E90"/>
    <w:rsid w:val="570C56AD"/>
    <w:rsid w:val="571A377C"/>
    <w:rsid w:val="572035EF"/>
    <w:rsid w:val="572C3852"/>
    <w:rsid w:val="572D30B2"/>
    <w:rsid w:val="573867C6"/>
    <w:rsid w:val="573B6981"/>
    <w:rsid w:val="57414363"/>
    <w:rsid w:val="574606F8"/>
    <w:rsid w:val="576B2476"/>
    <w:rsid w:val="576B5DDD"/>
    <w:rsid w:val="576C312E"/>
    <w:rsid w:val="577215FF"/>
    <w:rsid w:val="5774562F"/>
    <w:rsid w:val="578250FF"/>
    <w:rsid w:val="57882B92"/>
    <w:rsid w:val="57925F43"/>
    <w:rsid w:val="5797482A"/>
    <w:rsid w:val="579B1500"/>
    <w:rsid w:val="57A24353"/>
    <w:rsid w:val="57A3763C"/>
    <w:rsid w:val="57AF435A"/>
    <w:rsid w:val="57B03438"/>
    <w:rsid w:val="57B661A8"/>
    <w:rsid w:val="57BE1D6D"/>
    <w:rsid w:val="57C109CB"/>
    <w:rsid w:val="57C314D1"/>
    <w:rsid w:val="57C42398"/>
    <w:rsid w:val="57CF4C15"/>
    <w:rsid w:val="57E15924"/>
    <w:rsid w:val="57E26F15"/>
    <w:rsid w:val="57E609A6"/>
    <w:rsid w:val="57E9009E"/>
    <w:rsid w:val="57EA4D1B"/>
    <w:rsid w:val="57EB7759"/>
    <w:rsid w:val="57F23156"/>
    <w:rsid w:val="57F505AE"/>
    <w:rsid w:val="57FA1706"/>
    <w:rsid w:val="57FE45D3"/>
    <w:rsid w:val="57FE6733"/>
    <w:rsid w:val="580143AB"/>
    <w:rsid w:val="580E5DE3"/>
    <w:rsid w:val="58160501"/>
    <w:rsid w:val="581E441B"/>
    <w:rsid w:val="582538D0"/>
    <w:rsid w:val="58271EA3"/>
    <w:rsid w:val="58360C32"/>
    <w:rsid w:val="58387A6B"/>
    <w:rsid w:val="583F3D95"/>
    <w:rsid w:val="5845005B"/>
    <w:rsid w:val="58506176"/>
    <w:rsid w:val="585D60C3"/>
    <w:rsid w:val="5861231D"/>
    <w:rsid w:val="586175E8"/>
    <w:rsid w:val="586734D5"/>
    <w:rsid w:val="586E19C6"/>
    <w:rsid w:val="58744E01"/>
    <w:rsid w:val="58842E21"/>
    <w:rsid w:val="588F3B66"/>
    <w:rsid w:val="58932CF2"/>
    <w:rsid w:val="58951629"/>
    <w:rsid w:val="589C6DFC"/>
    <w:rsid w:val="589D0122"/>
    <w:rsid w:val="589D1A73"/>
    <w:rsid w:val="58A422B4"/>
    <w:rsid w:val="58A77C82"/>
    <w:rsid w:val="58B51F19"/>
    <w:rsid w:val="58B85EA1"/>
    <w:rsid w:val="58BF29BC"/>
    <w:rsid w:val="58BF6CE1"/>
    <w:rsid w:val="58C13D1D"/>
    <w:rsid w:val="58CD7DA2"/>
    <w:rsid w:val="58D82B5F"/>
    <w:rsid w:val="58D977B9"/>
    <w:rsid w:val="58EE56FC"/>
    <w:rsid w:val="58F12E57"/>
    <w:rsid w:val="58F83344"/>
    <w:rsid w:val="58FF2F5D"/>
    <w:rsid w:val="59057791"/>
    <w:rsid w:val="590A7C4E"/>
    <w:rsid w:val="590E2BC7"/>
    <w:rsid w:val="592A064C"/>
    <w:rsid w:val="59320AC6"/>
    <w:rsid w:val="59392193"/>
    <w:rsid w:val="594F2A44"/>
    <w:rsid w:val="59587E02"/>
    <w:rsid w:val="596A07D3"/>
    <w:rsid w:val="59700072"/>
    <w:rsid w:val="597F62E4"/>
    <w:rsid w:val="59890B85"/>
    <w:rsid w:val="599157D8"/>
    <w:rsid w:val="599351FF"/>
    <w:rsid w:val="599E0327"/>
    <w:rsid w:val="59A44BA9"/>
    <w:rsid w:val="59A51FAB"/>
    <w:rsid w:val="59B2667D"/>
    <w:rsid w:val="59C95FF4"/>
    <w:rsid w:val="59CD515D"/>
    <w:rsid w:val="59CF521D"/>
    <w:rsid w:val="59D75274"/>
    <w:rsid w:val="59DB609F"/>
    <w:rsid w:val="59DE05E8"/>
    <w:rsid w:val="59DF17BD"/>
    <w:rsid w:val="59E077E2"/>
    <w:rsid w:val="59E30FE5"/>
    <w:rsid w:val="59F90DE4"/>
    <w:rsid w:val="5A01075C"/>
    <w:rsid w:val="5A017291"/>
    <w:rsid w:val="5A0E27E4"/>
    <w:rsid w:val="5A103874"/>
    <w:rsid w:val="5A113C2E"/>
    <w:rsid w:val="5A172ADB"/>
    <w:rsid w:val="5A2D1F93"/>
    <w:rsid w:val="5A462DE1"/>
    <w:rsid w:val="5A561C27"/>
    <w:rsid w:val="5A643739"/>
    <w:rsid w:val="5A8F759A"/>
    <w:rsid w:val="5A9242FF"/>
    <w:rsid w:val="5A931A64"/>
    <w:rsid w:val="5A937FD8"/>
    <w:rsid w:val="5A96117A"/>
    <w:rsid w:val="5A9B52F3"/>
    <w:rsid w:val="5AA80D50"/>
    <w:rsid w:val="5AAF3B47"/>
    <w:rsid w:val="5AB01B54"/>
    <w:rsid w:val="5ABA2D1A"/>
    <w:rsid w:val="5ABD1FC6"/>
    <w:rsid w:val="5ADD6D5F"/>
    <w:rsid w:val="5AF30AC0"/>
    <w:rsid w:val="5AFD1964"/>
    <w:rsid w:val="5AFF5EAD"/>
    <w:rsid w:val="5B023109"/>
    <w:rsid w:val="5B047A81"/>
    <w:rsid w:val="5B0E1AB9"/>
    <w:rsid w:val="5B0E5323"/>
    <w:rsid w:val="5B0E6344"/>
    <w:rsid w:val="5B10728F"/>
    <w:rsid w:val="5B141EE6"/>
    <w:rsid w:val="5B1C7709"/>
    <w:rsid w:val="5B1D7A0C"/>
    <w:rsid w:val="5B207584"/>
    <w:rsid w:val="5B257E5C"/>
    <w:rsid w:val="5B2F1675"/>
    <w:rsid w:val="5B310E19"/>
    <w:rsid w:val="5B3B0511"/>
    <w:rsid w:val="5B3B5604"/>
    <w:rsid w:val="5B4322F8"/>
    <w:rsid w:val="5B433F4A"/>
    <w:rsid w:val="5B441ACD"/>
    <w:rsid w:val="5B6976A8"/>
    <w:rsid w:val="5B7F3876"/>
    <w:rsid w:val="5B8D767F"/>
    <w:rsid w:val="5B984E4E"/>
    <w:rsid w:val="5B9B4F79"/>
    <w:rsid w:val="5BAB55FD"/>
    <w:rsid w:val="5BB702BF"/>
    <w:rsid w:val="5BCA21B1"/>
    <w:rsid w:val="5BD14127"/>
    <w:rsid w:val="5BE412B9"/>
    <w:rsid w:val="5BE6328D"/>
    <w:rsid w:val="5BF04666"/>
    <w:rsid w:val="5BFC3AA3"/>
    <w:rsid w:val="5C007A15"/>
    <w:rsid w:val="5C016C18"/>
    <w:rsid w:val="5C027FB1"/>
    <w:rsid w:val="5C0677D7"/>
    <w:rsid w:val="5C0B34CF"/>
    <w:rsid w:val="5C17698B"/>
    <w:rsid w:val="5C190553"/>
    <w:rsid w:val="5C1D0043"/>
    <w:rsid w:val="5C287185"/>
    <w:rsid w:val="5C351BB6"/>
    <w:rsid w:val="5C371B54"/>
    <w:rsid w:val="5C506CB8"/>
    <w:rsid w:val="5C5207CB"/>
    <w:rsid w:val="5C565242"/>
    <w:rsid w:val="5C576B6D"/>
    <w:rsid w:val="5C5E34C4"/>
    <w:rsid w:val="5C632559"/>
    <w:rsid w:val="5C66271B"/>
    <w:rsid w:val="5C701934"/>
    <w:rsid w:val="5C707152"/>
    <w:rsid w:val="5C786733"/>
    <w:rsid w:val="5C835F40"/>
    <w:rsid w:val="5C8E22A6"/>
    <w:rsid w:val="5C97293F"/>
    <w:rsid w:val="5C98103C"/>
    <w:rsid w:val="5C9C6673"/>
    <w:rsid w:val="5CA51ACD"/>
    <w:rsid w:val="5CAA1E4A"/>
    <w:rsid w:val="5CAB02F7"/>
    <w:rsid w:val="5CB364F3"/>
    <w:rsid w:val="5CBD4BFC"/>
    <w:rsid w:val="5CBE552D"/>
    <w:rsid w:val="5CCB26FC"/>
    <w:rsid w:val="5CD51042"/>
    <w:rsid w:val="5CD66FA3"/>
    <w:rsid w:val="5CE039FE"/>
    <w:rsid w:val="5CE51F9E"/>
    <w:rsid w:val="5CE528E5"/>
    <w:rsid w:val="5CE924D5"/>
    <w:rsid w:val="5D010C7E"/>
    <w:rsid w:val="5D070FE1"/>
    <w:rsid w:val="5D0C6560"/>
    <w:rsid w:val="5D0E0210"/>
    <w:rsid w:val="5D0F1B1D"/>
    <w:rsid w:val="5D107784"/>
    <w:rsid w:val="5D150DEB"/>
    <w:rsid w:val="5D20131E"/>
    <w:rsid w:val="5D226E26"/>
    <w:rsid w:val="5D2E4F45"/>
    <w:rsid w:val="5D385940"/>
    <w:rsid w:val="5D5754E3"/>
    <w:rsid w:val="5D5B54D0"/>
    <w:rsid w:val="5D757FA2"/>
    <w:rsid w:val="5D8D0325"/>
    <w:rsid w:val="5D926DC7"/>
    <w:rsid w:val="5D9407AB"/>
    <w:rsid w:val="5D9B0538"/>
    <w:rsid w:val="5DAD7883"/>
    <w:rsid w:val="5DAE0190"/>
    <w:rsid w:val="5DB772CC"/>
    <w:rsid w:val="5DBE78BB"/>
    <w:rsid w:val="5DC0187D"/>
    <w:rsid w:val="5DC2037A"/>
    <w:rsid w:val="5DC76647"/>
    <w:rsid w:val="5DD24A46"/>
    <w:rsid w:val="5DD84769"/>
    <w:rsid w:val="5DDA2DF4"/>
    <w:rsid w:val="5DF83319"/>
    <w:rsid w:val="5DFB6404"/>
    <w:rsid w:val="5E01534C"/>
    <w:rsid w:val="5E0D2339"/>
    <w:rsid w:val="5E0E0B9A"/>
    <w:rsid w:val="5E117139"/>
    <w:rsid w:val="5E162F9C"/>
    <w:rsid w:val="5E174591"/>
    <w:rsid w:val="5E1B62D4"/>
    <w:rsid w:val="5E1D3EF4"/>
    <w:rsid w:val="5E1F6852"/>
    <w:rsid w:val="5E4C29B2"/>
    <w:rsid w:val="5E4F7386"/>
    <w:rsid w:val="5E5526AF"/>
    <w:rsid w:val="5E5660F7"/>
    <w:rsid w:val="5E5734AB"/>
    <w:rsid w:val="5E5C0163"/>
    <w:rsid w:val="5E5C2E06"/>
    <w:rsid w:val="5E602AA8"/>
    <w:rsid w:val="5E6A6C1C"/>
    <w:rsid w:val="5E79621C"/>
    <w:rsid w:val="5E887194"/>
    <w:rsid w:val="5EAD57D2"/>
    <w:rsid w:val="5EB31C0B"/>
    <w:rsid w:val="5EB37E8A"/>
    <w:rsid w:val="5EBA0FC0"/>
    <w:rsid w:val="5EC414BB"/>
    <w:rsid w:val="5ECF2188"/>
    <w:rsid w:val="5ECF72B5"/>
    <w:rsid w:val="5ED401DB"/>
    <w:rsid w:val="5EEA670F"/>
    <w:rsid w:val="5EF05239"/>
    <w:rsid w:val="5EF36CA5"/>
    <w:rsid w:val="5EF76DE9"/>
    <w:rsid w:val="5F022758"/>
    <w:rsid w:val="5F080485"/>
    <w:rsid w:val="5F0B2F4D"/>
    <w:rsid w:val="5F156C80"/>
    <w:rsid w:val="5F1B642A"/>
    <w:rsid w:val="5F2D178F"/>
    <w:rsid w:val="5F4B6471"/>
    <w:rsid w:val="5F575D30"/>
    <w:rsid w:val="5F6413D5"/>
    <w:rsid w:val="5F6B2F1A"/>
    <w:rsid w:val="5F79418E"/>
    <w:rsid w:val="5F80769C"/>
    <w:rsid w:val="5F893848"/>
    <w:rsid w:val="5F935A1C"/>
    <w:rsid w:val="5FAB3CC3"/>
    <w:rsid w:val="5FAE5C3F"/>
    <w:rsid w:val="5FB1504D"/>
    <w:rsid w:val="5FB71889"/>
    <w:rsid w:val="5FBA28D9"/>
    <w:rsid w:val="5FBA4533"/>
    <w:rsid w:val="5FBE1B3D"/>
    <w:rsid w:val="5FD11CED"/>
    <w:rsid w:val="5FD8105E"/>
    <w:rsid w:val="5FEC4171"/>
    <w:rsid w:val="5FF17070"/>
    <w:rsid w:val="5FF60A64"/>
    <w:rsid w:val="5FFE3FE2"/>
    <w:rsid w:val="5FFE45F4"/>
    <w:rsid w:val="60006FCA"/>
    <w:rsid w:val="60103587"/>
    <w:rsid w:val="601F4363"/>
    <w:rsid w:val="602A0A8E"/>
    <w:rsid w:val="602C197A"/>
    <w:rsid w:val="60335912"/>
    <w:rsid w:val="603F7D1C"/>
    <w:rsid w:val="60592B0A"/>
    <w:rsid w:val="605F26E1"/>
    <w:rsid w:val="60683E15"/>
    <w:rsid w:val="6072422F"/>
    <w:rsid w:val="6099227A"/>
    <w:rsid w:val="609C2CF7"/>
    <w:rsid w:val="60A70E77"/>
    <w:rsid w:val="60AD2984"/>
    <w:rsid w:val="60F1009D"/>
    <w:rsid w:val="60F37211"/>
    <w:rsid w:val="60F83D0A"/>
    <w:rsid w:val="60FD775A"/>
    <w:rsid w:val="61147A95"/>
    <w:rsid w:val="61175300"/>
    <w:rsid w:val="612C2FB0"/>
    <w:rsid w:val="613169E2"/>
    <w:rsid w:val="613A0DD5"/>
    <w:rsid w:val="6148535D"/>
    <w:rsid w:val="615C08AA"/>
    <w:rsid w:val="615C4873"/>
    <w:rsid w:val="615E3D41"/>
    <w:rsid w:val="61997CE5"/>
    <w:rsid w:val="619F12D6"/>
    <w:rsid w:val="61AF1579"/>
    <w:rsid w:val="61BE154B"/>
    <w:rsid w:val="61BE215E"/>
    <w:rsid w:val="61D7406B"/>
    <w:rsid w:val="61DA79A3"/>
    <w:rsid w:val="61EF2482"/>
    <w:rsid w:val="61F12B1E"/>
    <w:rsid w:val="61F26267"/>
    <w:rsid w:val="6201126B"/>
    <w:rsid w:val="621F200C"/>
    <w:rsid w:val="622975CF"/>
    <w:rsid w:val="622E420F"/>
    <w:rsid w:val="62511579"/>
    <w:rsid w:val="625A0F17"/>
    <w:rsid w:val="62633835"/>
    <w:rsid w:val="6263667D"/>
    <w:rsid w:val="626513D0"/>
    <w:rsid w:val="626754F7"/>
    <w:rsid w:val="626D45A2"/>
    <w:rsid w:val="62746BD1"/>
    <w:rsid w:val="627B16FB"/>
    <w:rsid w:val="62822694"/>
    <w:rsid w:val="628506F0"/>
    <w:rsid w:val="62876059"/>
    <w:rsid w:val="62917095"/>
    <w:rsid w:val="62A15E89"/>
    <w:rsid w:val="62AA49EF"/>
    <w:rsid w:val="62AD511E"/>
    <w:rsid w:val="62BD64BB"/>
    <w:rsid w:val="62CE02E9"/>
    <w:rsid w:val="62E07DF7"/>
    <w:rsid w:val="62EB05A9"/>
    <w:rsid w:val="62F5219F"/>
    <w:rsid w:val="62FD44FD"/>
    <w:rsid w:val="630D5ECF"/>
    <w:rsid w:val="63111C97"/>
    <w:rsid w:val="63173A78"/>
    <w:rsid w:val="631D06A9"/>
    <w:rsid w:val="63207012"/>
    <w:rsid w:val="63220C20"/>
    <w:rsid w:val="6323496F"/>
    <w:rsid w:val="632B6575"/>
    <w:rsid w:val="634D7F53"/>
    <w:rsid w:val="63543B9A"/>
    <w:rsid w:val="63573BAC"/>
    <w:rsid w:val="637B320D"/>
    <w:rsid w:val="63891D3C"/>
    <w:rsid w:val="6395379F"/>
    <w:rsid w:val="63A14612"/>
    <w:rsid w:val="63A47934"/>
    <w:rsid w:val="63B95B6D"/>
    <w:rsid w:val="63BD36BC"/>
    <w:rsid w:val="63CB36CD"/>
    <w:rsid w:val="63CD27C1"/>
    <w:rsid w:val="63CF0E0D"/>
    <w:rsid w:val="63D20D21"/>
    <w:rsid w:val="63D328C0"/>
    <w:rsid w:val="63E40DA1"/>
    <w:rsid w:val="63E754F5"/>
    <w:rsid w:val="63EB5012"/>
    <w:rsid w:val="63F74980"/>
    <w:rsid w:val="63F775B3"/>
    <w:rsid w:val="64096E77"/>
    <w:rsid w:val="640B44FA"/>
    <w:rsid w:val="64406FC4"/>
    <w:rsid w:val="64450808"/>
    <w:rsid w:val="645D4D9F"/>
    <w:rsid w:val="6463464B"/>
    <w:rsid w:val="64675907"/>
    <w:rsid w:val="646F3983"/>
    <w:rsid w:val="64943E41"/>
    <w:rsid w:val="6496240B"/>
    <w:rsid w:val="649B43E2"/>
    <w:rsid w:val="64A4318F"/>
    <w:rsid w:val="64A55E8C"/>
    <w:rsid w:val="64BA2767"/>
    <w:rsid w:val="64C74337"/>
    <w:rsid w:val="64C850CB"/>
    <w:rsid w:val="64D13D2B"/>
    <w:rsid w:val="64D14BB4"/>
    <w:rsid w:val="64E518B9"/>
    <w:rsid w:val="64E64929"/>
    <w:rsid w:val="64ED4799"/>
    <w:rsid w:val="64EE7308"/>
    <w:rsid w:val="64F05380"/>
    <w:rsid w:val="64F315C9"/>
    <w:rsid w:val="651276DA"/>
    <w:rsid w:val="65145AD7"/>
    <w:rsid w:val="65160397"/>
    <w:rsid w:val="651C37CE"/>
    <w:rsid w:val="6524031B"/>
    <w:rsid w:val="6533428D"/>
    <w:rsid w:val="65346291"/>
    <w:rsid w:val="655367FF"/>
    <w:rsid w:val="6555503B"/>
    <w:rsid w:val="6557157F"/>
    <w:rsid w:val="655F61E5"/>
    <w:rsid w:val="656724D9"/>
    <w:rsid w:val="656C1EC9"/>
    <w:rsid w:val="65736F26"/>
    <w:rsid w:val="658800AF"/>
    <w:rsid w:val="65886924"/>
    <w:rsid w:val="65924CC6"/>
    <w:rsid w:val="65974AB1"/>
    <w:rsid w:val="659A5CDC"/>
    <w:rsid w:val="659F4B61"/>
    <w:rsid w:val="65A02AF0"/>
    <w:rsid w:val="65A64D6F"/>
    <w:rsid w:val="65C3469B"/>
    <w:rsid w:val="65CB42A3"/>
    <w:rsid w:val="65D64A9F"/>
    <w:rsid w:val="65E11C3C"/>
    <w:rsid w:val="66076D56"/>
    <w:rsid w:val="6610191E"/>
    <w:rsid w:val="66141638"/>
    <w:rsid w:val="6620480D"/>
    <w:rsid w:val="662A4C0B"/>
    <w:rsid w:val="663E7CFB"/>
    <w:rsid w:val="66464320"/>
    <w:rsid w:val="66587B54"/>
    <w:rsid w:val="665D023F"/>
    <w:rsid w:val="665D7492"/>
    <w:rsid w:val="665E755C"/>
    <w:rsid w:val="66637FCD"/>
    <w:rsid w:val="666C2458"/>
    <w:rsid w:val="66733C47"/>
    <w:rsid w:val="667E354E"/>
    <w:rsid w:val="667E3DD4"/>
    <w:rsid w:val="6687722B"/>
    <w:rsid w:val="668E435C"/>
    <w:rsid w:val="668F5DBA"/>
    <w:rsid w:val="6697172A"/>
    <w:rsid w:val="66A27A3B"/>
    <w:rsid w:val="66A46A7F"/>
    <w:rsid w:val="66B569BF"/>
    <w:rsid w:val="66BA4F8F"/>
    <w:rsid w:val="66D80964"/>
    <w:rsid w:val="66DE1436"/>
    <w:rsid w:val="66DF6AC1"/>
    <w:rsid w:val="66E45F29"/>
    <w:rsid w:val="66EB3412"/>
    <w:rsid w:val="66EF2408"/>
    <w:rsid w:val="66F4620D"/>
    <w:rsid w:val="670379E3"/>
    <w:rsid w:val="67054459"/>
    <w:rsid w:val="670C6E63"/>
    <w:rsid w:val="671741C3"/>
    <w:rsid w:val="6723088F"/>
    <w:rsid w:val="6726503E"/>
    <w:rsid w:val="67311615"/>
    <w:rsid w:val="67380466"/>
    <w:rsid w:val="673B0B28"/>
    <w:rsid w:val="673B50C0"/>
    <w:rsid w:val="674139A7"/>
    <w:rsid w:val="67465534"/>
    <w:rsid w:val="67491082"/>
    <w:rsid w:val="674F6F2B"/>
    <w:rsid w:val="67522F2A"/>
    <w:rsid w:val="676E6CDD"/>
    <w:rsid w:val="67752368"/>
    <w:rsid w:val="677E4DC0"/>
    <w:rsid w:val="678101A4"/>
    <w:rsid w:val="6783554E"/>
    <w:rsid w:val="67904851"/>
    <w:rsid w:val="679812FD"/>
    <w:rsid w:val="67A14F7E"/>
    <w:rsid w:val="67A21BEC"/>
    <w:rsid w:val="67A360F6"/>
    <w:rsid w:val="67A90D67"/>
    <w:rsid w:val="67A917E6"/>
    <w:rsid w:val="67B007EB"/>
    <w:rsid w:val="67B353A8"/>
    <w:rsid w:val="67B7741D"/>
    <w:rsid w:val="67B8564F"/>
    <w:rsid w:val="67C3600A"/>
    <w:rsid w:val="67C70086"/>
    <w:rsid w:val="67D242F3"/>
    <w:rsid w:val="67DB5825"/>
    <w:rsid w:val="67DC4B76"/>
    <w:rsid w:val="67E67E83"/>
    <w:rsid w:val="67FB3A51"/>
    <w:rsid w:val="67FC71A4"/>
    <w:rsid w:val="67FE07DA"/>
    <w:rsid w:val="6800449A"/>
    <w:rsid w:val="68011AE7"/>
    <w:rsid w:val="6805544F"/>
    <w:rsid w:val="680C2003"/>
    <w:rsid w:val="68113C97"/>
    <w:rsid w:val="681153BC"/>
    <w:rsid w:val="68152547"/>
    <w:rsid w:val="681B4610"/>
    <w:rsid w:val="681D52AA"/>
    <w:rsid w:val="682B6C7B"/>
    <w:rsid w:val="683A373A"/>
    <w:rsid w:val="68422FB6"/>
    <w:rsid w:val="68533CEF"/>
    <w:rsid w:val="6865201F"/>
    <w:rsid w:val="68753BAA"/>
    <w:rsid w:val="68802085"/>
    <w:rsid w:val="688823D3"/>
    <w:rsid w:val="68906750"/>
    <w:rsid w:val="689C743E"/>
    <w:rsid w:val="68BF641C"/>
    <w:rsid w:val="68C06BD0"/>
    <w:rsid w:val="68D932FD"/>
    <w:rsid w:val="68DE6059"/>
    <w:rsid w:val="68F13BAB"/>
    <w:rsid w:val="6904745B"/>
    <w:rsid w:val="691A1944"/>
    <w:rsid w:val="692F65BE"/>
    <w:rsid w:val="69314868"/>
    <w:rsid w:val="69341E31"/>
    <w:rsid w:val="693704D1"/>
    <w:rsid w:val="6937258D"/>
    <w:rsid w:val="693D553F"/>
    <w:rsid w:val="694409EA"/>
    <w:rsid w:val="694D38BC"/>
    <w:rsid w:val="69564406"/>
    <w:rsid w:val="6956766B"/>
    <w:rsid w:val="69597D13"/>
    <w:rsid w:val="696E4E34"/>
    <w:rsid w:val="697741EA"/>
    <w:rsid w:val="697D3A7A"/>
    <w:rsid w:val="6983284B"/>
    <w:rsid w:val="69887F06"/>
    <w:rsid w:val="69894460"/>
    <w:rsid w:val="69C5190B"/>
    <w:rsid w:val="69CF7627"/>
    <w:rsid w:val="69D54611"/>
    <w:rsid w:val="69F91D3E"/>
    <w:rsid w:val="6A062301"/>
    <w:rsid w:val="6A065945"/>
    <w:rsid w:val="6A2E0348"/>
    <w:rsid w:val="6A3B7620"/>
    <w:rsid w:val="6A3C77EA"/>
    <w:rsid w:val="6A3D7F16"/>
    <w:rsid w:val="6A4470AB"/>
    <w:rsid w:val="6A541122"/>
    <w:rsid w:val="6A5B486B"/>
    <w:rsid w:val="6A66223F"/>
    <w:rsid w:val="6A69666F"/>
    <w:rsid w:val="6A77149B"/>
    <w:rsid w:val="6A82485C"/>
    <w:rsid w:val="6A837924"/>
    <w:rsid w:val="6A8F7391"/>
    <w:rsid w:val="6A900F35"/>
    <w:rsid w:val="6A9D7517"/>
    <w:rsid w:val="6AA733CC"/>
    <w:rsid w:val="6AAF7935"/>
    <w:rsid w:val="6AB061AD"/>
    <w:rsid w:val="6AB24225"/>
    <w:rsid w:val="6AB63E3C"/>
    <w:rsid w:val="6AB963BE"/>
    <w:rsid w:val="6ABB3960"/>
    <w:rsid w:val="6AC60D12"/>
    <w:rsid w:val="6AC96711"/>
    <w:rsid w:val="6ACB2BE5"/>
    <w:rsid w:val="6AE516C3"/>
    <w:rsid w:val="6AED599E"/>
    <w:rsid w:val="6AF129FD"/>
    <w:rsid w:val="6B0224C3"/>
    <w:rsid w:val="6B0325DC"/>
    <w:rsid w:val="6B15282D"/>
    <w:rsid w:val="6B1573D4"/>
    <w:rsid w:val="6B1F60F6"/>
    <w:rsid w:val="6B1F7E37"/>
    <w:rsid w:val="6B1F7F09"/>
    <w:rsid w:val="6B2D1DEC"/>
    <w:rsid w:val="6B2D4E30"/>
    <w:rsid w:val="6B311DC4"/>
    <w:rsid w:val="6B3960EF"/>
    <w:rsid w:val="6B3C732E"/>
    <w:rsid w:val="6B486B10"/>
    <w:rsid w:val="6B4C59BF"/>
    <w:rsid w:val="6B621BD8"/>
    <w:rsid w:val="6B6769EE"/>
    <w:rsid w:val="6B852AF3"/>
    <w:rsid w:val="6B930BAA"/>
    <w:rsid w:val="6B9C0E31"/>
    <w:rsid w:val="6BA35F21"/>
    <w:rsid w:val="6BA73B13"/>
    <w:rsid w:val="6BA814B3"/>
    <w:rsid w:val="6BA84A76"/>
    <w:rsid w:val="6BB237B6"/>
    <w:rsid w:val="6BC20E6B"/>
    <w:rsid w:val="6BFB7D34"/>
    <w:rsid w:val="6C05097A"/>
    <w:rsid w:val="6C0906E2"/>
    <w:rsid w:val="6C100461"/>
    <w:rsid w:val="6C115049"/>
    <w:rsid w:val="6C154B16"/>
    <w:rsid w:val="6C1F0EC6"/>
    <w:rsid w:val="6C237D1C"/>
    <w:rsid w:val="6C2B37C4"/>
    <w:rsid w:val="6C3050A3"/>
    <w:rsid w:val="6C383DF4"/>
    <w:rsid w:val="6C3F7FAB"/>
    <w:rsid w:val="6C484FAA"/>
    <w:rsid w:val="6C5064E0"/>
    <w:rsid w:val="6C5D4C8E"/>
    <w:rsid w:val="6C5F4108"/>
    <w:rsid w:val="6C5F6456"/>
    <w:rsid w:val="6C6B404D"/>
    <w:rsid w:val="6C6B7C83"/>
    <w:rsid w:val="6C6F19AB"/>
    <w:rsid w:val="6C733B0B"/>
    <w:rsid w:val="6C830AFE"/>
    <w:rsid w:val="6C8F5BE6"/>
    <w:rsid w:val="6CA47E0C"/>
    <w:rsid w:val="6CAB2ACF"/>
    <w:rsid w:val="6CB232D6"/>
    <w:rsid w:val="6CB72973"/>
    <w:rsid w:val="6CD0152A"/>
    <w:rsid w:val="6CD338DD"/>
    <w:rsid w:val="6CDA6E23"/>
    <w:rsid w:val="6CEA0EFE"/>
    <w:rsid w:val="6D077984"/>
    <w:rsid w:val="6D0936B6"/>
    <w:rsid w:val="6D0A53D8"/>
    <w:rsid w:val="6D0E1343"/>
    <w:rsid w:val="6D10028B"/>
    <w:rsid w:val="6D1916B9"/>
    <w:rsid w:val="6D1C42A2"/>
    <w:rsid w:val="6D260AC6"/>
    <w:rsid w:val="6D4C4E51"/>
    <w:rsid w:val="6D524314"/>
    <w:rsid w:val="6D586E01"/>
    <w:rsid w:val="6D684910"/>
    <w:rsid w:val="6D8A467A"/>
    <w:rsid w:val="6D8B33E6"/>
    <w:rsid w:val="6D8C729A"/>
    <w:rsid w:val="6D8E35AE"/>
    <w:rsid w:val="6DA211D4"/>
    <w:rsid w:val="6DA377FB"/>
    <w:rsid w:val="6DA92941"/>
    <w:rsid w:val="6DAA5A08"/>
    <w:rsid w:val="6DB75E47"/>
    <w:rsid w:val="6DB9412A"/>
    <w:rsid w:val="6DC45F4E"/>
    <w:rsid w:val="6DDB2680"/>
    <w:rsid w:val="6DE96A48"/>
    <w:rsid w:val="6DF16632"/>
    <w:rsid w:val="6DFB51CB"/>
    <w:rsid w:val="6E0131A5"/>
    <w:rsid w:val="6E1C59E8"/>
    <w:rsid w:val="6E233FB4"/>
    <w:rsid w:val="6E344588"/>
    <w:rsid w:val="6E346969"/>
    <w:rsid w:val="6E370983"/>
    <w:rsid w:val="6E3A0C80"/>
    <w:rsid w:val="6E3B5508"/>
    <w:rsid w:val="6E3B6E9C"/>
    <w:rsid w:val="6E412ACA"/>
    <w:rsid w:val="6E5076C1"/>
    <w:rsid w:val="6E5373D1"/>
    <w:rsid w:val="6E603700"/>
    <w:rsid w:val="6E650B34"/>
    <w:rsid w:val="6E71664D"/>
    <w:rsid w:val="6E7E3B81"/>
    <w:rsid w:val="6E900FA2"/>
    <w:rsid w:val="6E94448A"/>
    <w:rsid w:val="6EAE1710"/>
    <w:rsid w:val="6EB448B7"/>
    <w:rsid w:val="6ECD43F5"/>
    <w:rsid w:val="6EEC415F"/>
    <w:rsid w:val="6EEF6694"/>
    <w:rsid w:val="6EF07F71"/>
    <w:rsid w:val="6EF273F2"/>
    <w:rsid w:val="6EF72263"/>
    <w:rsid w:val="6EFD206E"/>
    <w:rsid w:val="6F0117BE"/>
    <w:rsid w:val="6F0B57E5"/>
    <w:rsid w:val="6F121842"/>
    <w:rsid w:val="6F1835FA"/>
    <w:rsid w:val="6F245168"/>
    <w:rsid w:val="6F2D1D63"/>
    <w:rsid w:val="6F3911E0"/>
    <w:rsid w:val="6F436EAA"/>
    <w:rsid w:val="6F481D45"/>
    <w:rsid w:val="6F4B0CA3"/>
    <w:rsid w:val="6F675859"/>
    <w:rsid w:val="6F95208C"/>
    <w:rsid w:val="6F964177"/>
    <w:rsid w:val="6F9D23DC"/>
    <w:rsid w:val="6F9E66CA"/>
    <w:rsid w:val="6FA14622"/>
    <w:rsid w:val="6FA22463"/>
    <w:rsid w:val="6FA539C2"/>
    <w:rsid w:val="6FC23887"/>
    <w:rsid w:val="6FE75199"/>
    <w:rsid w:val="7000230F"/>
    <w:rsid w:val="700605D9"/>
    <w:rsid w:val="701C5048"/>
    <w:rsid w:val="70214C5C"/>
    <w:rsid w:val="702C6BF5"/>
    <w:rsid w:val="70382F0F"/>
    <w:rsid w:val="704748E5"/>
    <w:rsid w:val="704C0425"/>
    <w:rsid w:val="704C1A5E"/>
    <w:rsid w:val="704E12DF"/>
    <w:rsid w:val="70553260"/>
    <w:rsid w:val="706758D9"/>
    <w:rsid w:val="706D2EA3"/>
    <w:rsid w:val="706E47D5"/>
    <w:rsid w:val="707E000C"/>
    <w:rsid w:val="708D6C04"/>
    <w:rsid w:val="70A119AD"/>
    <w:rsid w:val="70AE6073"/>
    <w:rsid w:val="70B92E38"/>
    <w:rsid w:val="70B954B7"/>
    <w:rsid w:val="70D40166"/>
    <w:rsid w:val="70D67138"/>
    <w:rsid w:val="70E71B3E"/>
    <w:rsid w:val="70EC1481"/>
    <w:rsid w:val="70EF6597"/>
    <w:rsid w:val="70F30F12"/>
    <w:rsid w:val="70FA6BB4"/>
    <w:rsid w:val="7121422A"/>
    <w:rsid w:val="71216C30"/>
    <w:rsid w:val="71341518"/>
    <w:rsid w:val="71341683"/>
    <w:rsid w:val="71397275"/>
    <w:rsid w:val="713D4D80"/>
    <w:rsid w:val="71524675"/>
    <w:rsid w:val="715F37BD"/>
    <w:rsid w:val="71647BBD"/>
    <w:rsid w:val="71677503"/>
    <w:rsid w:val="71684868"/>
    <w:rsid w:val="71730160"/>
    <w:rsid w:val="7174233E"/>
    <w:rsid w:val="71822A3B"/>
    <w:rsid w:val="71930D14"/>
    <w:rsid w:val="71A410D0"/>
    <w:rsid w:val="71AC2184"/>
    <w:rsid w:val="71BE1613"/>
    <w:rsid w:val="71C3027F"/>
    <w:rsid w:val="71C41062"/>
    <w:rsid w:val="71C7208F"/>
    <w:rsid w:val="71DA3341"/>
    <w:rsid w:val="71DB76B7"/>
    <w:rsid w:val="71E66AF9"/>
    <w:rsid w:val="71E75449"/>
    <w:rsid w:val="71F7452F"/>
    <w:rsid w:val="71F75960"/>
    <w:rsid w:val="71FC7D04"/>
    <w:rsid w:val="71FF24C9"/>
    <w:rsid w:val="7204629E"/>
    <w:rsid w:val="72134AB5"/>
    <w:rsid w:val="721721E0"/>
    <w:rsid w:val="722A0428"/>
    <w:rsid w:val="722D578B"/>
    <w:rsid w:val="72385394"/>
    <w:rsid w:val="725B4709"/>
    <w:rsid w:val="72624331"/>
    <w:rsid w:val="726400BE"/>
    <w:rsid w:val="726C69D2"/>
    <w:rsid w:val="727B4159"/>
    <w:rsid w:val="727D6AA8"/>
    <w:rsid w:val="727E4CF9"/>
    <w:rsid w:val="727E6897"/>
    <w:rsid w:val="72805B6B"/>
    <w:rsid w:val="7282483C"/>
    <w:rsid w:val="729A667C"/>
    <w:rsid w:val="729B0FF8"/>
    <w:rsid w:val="729C0AC9"/>
    <w:rsid w:val="729F3FF8"/>
    <w:rsid w:val="72AB4BC4"/>
    <w:rsid w:val="72BA6927"/>
    <w:rsid w:val="72BE671C"/>
    <w:rsid w:val="72C17492"/>
    <w:rsid w:val="72C618A1"/>
    <w:rsid w:val="72D2358B"/>
    <w:rsid w:val="72D302BD"/>
    <w:rsid w:val="72E06E1E"/>
    <w:rsid w:val="72E654DF"/>
    <w:rsid w:val="72E82CDE"/>
    <w:rsid w:val="72EB7429"/>
    <w:rsid w:val="72F062E9"/>
    <w:rsid w:val="730E703B"/>
    <w:rsid w:val="7314669C"/>
    <w:rsid w:val="731606A5"/>
    <w:rsid w:val="731B5726"/>
    <w:rsid w:val="731D6173"/>
    <w:rsid w:val="73342561"/>
    <w:rsid w:val="733C0532"/>
    <w:rsid w:val="7344064B"/>
    <w:rsid w:val="73441A27"/>
    <w:rsid w:val="734D5DED"/>
    <w:rsid w:val="73543829"/>
    <w:rsid w:val="735653D6"/>
    <w:rsid w:val="735B0F26"/>
    <w:rsid w:val="7367255E"/>
    <w:rsid w:val="736A1D34"/>
    <w:rsid w:val="737F2B6F"/>
    <w:rsid w:val="737F43D3"/>
    <w:rsid w:val="73813FDE"/>
    <w:rsid w:val="73830CDE"/>
    <w:rsid w:val="738B3D0E"/>
    <w:rsid w:val="73A36D07"/>
    <w:rsid w:val="73A3761D"/>
    <w:rsid w:val="73B45960"/>
    <w:rsid w:val="73C06D02"/>
    <w:rsid w:val="73C20420"/>
    <w:rsid w:val="73EA0465"/>
    <w:rsid w:val="73EC1640"/>
    <w:rsid w:val="73F12BA3"/>
    <w:rsid w:val="73FC0850"/>
    <w:rsid w:val="73FC3686"/>
    <w:rsid w:val="73FD2969"/>
    <w:rsid w:val="74032338"/>
    <w:rsid w:val="7407365B"/>
    <w:rsid w:val="74140878"/>
    <w:rsid w:val="741E014A"/>
    <w:rsid w:val="74316978"/>
    <w:rsid w:val="74322890"/>
    <w:rsid w:val="743F111A"/>
    <w:rsid w:val="746565D3"/>
    <w:rsid w:val="74676B04"/>
    <w:rsid w:val="746809B4"/>
    <w:rsid w:val="74690C62"/>
    <w:rsid w:val="746D22BB"/>
    <w:rsid w:val="7490706B"/>
    <w:rsid w:val="749C1577"/>
    <w:rsid w:val="749D6CE8"/>
    <w:rsid w:val="74A22EEE"/>
    <w:rsid w:val="74B44E65"/>
    <w:rsid w:val="74B66B38"/>
    <w:rsid w:val="74C7225B"/>
    <w:rsid w:val="74C7280E"/>
    <w:rsid w:val="74D545CE"/>
    <w:rsid w:val="74D90CF5"/>
    <w:rsid w:val="74DB4FF4"/>
    <w:rsid w:val="74DD1B9A"/>
    <w:rsid w:val="74DD42FD"/>
    <w:rsid w:val="74E31F06"/>
    <w:rsid w:val="74E57392"/>
    <w:rsid w:val="74F805A1"/>
    <w:rsid w:val="74FE2CB5"/>
    <w:rsid w:val="75072620"/>
    <w:rsid w:val="75086211"/>
    <w:rsid w:val="75170BA9"/>
    <w:rsid w:val="752110B4"/>
    <w:rsid w:val="75241528"/>
    <w:rsid w:val="752F080B"/>
    <w:rsid w:val="7532360E"/>
    <w:rsid w:val="75350E38"/>
    <w:rsid w:val="75366B37"/>
    <w:rsid w:val="754363EC"/>
    <w:rsid w:val="75602897"/>
    <w:rsid w:val="75606D8B"/>
    <w:rsid w:val="75620B5F"/>
    <w:rsid w:val="756B1AFC"/>
    <w:rsid w:val="75832514"/>
    <w:rsid w:val="7587128A"/>
    <w:rsid w:val="75874C2E"/>
    <w:rsid w:val="758921BD"/>
    <w:rsid w:val="75A207CA"/>
    <w:rsid w:val="75AD2AC7"/>
    <w:rsid w:val="75B23361"/>
    <w:rsid w:val="75C03AB6"/>
    <w:rsid w:val="75DB5AE7"/>
    <w:rsid w:val="75DD0ACB"/>
    <w:rsid w:val="75DD138A"/>
    <w:rsid w:val="75DF3800"/>
    <w:rsid w:val="75E8048B"/>
    <w:rsid w:val="75F528C7"/>
    <w:rsid w:val="760029A8"/>
    <w:rsid w:val="76017DA7"/>
    <w:rsid w:val="7637666C"/>
    <w:rsid w:val="76385CAC"/>
    <w:rsid w:val="76444CD2"/>
    <w:rsid w:val="76452A22"/>
    <w:rsid w:val="76613B4F"/>
    <w:rsid w:val="767A508B"/>
    <w:rsid w:val="76893176"/>
    <w:rsid w:val="76893A35"/>
    <w:rsid w:val="76A0259B"/>
    <w:rsid w:val="76B131EA"/>
    <w:rsid w:val="76BA4DB7"/>
    <w:rsid w:val="76BA58B2"/>
    <w:rsid w:val="76BE3191"/>
    <w:rsid w:val="76BE431B"/>
    <w:rsid w:val="76C56BB4"/>
    <w:rsid w:val="76ED3B08"/>
    <w:rsid w:val="76EE28B0"/>
    <w:rsid w:val="76F0138D"/>
    <w:rsid w:val="77002B33"/>
    <w:rsid w:val="77043912"/>
    <w:rsid w:val="770672D1"/>
    <w:rsid w:val="770863A4"/>
    <w:rsid w:val="77094EFC"/>
    <w:rsid w:val="770F6853"/>
    <w:rsid w:val="771931F6"/>
    <w:rsid w:val="771F653E"/>
    <w:rsid w:val="7722159B"/>
    <w:rsid w:val="77236DB4"/>
    <w:rsid w:val="772575EE"/>
    <w:rsid w:val="772C7D98"/>
    <w:rsid w:val="773461A3"/>
    <w:rsid w:val="77380F7F"/>
    <w:rsid w:val="773D683E"/>
    <w:rsid w:val="774E2B70"/>
    <w:rsid w:val="774F69FA"/>
    <w:rsid w:val="77523231"/>
    <w:rsid w:val="77614FD1"/>
    <w:rsid w:val="77637C21"/>
    <w:rsid w:val="77682E94"/>
    <w:rsid w:val="776E6619"/>
    <w:rsid w:val="776F3931"/>
    <w:rsid w:val="777609DA"/>
    <w:rsid w:val="77847ABF"/>
    <w:rsid w:val="77930135"/>
    <w:rsid w:val="779F3522"/>
    <w:rsid w:val="77A0769B"/>
    <w:rsid w:val="77A410E7"/>
    <w:rsid w:val="77AA4AFF"/>
    <w:rsid w:val="77B73D91"/>
    <w:rsid w:val="77D77AEC"/>
    <w:rsid w:val="77E40557"/>
    <w:rsid w:val="77E539FD"/>
    <w:rsid w:val="77E57E9C"/>
    <w:rsid w:val="78027C06"/>
    <w:rsid w:val="78080E0E"/>
    <w:rsid w:val="78101076"/>
    <w:rsid w:val="781E389B"/>
    <w:rsid w:val="782028A5"/>
    <w:rsid w:val="782F267E"/>
    <w:rsid w:val="78316600"/>
    <w:rsid w:val="78472D63"/>
    <w:rsid w:val="78661198"/>
    <w:rsid w:val="786A2808"/>
    <w:rsid w:val="7877124D"/>
    <w:rsid w:val="7877140D"/>
    <w:rsid w:val="787D41AC"/>
    <w:rsid w:val="78896599"/>
    <w:rsid w:val="7893763C"/>
    <w:rsid w:val="789B3E99"/>
    <w:rsid w:val="789B4B45"/>
    <w:rsid w:val="78A63271"/>
    <w:rsid w:val="78A7607D"/>
    <w:rsid w:val="78AA2807"/>
    <w:rsid w:val="78AC52B1"/>
    <w:rsid w:val="78AE1C0E"/>
    <w:rsid w:val="78B0039E"/>
    <w:rsid w:val="78B3660E"/>
    <w:rsid w:val="78B72A06"/>
    <w:rsid w:val="78C55C6B"/>
    <w:rsid w:val="78CC1EF5"/>
    <w:rsid w:val="78D30E51"/>
    <w:rsid w:val="78D326B8"/>
    <w:rsid w:val="78D52280"/>
    <w:rsid w:val="78D94C14"/>
    <w:rsid w:val="78F63DDD"/>
    <w:rsid w:val="78F85B54"/>
    <w:rsid w:val="78FC0743"/>
    <w:rsid w:val="790D3F42"/>
    <w:rsid w:val="79167EAA"/>
    <w:rsid w:val="791B4B96"/>
    <w:rsid w:val="791C1C8F"/>
    <w:rsid w:val="79211993"/>
    <w:rsid w:val="792617C2"/>
    <w:rsid w:val="79284283"/>
    <w:rsid w:val="79342A5D"/>
    <w:rsid w:val="794869E1"/>
    <w:rsid w:val="79566B90"/>
    <w:rsid w:val="79624E46"/>
    <w:rsid w:val="796A26C8"/>
    <w:rsid w:val="796F4367"/>
    <w:rsid w:val="79742313"/>
    <w:rsid w:val="79775071"/>
    <w:rsid w:val="79780D53"/>
    <w:rsid w:val="797B7F62"/>
    <w:rsid w:val="797D4226"/>
    <w:rsid w:val="797F16F3"/>
    <w:rsid w:val="79871E74"/>
    <w:rsid w:val="798835C5"/>
    <w:rsid w:val="79943897"/>
    <w:rsid w:val="799573F5"/>
    <w:rsid w:val="799937BF"/>
    <w:rsid w:val="799F2DA5"/>
    <w:rsid w:val="79AC1AC0"/>
    <w:rsid w:val="79B6180C"/>
    <w:rsid w:val="79BD0061"/>
    <w:rsid w:val="79D10FEC"/>
    <w:rsid w:val="79D33FDF"/>
    <w:rsid w:val="79E53E80"/>
    <w:rsid w:val="7A056256"/>
    <w:rsid w:val="7A1528A5"/>
    <w:rsid w:val="7A1C02D6"/>
    <w:rsid w:val="7A232D9F"/>
    <w:rsid w:val="7A262FDE"/>
    <w:rsid w:val="7A266805"/>
    <w:rsid w:val="7A2F3E1C"/>
    <w:rsid w:val="7A344E09"/>
    <w:rsid w:val="7A5E6041"/>
    <w:rsid w:val="7A63396C"/>
    <w:rsid w:val="7A6B4883"/>
    <w:rsid w:val="7A6B6673"/>
    <w:rsid w:val="7A6E0DED"/>
    <w:rsid w:val="7A6E5284"/>
    <w:rsid w:val="7A701C71"/>
    <w:rsid w:val="7A725B76"/>
    <w:rsid w:val="7A741441"/>
    <w:rsid w:val="7A7B2C49"/>
    <w:rsid w:val="7A7F6E5C"/>
    <w:rsid w:val="7A826424"/>
    <w:rsid w:val="7A940CF3"/>
    <w:rsid w:val="7AB658E5"/>
    <w:rsid w:val="7AB81233"/>
    <w:rsid w:val="7AC8676F"/>
    <w:rsid w:val="7AD02E14"/>
    <w:rsid w:val="7ADF189B"/>
    <w:rsid w:val="7AE37A1F"/>
    <w:rsid w:val="7AE76729"/>
    <w:rsid w:val="7AFC6110"/>
    <w:rsid w:val="7AFC6BB7"/>
    <w:rsid w:val="7AFD260D"/>
    <w:rsid w:val="7B070B12"/>
    <w:rsid w:val="7B0E2830"/>
    <w:rsid w:val="7B0F34AA"/>
    <w:rsid w:val="7B1A64D1"/>
    <w:rsid w:val="7B1E3FE2"/>
    <w:rsid w:val="7B2D29A0"/>
    <w:rsid w:val="7B3B48E8"/>
    <w:rsid w:val="7B4D339D"/>
    <w:rsid w:val="7B4E1771"/>
    <w:rsid w:val="7B5035F9"/>
    <w:rsid w:val="7B5F6826"/>
    <w:rsid w:val="7B6153BA"/>
    <w:rsid w:val="7B6546E8"/>
    <w:rsid w:val="7B6878C1"/>
    <w:rsid w:val="7B6D47E9"/>
    <w:rsid w:val="7B7943A5"/>
    <w:rsid w:val="7B7A3AEA"/>
    <w:rsid w:val="7B7A3C62"/>
    <w:rsid w:val="7B7C5829"/>
    <w:rsid w:val="7B84276C"/>
    <w:rsid w:val="7B854C97"/>
    <w:rsid w:val="7B860120"/>
    <w:rsid w:val="7B8667F2"/>
    <w:rsid w:val="7BA24233"/>
    <w:rsid w:val="7BAE0768"/>
    <w:rsid w:val="7BB36192"/>
    <w:rsid w:val="7BB66AE1"/>
    <w:rsid w:val="7BC52CEB"/>
    <w:rsid w:val="7BD06115"/>
    <w:rsid w:val="7BD4742E"/>
    <w:rsid w:val="7BD72781"/>
    <w:rsid w:val="7BE10E1F"/>
    <w:rsid w:val="7BE512CC"/>
    <w:rsid w:val="7BE85E67"/>
    <w:rsid w:val="7BED1D10"/>
    <w:rsid w:val="7BFE1C59"/>
    <w:rsid w:val="7C007976"/>
    <w:rsid w:val="7C021871"/>
    <w:rsid w:val="7C1C3C28"/>
    <w:rsid w:val="7C2841F8"/>
    <w:rsid w:val="7C2A11D9"/>
    <w:rsid w:val="7C3009D1"/>
    <w:rsid w:val="7C3A6C3A"/>
    <w:rsid w:val="7C3B7EB4"/>
    <w:rsid w:val="7C3E0841"/>
    <w:rsid w:val="7C4208F7"/>
    <w:rsid w:val="7C601C7B"/>
    <w:rsid w:val="7C6B0B56"/>
    <w:rsid w:val="7C7820BC"/>
    <w:rsid w:val="7C8073D2"/>
    <w:rsid w:val="7C914449"/>
    <w:rsid w:val="7C947CE5"/>
    <w:rsid w:val="7C95136A"/>
    <w:rsid w:val="7C996371"/>
    <w:rsid w:val="7CA20059"/>
    <w:rsid w:val="7CAD41E9"/>
    <w:rsid w:val="7CB13DB2"/>
    <w:rsid w:val="7CBD0775"/>
    <w:rsid w:val="7CC82AB5"/>
    <w:rsid w:val="7CD664FC"/>
    <w:rsid w:val="7CD97FD1"/>
    <w:rsid w:val="7CDC6D0C"/>
    <w:rsid w:val="7CDF75A5"/>
    <w:rsid w:val="7CE1604A"/>
    <w:rsid w:val="7CE51DFD"/>
    <w:rsid w:val="7CED6D64"/>
    <w:rsid w:val="7CF31674"/>
    <w:rsid w:val="7CFB021E"/>
    <w:rsid w:val="7CFE3298"/>
    <w:rsid w:val="7CFF1AE8"/>
    <w:rsid w:val="7D06411F"/>
    <w:rsid w:val="7D066F36"/>
    <w:rsid w:val="7D162FB9"/>
    <w:rsid w:val="7D1640E0"/>
    <w:rsid w:val="7D1735A2"/>
    <w:rsid w:val="7D1849A2"/>
    <w:rsid w:val="7D1C1489"/>
    <w:rsid w:val="7D2D60F2"/>
    <w:rsid w:val="7D4607B2"/>
    <w:rsid w:val="7D5F62B6"/>
    <w:rsid w:val="7D683191"/>
    <w:rsid w:val="7D7D2651"/>
    <w:rsid w:val="7D811553"/>
    <w:rsid w:val="7D9A4051"/>
    <w:rsid w:val="7D9E5901"/>
    <w:rsid w:val="7DA711D1"/>
    <w:rsid w:val="7DAA40CD"/>
    <w:rsid w:val="7DBB3BCB"/>
    <w:rsid w:val="7DC3610D"/>
    <w:rsid w:val="7DCE37A0"/>
    <w:rsid w:val="7DD30AEE"/>
    <w:rsid w:val="7DDA65B4"/>
    <w:rsid w:val="7DE3449E"/>
    <w:rsid w:val="7DEC2C44"/>
    <w:rsid w:val="7DF145C1"/>
    <w:rsid w:val="7E04556F"/>
    <w:rsid w:val="7E2008B5"/>
    <w:rsid w:val="7E2D503E"/>
    <w:rsid w:val="7E3B3776"/>
    <w:rsid w:val="7E550B2D"/>
    <w:rsid w:val="7E562ED6"/>
    <w:rsid w:val="7E580CB6"/>
    <w:rsid w:val="7E5873F2"/>
    <w:rsid w:val="7E691515"/>
    <w:rsid w:val="7E6E38C7"/>
    <w:rsid w:val="7E75278F"/>
    <w:rsid w:val="7E7B477C"/>
    <w:rsid w:val="7E85380C"/>
    <w:rsid w:val="7E9B750D"/>
    <w:rsid w:val="7E9C7468"/>
    <w:rsid w:val="7EA50063"/>
    <w:rsid w:val="7EAA5925"/>
    <w:rsid w:val="7EBC1D46"/>
    <w:rsid w:val="7EBF3838"/>
    <w:rsid w:val="7EC83B0D"/>
    <w:rsid w:val="7ECB241A"/>
    <w:rsid w:val="7ECF6222"/>
    <w:rsid w:val="7ED57B34"/>
    <w:rsid w:val="7EE73349"/>
    <w:rsid w:val="7EF114E0"/>
    <w:rsid w:val="7EF74B63"/>
    <w:rsid w:val="7F0209B1"/>
    <w:rsid w:val="7F0C28C9"/>
    <w:rsid w:val="7F0C61A4"/>
    <w:rsid w:val="7F100E6F"/>
    <w:rsid w:val="7F127AC7"/>
    <w:rsid w:val="7F1D7885"/>
    <w:rsid w:val="7F1F49ED"/>
    <w:rsid w:val="7F2B3E76"/>
    <w:rsid w:val="7F317B10"/>
    <w:rsid w:val="7F3A22BA"/>
    <w:rsid w:val="7F482D79"/>
    <w:rsid w:val="7F567FE3"/>
    <w:rsid w:val="7F7463A0"/>
    <w:rsid w:val="7F77465C"/>
    <w:rsid w:val="7F774F49"/>
    <w:rsid w:val="7F9247E6"/>
    <w:rsid w:val="7F94028D"/>
    <w:rsid w:val="7F98416F"/>
    <w:rsid w:val="7FBD647A"/>
    <w:rsid w:val="7FC15566"/>
    <w:rsid w:val="7FC31340"/>
    <w:rsid w:val="7FDA26F3"/>
    <w:rsid w:val="7FE66BF0"/>
    <w:rsid w:val="7FF11D95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E392C"/>
  <w15:docId w15:val="{5018D666-902D-430D-9637-47CA64B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link w:val="20"/>
    <w:qFormat/>
    <w:pPr>
      <w:spacing w:after="0" w:line="400" w:lineRule="exact"/>
      <w:ind w:leftChars="0" w:left="0" w:firstLineChars="200" w:firstLine="420"/>
    </w:pPr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4"/>
    </w:rPr>
  </w:style>
  <w:style w:type="character" w:customStyle="1" w:styleId="20">
    <w:name w:val="正文文本首行缩进 2 字符"/>
    <w:basedOn w:val="a4"/>
    <w:link w:val="2"/>
    <w:qFormat/>
    <w:rPr>
      <w:kern w:val="2"/>
      <w:sz w:val="24"/>
      <w:szCs w:val="24"/>
    </w:rPr>
  </w:style>
  <w:style w:type="character" w:customStyle="1" w:styleId="font21">
    <w:name w:val="font21"/>
    <w:basedOn w:val="a0"/>
    <w:qFormat/>
    <w:rPr>
      <w:rFonts w:ascii="方正楷体简体" w:eastAsia="方正楷体简体" w:hAnsi="方正楷体简体" w:cs="方正楷体简体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4&#25991;&#20214;&#20998;&#3341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A4文件分节.dot</Template>
  <TotalTime>10</TotalTime>
  <Pages>5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</dc:creator>
  <cp:lastModifiedBy>Heym</cp:lastModifiedBy>
  <cp:revision>29</cp:revision>
  <cp:lastPrinted>2022-06-29T09:39:00Z</cp:lastPrinted>
  <dcterms:created xsi:type="dcterms:W3CDTF">2020-11-21T11:26:00Z</dcterms:created>
  <dcterms:modified xsi:type="dcterms:W3CDTF">2022-06-30T08:14:00Z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37B7385E000C4CA2B5BFE492F038D2B1</vt:lpwstr>
  </property>
</Properties>
</file>