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黑体" w:eastAsia="黑体"/>
          <w:color w:val="000000"/>
          <w:sz w:val="28"/>
          <w:szCs w:val="28"/>
        </w:rPr>
        <w:t xml:space="preserve">同意 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 xml:space="preserve">       报考</w:t>
      </w:r>
      <w:r>
        <w:rPr>
          <w:rFonts w:hint="eastAsia" w:ascii="黑体" w:eastAsia="黑体" w:cs="Times New Roman"/>
          <w:color w:val="000000"/>
          <w:sz w:val="28"/>
          <w:szCs w:val="28"/>
          <w:lang w:val="en-US" w:eastAsia="zh-CN"/>
        </w:rPr>
        <w:t>2022年6月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古蔺县教育和体育局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下属事业单位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公开考核招聘教师考试。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宋体" w:hAnsi="宋体" w:eastAsia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2UxZmViMjgwZGUwOGU3Y2VhZTJmODJkYWZmNzMifQ=="/>
  </w:docVars>
  <w:rsids>
    <w:rsidRoot w:val="00D351E0"/>
    <w:rsid w:val="005B2BD2"/>
    <w:rsid w:val="009D0523"/>
    <w:rsid w:val="00D351E0"/>
    <w:rsid w:val="00D454FF"/>
    <w:rsid w:val="00F056F4"/>
    <w:rsid w:val="078D5943"/>
    <w:rsid w:val="14CE6ADE"/>
    <w:rsid w:val="438F60C7"/>
    <w:rsid w:val="4DB328A4"/>
    <w:rsid w:val="52C02142"/>
    <w:rsid w:val="598A6192"/>
    <w:rsid w:val="5B3851FC"/>
    <w:rsid w:val="605167BC"/>
    <w:rsid w:val="619324F4"/>
    <w:rsid w:val="636847DA"/>
    <w:rsid w:val="66A7697F"/>
    <w:rsid w:val="710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136</Words>
  <Characters>139</Characters>
  <Lines>0</Lines>
  <Paragraphs>0</Paragraphs>
  <TotalTime>0</TotalTime>
  <ScaleCrop>false</ScaleCrop>
  <LinksUpToDate>false</LinksUpToDate>
  <CharactersWithSpaces>326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WPS_1631867219</cp:lastModifiedBy>
  <cp:lastPrinted>2021-07-15T02:08:00Z</cp:lastPrinted>
  <dcterms:modified xsi:type="dcterms:W3CDTF">2022-06-28T08:14:41Z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22B4016C7E9A4F7994A9E74BCCAE8261</vt:lpwstr>
  </property>
</Properties>
</file>