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云溪区路口镇便民服务中心前台窗口服务人员招聘报名表</w:t>
      </w:r>
    </w:p>
    <w:tbl>
      <w:tblPr>
        <w:tblStyle w:val="3"/>
        <w:tblW w:w="922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0"/>
        <w:gridCol w:w="1351"/>
        <w:gridCol w:w="1159"/>
        <w:gridCol w:w="1095"/>
        <w:gridCol w:w="915"/>
        <w:gridCol w:w="1538"/>
        <w:gridCol w:w="18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5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姓名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籍贯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民族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出生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年月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政治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面貌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1060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学历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毕业院校及所学专业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833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  <w:lang w:val="en-US" w:eastAsia="zh-CN"/>
              </w:rPr>
              <w:t>身份证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  <w:lang w:val="en-US" w:eastAsia="zh-CN"/>
              </w:rPr>
              <w:t>号码</w:t>
            </w: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2253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专业特长或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兴趣爱好</w:t>
            </w: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3261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学习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及工作经历（从初中开始）</w:t>
            </w: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3256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本人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承诺</w:t>
            </w: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44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本人承诺：报名时所提供的所有证明材料及相应信息均真实，并与招聘公吿有关条件相符</w:t>
            </w:r>
            <w:r>
              <w:rPr>
                <w:rFonts w:hint="eastAsia" w:ascii="宋体" w:hAnsi="宋体" w:cs="宋体"/>
                <w:b w:val="0"/>
                <w:bCs/>
                <w:sz w:val="22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如有虚假，本人愿意自动放弃录用资格，并承担所产生的一切后果。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</w:pP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</w:rPr>
              <w:t>承诺人签名</w:t>
            </w:r>
            <w:r>
              <w:rPr>
                <w:rFonts w:hint="eastAsia" w:ascii="宋体" w:hAnsi="宋体" w:cs="宋体"/>
                <w:b w:val="0"/>
                <w:bCs/>
                <w:sz w:val="22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/>
                <w:sz w:val="22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  <w:u w:val="none"/>
              </w:rPr>
              <w:t>时间</w:t>
            </w: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</w:pP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4E6A16E5"/>
    <w:rsid w:val="042B0605"/>
    <w:rsid w:val="052F773A"/>
    <w:rsid w:val="1C484723"/>
    <w:rsid w:val="27315D1D"/>
    <w:rsid w:val="2FAD43AF"/>
    <w:rsid w:val="30B346DA"/>
    <w:rsid w:val="41826779"/>
    <w:rsid w:val="4C003ED5"/>
    <w:rsid w:val="4E6A16E5"/>
    <w:rsid w:val="54F71529"/>
    <w:rsid w:val="73927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after="48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307;&#32856;\&#25307;&#32856;(&#36335;&#21475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招聘(路口）.dot</Template>
  <Pages>1</Pages>
  <Words>163</Words>
  <Characters>163</Characters>
  <Lines>0</Lines>
  <Paragraphs>0</Paragraphs>
  <TotalTime>1</TotalTime>
  <ScaleCrop>false</ScaleCrop>
  <LinksUpToDate>false</LinksUpToDate>
  <CharactersWithSpaces>169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2022-06-28T06:44:00Z</dcterms:created>
  <dc:creator>Administrator</dc:creator>
  <cp:lastModifiedBy>Administrator</cp:lastModifiedBy>
  <dcterms:modified xsi:type="dcterms:W3CDTF">2022-06-29T04:14:08Z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976D8CD474F94A7BA3288E1F65324DB7</vt:lpwstr>
  </property>
</Properties>
</file>