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乡村振兴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pStyle w:val="2"/>
      </w:pPr>
    </w:p>
    <w:p>
      <w:pPr>
        <w:tabs>
          <w:tab w:val="right" w:pos="9266"/>
        </w:tabs>
        <w:spacing w:line="600" w:lineRule="exact"/>
        <w:ind w:right="48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YzlhODQ2Zjg3YTY0ODdiNzJkMjBiODc2NGE4YzIifQ=="/>
  </w:docVars>
  <w:rsids>
    <w:rsidRoot w:val="71C3127A"/>
    <w:rsid w:val="00001207"/>
    <w:rsid w:val="00002A74"/>
    <w:rsid w:val="00002E98"/>
    <w:rsid w:val="00003279"/>
    <w:rsid w:val="00006E75"/>
    <w:rsid w:val="00012811"/>
    <w:rsid w:val="00013950"/>
    <w:rsid w:val="00022748"/>
    <w:rsid w:val="00023713"/>
    <w:rsid w:val="000267FD"/>
    <w:rsid w:val="00035600"/>
    <w:rsid w:val="0003654F"/>
    <w:rsid w:val="0004021E"/>
    <w:rsid w:val="0004056B"/>
    <w:rsid w:val="00040D16"/>
    <w:rsid w:val="000416F9"/>
    <w:rsid w:val="00042242"/>
    <w:rsid w:val="00044037"/>
    <w:rsid w:val="000443EF"/>
    <w:rsid w:val="0004469E"/>
    <w:rsid w:val="0005314F"/>
    <w:rsid w:val="0005514E"/>
    <w:rsid w:val="00061A12"/>
    <w:rsid w:val="00063120"/>
    <w:rsid w:val="0006369A"/>
    <w:rsid w:val="00063F85"/>
    <w:rsid w:val="0007073C"/>
    <w:rsid w:val="000711DC"/>
    <w:rsid w:val="00075918"/>
    <w:rsid w:val="00080FF5"/>
    <w:rsid w:val="00081347"/>
    <w:rsid w:val="00083E11"/>
    <w:rsid w:val="00083E3C"/>
    <w:rsid w:val="000846C8"/>
    <w:rsid w:val="00091E7B"/>
    <w:rsid w:val="00093700"/>
    <w:rsid w:val="00094156"/>
    <w:rsid w:val="00095B6D"/>
    <w:rsid w:val="000A1DC2"/>
    <w:rsid w:val="000B52C0"/>
    <w:rsid w:val="000C4A61"/>
    <w:rsid w:val="000C72DD"/>
    <w:rsid w:val="000D7A30"/>
    <w:rsid w:val="000E2249"/>
    <w:rsid w:val="000E5991"/>
    <w:rsid w:val="000E684E"/>
    <w:rsid w:val="000F2B97"/>
    <w:rsid w:val="000F5659"/>
    <w:rsid w:val="00100431"/>
    <w:rsid w:val="00101BB5"/>
    <w:rsid w:val="00102257"/>
    <w:rsid w:val="00104500"/>
    <w:rsid w:val="00111FD3"/>
    <w:rsid w:val="001121D8"/>
    <w:rsid w:val="00116156"/>
    <w:rsid w:val="0012004C"/>
    <w:rsid w:val="00121D85"/>
    <w:rsid w:val="00125934"/>
    <w:rsid w:val="001274D0"/>
    <w:rsid w:val="001307D4"/>
    <w:rsid w:val="00130D40"/>
    <w:rsid w:val="0013219B"/>
    <w:rsid w:val="0014172C"/>
    <w:rsid w:val="00142F1D"/>
    <w:rsid w:val="0014445B"/>
    <w:rsid w:val="00146D35"/>
    <w:rsid w:val="00154F07"/>
    <w:rsid w:val="001552D9"/>
    <w:rsid w:val="001570B9"/>
    <w:rsid w:val="0016066F"/>
    <w:rsid w:val="00161776"/>
    <w:rsid w:val="00161A50"/>
    <w:rsid w:val="00164211"/>
    <w:rsid w:val="00165B7D"/>
    <w:rsid w:val="00167C33"/>
    <w:rsid w:val="00171268"/>
    <w:rsid w:val="00171750"/>
    <w:rsid w:val="00173B81"/>
    <w:rsid w:val="00176F74"/>
    <w:rsid w:val="001779EB"/>
    <w:rsid w:val="0018120E"/>
    <w:rsid w:val="0018191D"/>
    <w:rsid w:val="00181985"/>
    <w:rsid w:val="00182076"/>
    <w:rsid w:val="00183768"/>
    <w:rsid w:val="001862A9"/>
    <w:rsid w:val="00187915"/>
    <w:rsid w:val="0019101C"/>
    <w:rsid w:val="00191C4A"/>
    <w:rsid w:val="001928EE"/>
    <w:rsid w:val="00193AE2"/>
    <w:rsid w:val="001951DF"/>
    <w:rsid w:val="00196D74"/>
    <w:rsid w:val="001A3478"/>
    <w:rsid w:val="001B25F8"/>
    <w:rsid w:val="001B2BB0"/>
    <w:rsid w:val="001B4687"/>
    <w:rsid w:val="001C0766"/>
    <w:rsid w:val="001C09B3"/>
    <w:rsid w:val="001C1374"/>
    <w:rsid w:val="001C210E"/>
    <w:rsid w:val="001C4117"/>
    <w:rsid w:val="001C6793"/>
    <w:rsid w:val="001C7D43"/>
    <w:rsid w:val="001D132A"/>
    <w:rsid w:val="001D28B5"/>
    <w:rsid w:val="001D2BDA"/>
    <w:rsid w:val="001D44B0"/>
    <w:rsid w:val="001E048F"/>
    <w:rsid w:val="001E1F2E"/>
    <w:rsid w:val="001E271C"/>
    <w:rsid w:val="001E3331"/>
    <w:rsid w:val="001E7A3F"/>
    <w:rsid w:val="001F2A09"/>
    <w:rsid w:val="001F3526"/>
    <w:rsid w:val="001F5326"/>
    <w:rsid w:val="001F57B5"/>
    <w:rsid w:val="001F6595"/>
    <w:rsid w:val="001F6C29"/>
    <w:rsid w:val="001F71CE"/>
    <w:rsid w:val="002071D0"/>
    <w:rsid w:val="00207933"/>
    <w:rsid w:val="00210B15"/>
    <w:rsid w:val="00212959"/>
    <w:rsid w:val="0021345D"/>
    <w:rsid w:val="002163F7"/>
    <w:rsid w:val="00221EA9"/>
    <w:rsid w:val="00222724"/>
    <w:rsid w:val="00222A04"/>
    <w:rsid w:val="002246A5"/>
    <w:rsid w:val="00227467"/>
    <w:rsid w:val="00230F30"/>
    <w:rsid w:val="00231218"/>
    <w:rsid w:val="00241FAA"/>
    <w:rsid w:val="002428DF"/>
    <w:rsid w:val="00243398"/>
    <w:rsid w:val="0024381A"/>
    <w:rsid w:val="002530C2"/>
    <w:rsid w:val="00254250"/>
    <w:rsid w:val="00255952"/>
    <w:rsid w:val="00260B9A"/>
    <w:rsid w:val="00260E43"/>
    <w:rsid w:val="00264E86"/>
    <w:rsid w:val="00270069"/>
    <w:rsid w:val="00270A2E"/>
    <w:rsid w:val="002758CE"/>
    <w:rsid w:val="00275B46"/>
    <w:rsid w:val="00275CF6"/>
    <w:rsid w:val="002816CF"/>
    <w:rsid w:val="0028206F"/>
    <w:rsid w:val="00285A3E"/>
    <w:rsid w:val="002875F1"/>
    <w:rsid w:val="002919F2"/>
    <w:rsid w:val="00297AB6"/>
    <w:rsid w:val="002A58F3"/>
    <w:rsid w:val="002B2BFE"/>
    <w:rsid w:val="002B7FBB"/>
    <w:rsid w:val="002C1DEB"/>
    <w:rsid w:val="002C66C9"/>
    <w:rsid w:val="002C6C49"/>
    <w:rsid w:val="002C6CD9"/>
    <w:rsid w:val="002C77EA"/>
    <w:rsid w:val="002D05FB"/>
    <w:rsid w:val="002D40D7"/>
    <w:rsid w:val="002D7370"/>
    <w:rsid w:val="002D7A29"/>
    <w:rsid w:val="002E0BF4"/>
    <w:rsid w:val="002E2381"/>
    <w:rsid w:val="002E4743"/>
    <w:rsid w:val="002E69CC"/>
    <w:rsid w:val="002E7974"/>
    <w:rsid w:val="002E7E64"/>
    <w:rsid w:val="00300266"/>
    <w:rsid w:val="00303808"/>
    <w:rsid w:val="003056BD"/>
    <w:rsid w:val="003125C6"/>
    <w:rsid w:val="003137EC"/>
    <w:rsid w:val="00316754"/>
    <w:rsid w:val="00323D59"/>
    <w:rsid w:val="0032617D"/>
    <w:rsid w:val="00336607"/>
    <w:rsid w:val="003409E3"/>
    <w:rsid w:val="00345CEB"/>
    <w:rsid w:val="00351895"/>
    <w:rsid w:val="00357147"/>
    <w:rsid w:val="00360BA7"/>
    <w:rsid w:val="003613F6"/>
    <w:rsid w:val="003631C8"/>
    <w:rsid w:val="00364538"/>
    <w:rsid w:val="003652EA"/>
    <w:rsid w:val="003678A0"/>
    <w:rsid w:val="003702EE"/>
    <w:rsid w:val="003729C9"/>
    <w:rsid w:val="00372EEC"/>
    <w:rsid w:val="0037421E"/>
    <w:rsid w:val="00374259"/>
    <w:rsid w:val="003744BA"/>
    <w:rsid w:val="00376F9C"/>
    <w:rsid w:val="0038345B"/>
    <w:rsid w:val="003841AE"/>
    <w:rsid w:val="00386779"/>
    <w:rsid w:val="003943E1"/>
    <w:rsid w:val="003A0CF8"/>
    <w:rsid w:val="003A2513"/>
    <w:rsid w:val="003A7DC0"/>
    <w:rsid w:val="003B6023"/>
    <w:rsid w:val="003B6352"/>
    <w:rsid w:val="003B6A6F"/>
    <w:rsid w:val="003B6E22"/>
    <w:rsid w:val="003C062E"/>
    <w:rsid w:val="003C0791"/>
    <w:rsid w:val="003C14CC"/>
    <w:rsid w:val="003C5179"/>
    <w:rsid w:val="003C6AE5"/>
    <w:rsid w:val="003D181E"/>
    <w:rsid w:val="003D4ABE"/>
    <w:rsid w:val="003E1E96"/>
    <w:rsid w:val="003E24AC"/>
    <w:rsid w:val="003E2DBA"/>
    <w:rsid w:val="003E4664"/>
    <w:rsid w:val="003E69EC"/>
    <w:rsid w:val="003F06D6"/>
    <w:rsid w:val="003F49D8"/>
    <w:rsid w:val="00400C78"/>
    <w:rsid w:val="004019C5"/>
    <w:rsid w:val="0040742C"/>
    <w:rsid w:val="00411188"/>
    <w:rsid w:val="0041296B"/>
    <w:rsid w:val="00412D5D"/>
    <w:rsid w:val="00413B3D"/>
    <w:rsid w:val="00423C9F"/>
    <w:rsid w:val="0042449B"/>
    <w:rsid w:val="00424F5A"/>
    <w:rsid w:val="00425565"/>
    <w:rsid w:val="00426E3C"/>
    <w:rsid w:val="00432BE1"/>
    <w:rsid w:val="00433B1A"/>
    <w:rsid w:val="00434C11"/>
    <w:rsid w:val="004362F5"/>
    <w:rsid w:val="00436C1F"/>
    <w:rsid w:val="004377D7"/>
    <w:rsid w:val="00440FE8"/>
    <w:rsid w:val="00442556"/>
    <w:rsid w:val="00445438"/>
    <w:rsid w:val="00447A48"/>
    <w:rsid w:val="00450738"/>
    <w:rsid w:val="00450E2D"/>
    <w:rsid w:val="004518F7"/>
    <w:rsid w:val="00451D19"/>
    <w:rsid w:val="0045518A"/>
    <w:rsid w:val="004574AA"/>
    <w:rsid w:val="00457AAE"/>
    <w:rsid w:val="004663C9"/>
    <w:rsid w:val="00470B87"/>
    <w:rsid w:val="00471D53"/>
    <w:rsid w:val="00475B5D"/>
    <w:rsid w:val="004771FE"/>
    <w:rsid w:val="00477D21"/>
    <w:rsid w:val="004808DA"/>
    <w:rsid w:val="0048114C"/>
    <w:rsid w:val="00481252"/>
    <w:rsid w:val="0048187F"/>
    <w:rsid w:val="0048458E"/>
    <w:rsid w:val="00485008"/>
    <w:rsid w:val="0049022D"/>
    <w:rsid w:val="004921F8"/>
    <w:rsid w:val="00493E56"/>
    <w:rsid w:val="004A321D"/>
    <w:rsid w:val="004B093B"/>
    <w:rsid w:val="004B2BE1"/>
    <w:rsid w:val="004B6880"/>
    <w:rsid w:val="004B783B"/>
    <w:rsid w:val="004B786E"/>
    <w:rsid w:val="004B7907"/>
    <w:rsid w:val="004C1008"/>
    <w:rsid w:val="004C3C6F"/>
    <w:rsid w:val="004D0D97"/>
    <w:rsid w:val="004D12EA"/>
    <w:rsid w:val="004D1837"/>
    <w:rsid w:val="004D76BB"/>
    <w:rsid w:val="004D773E"/>
    <w:rsid w:val="004E2C4B"/>
    <w:rsid w:val="004E3F10"/>
    <w:rsid w:val="004E4C0B"/>
    <w:rsid w:val="004E6F6A"/>
    <w:rsid w:val="004F05ED"/>
    <w:rsid w:val="004F75F8"/>
    <w:rsid w:val="004F7768"/>
    <w:rsid w:val="005025AC"/>
    <w:rsid w:val="00505DD7"/>
    <w:rsid w:val="00506119"/>
    <w:rsid w:val="0051403E"/>
    <w:rsid w:val="00514387"/>
    <w:rsid w:val="005168F7"/>
    <w:rsid w:val="00517D27"/>
    <w:rsid w:val="005234F4"/>
    <w:rsid w:val="00531ED2"/>
    <w:rsid w:val="005334B2"/>
    <w:rsid w:val="005339A3"/>
    <w:rsid w:val="0053435C"/>
    <w:rsid w:val="00534BA5"/>
    <w:rsid w:val="0053577D"/>
    <w:rsid w:val="00541859"/>
    <w:rsid w:val="0054355D"/>
    <w:rsid w:val="0054491F"/>
    <w:rsid w:val="00547050"/>
    <w:rsid w:val="00550F59"/>
    <w:rsid w:val="00552C37"/>
    <w:rsid w:val="00553BEB"/>
    <w:rsid w:val="005549FC"/>
    <w:rsid w:val="00561120"/>
    <w:rsid w:val="00563525"/>
    <w:rsid w:val="0056560B"/>
    <w:rsid w:val="005732D6"/>
    <w:rsid w:val="00573934"/>
    <w:rsid w:val="00574CFD"/>
    <w:rsid w:val="00580747"/>
    <w:rsid w:val="005825B4"/>
    <w:rsid w:val="0058390F"/>
    <w:rsid w:val="005846FF"/>
    <w:rsid w:val="0058475B"/>
    <w:rsid w:val="005850A4"/>
    <w:rsid w:val="005901D2"/>
    <w:rsid w:val="0059247A"/>
    <w:rsid w:val="00594E29"/>
    <w:rsid w:val="00595278"/>
    <w:rsid w:val="005A091C"/>
    <w:rsid w:val="005A45F0"/>
    <w:rsid w:val="005A4892"/>
    <w:rsid w:val="005A5494"/>
    <w:rsid w:val="005A6CFA"/>
    <w:rsid w:val="005A77A4"/>
    <w:rsid w:val="005A79B2"/>
    <w:rsid w:val="005B4170"/>
    <w:rsid w:val="005B648F"/>
    <w:rsid w:val="005C0DFE"/>
    <w:rsid w:val="005C3C8E"/>
    <w:rsid w:val="005C4924"/>
    <w:rsid w:val="005C5D6C"/>
    <w:rsid w:val="005E07EA"/>
    <w:rsid w:val="005E0869"/>
    <w:rsid w:val="005E2D3C"/>
    <w:rsid w:val="005E5469"/>
    <w:rsid w:val="005E5A59"/>
    <w:rsid w:val="005F1490"/>
    <w:rsid w:val="005F15C7"/>
    <w:rsid w:val="005F305E"/>
    <w:rsid w:val="005F380E"/>
    <w:rsid w:val="005F3B68"/>
    <w:rsid w:val="005F55B9"/>
    <w:rsid w:val="006005E5"/>
    <w:rsid w:val="006033A0"/>
    <w:rsid w:val="00603407"/>
    <w:rsid w:val="00604ABF"/>
    <w:rsid w:val="00606365"/>
    <w:rsid w:val="006123E9"/>
    <w:rsid w:val="006159CD"/>
    <w:rsid w:val="00617086"/>
    <w:rsid w:val="00620D29"/>
    <w:rsid w:val="00624E61"/>
    <w:rsid w:val="00627C1D"/>
    <w:rsid w:val="00636A20"/>
    <w:rsid w:val="006406AB"/>
    <w:rsid w:val="006416C5"/>
    <w:rsid w:val="0064723F"/>
    <w:rsid w:val="0064746E"/>
    <w:rsid w:val="006506B9"/>
    <w:rsid w:val="006510C5"/>
    <w:rsid w:val="006560B2"/>
    <w:rsid w:val="00656AE2"/>
    <w:rsid w:val="006615BF"/>
    <w:rsid w:val="0066293E"/>
    <w:rsid w:val="006660F8"/>
    <w:rsid w:val="00671769"/>
    <w:rsid w:val="00681791"/>
    <w:rsid w:val="00682867"/>
    <w:rsid w:val="00682CED"/>
    <w:rsid w:val="00684947"/>
    <w:rsid w:val="006925A5"/>
    <w:rsid w:val="00693250"/>
    <w:rsid w:val="00694C32"/>
    <w:rsid w:val="00696390"/>
    <w:rsid w:val="006978A5"/>
    <w:rsid w:val="00697BC0"/>
    <w:rsid w:val="006A0057"/>
    <w:rsid w:val="006A2DDF"/>
    <w:rsid w:val="006B383F"/>
    <w:rsid w:val="006B4350"/>
    <w:rsid w:val="006C227D"/>
    <w:rsid w:val="006C2543"/>
    <w:rsid w:val="006C34E9"/>
    <w:rsid w:val="006C6D02"/>
    <w:rsid w:val="006C7971"/>
    <w:rsid w:val="006D3B65"/>
    <w:rsid w:val="006D7C66"/>
    <w:rsid w:val="006E567A"/>
    <w:rsid w:val="006F5D0C"/>
    <w:rsid w:val="006F64DE"/>
    <w:rsid w:val="006F690D"/>
    <w:rsid w:val="006F6C41"/>
    <w:rsid w:val="00701B40"/>
    <w:rsid w:val="007079F7"/>
    <w:rsid w:val="00711DF0"/>
    <w:rsid w:val="00712C06"/>
    <w:rsid w:val="00713B6C"/>
    <w:rsid w:val="00713D07"/>
    <w:rsid w:val="00720586"/>
    <w:rsid w:val="0072227B"/>
    <w:rsid w:val="00723861"/>
    <w:rsid w:val="00723921"/>
    <w:rsid w:val="00727CAF"/>
    <w:rsid w:val="007318D1"/>
    <w:rsid w:val="00732C20"/>
    <w:rsid w:val="0073329A"/>
    <w:rsid w:val="00735D7B"/>
    <w:rsid w:val="007479B2"/>
    <w:rsid w:val="007526A9"/>
    <w:rsid w:val="007535DA"/>
    <w:rsid w:val="0075636B"/>
    <w:rsid w:val="0076128A"/>
    <w:rsid w:val="00761E5C"/>
    <w:rsid w:val="00766F52"/>
    <w:rsid w:val="00767044"/>
    <w:rsid w:val="00771BE6"/>
    <w:rsid w:val="00772EBF"/>
    <w:rsid w:val="00775D09"/>
    <w:rsid w:val="007774DA"/>
    <w:rsid w:val="00783AC3"/>
    <w:rsid w:val="00790472"/>
    <w:rsid w:val="00791594"/>
    <w:rsid w:val="00795444"/>
    <w:rsid w:val="007A18F2"/>
    <w:rsid w:val="007A1F22"/>
    <w:rsid w:val="007A65CA"/>
    <w:rsid w:val="007B4B25"/>
    <w:rsid w:val="007B6A24"/>
    <w:rsid w:val="007B79AE"/>
    <w:rsid w:val="007C0AC6"/>
    <w:rsid w:val="007C151B"/>
    <w:rsid w:val="007C2A2D"/>
    <w:rsid w:val="007C69B4"/>
    <w:rsid w:val="007C7903"/>
    <w:rsid w:val="007D0536"/>
    <w:rsid w:val="007D201E"/>
    <w:rsid w:val="007D23A5"/>
    <w:rsid w:val="007D27CF"/>
    <w:rsid w:val="007D562D"/>
    <w:rsid w:val="007E20F3"/>
    <w:rsid w:val="007E24A3"/>
    <w:rsid w:val="007E2760"/>
    <w:rsid w:val="007E7F93"/>
    <w:rsid w:val="007F01BC"/>
    <w:rsid w:val="007F42AC"/>
    <w:rsid w:val="007F5E12"/>
    <w:rsid w:val="0080718F"/>
    <w:rsid w:val="0081010A"/>
    <w:rsid w:val="00815C0F"/>
    <w:rsid w:val="00820C05"/>
    <w:rsid w:val="00823D85"/>
    <w:rsid w:val="008271F7"/>
    <w:rsid w:val="00830C27"/>
    <w:rsid w:val="00837C67"/>
    <w:rsid w:val="008442BC"/>
    <w:rsid w:val="008519C2"/>
    <w:rsid w:val="008531AD"/>
    <w:rsid w:val="00860048"/>
    <w:rsid w:val="00860586"/>
    <w:rsid w:val="00863453"/>
    <w:rsid w:val="00863717"/>
    <w:rsid w:val="008709CF"/>
    <w:rsid w:val="00872E90"/>
    <w:rsid w:val="008850B5"/>
    <w:rsid w:val="008904ED"/>
    <w:rsid w:val="00891105"/>
    <w:rsid w:val="008937AC"/>
    <w:rsid w:val="00894090"/>
    <w:rsid w:val="008964A3"/>
    <w:rsid w:val="008A2ECF"/>
    <w:rsid w:val="008A5B0A"/>
    <w:rsid w:val="008A6060"/>
    <w:rsid w:val="008B03BF"/>
    <w:rsid w:val="008B108B"/>
    <w:rsid w:val="008B2266"/>
    <w:rsid w:val="008B2EE9"/>
    <w:rsid w:val="008B59BD"/>
    <w:rsid w:val="008B79C6"/>
    <w:rsid w:val="008B7B94"/>
    <w:rsid w:val="008C27A0"/>
    <w:rsid w:val="008C6321"/>
    <w:rsid w:val="008D18DF"/>
    <w:rsid w:val="008D2AC4"/>
    <w:rsid w:val="008D45F9"/>
    <w:rsid w:val="008D6914"/>
    <w:rsid w:val="008D7031"/>
    <w:rsid w:val="008E4C3D"/>
    <w:rsid w:val="008F0068"/>
    <w:rsid w:val="008F1E7B"/>
    <w:rsid w:val="008F27DD"/>
    <w:rsid w:val="008F2B99"/>
    <w:rsid w:val="008F67F9"/>
    <w:rsid w:val="008F73DF"/>
    <w:rsid w:val="008F7849"/>
    <w:rsid w:val="00900354"/>
    <w:rsid w:val="0090053C"/>
    <w:rsid w:val="00902DC9"/>
    <w:rsid w:val="00903746"/>
    <w:rsid w:val="0091095C"/>
    <w:rsid w:val="00911412"/>
    <w:rsid w:val="00912CFA"/>
    <w:rsid w:val="0092309B"/>
    <w:rsid w:val="0092353D"/>
    <w:rsid w:val="00926615"/>
    <w:rsid w:val="0093146A"/>
    <w:rsid w:val="0093250E"/>
    <w:rsid w:val="00936E5D"/>
    <w:rsid w:val="00943EF6"/>
    <w:rsid w:val="00951582"/>
    <w:rsid w:val="00952D16"/>
    <w:rsid w:val="00956312"/>
    <w:rsid w:val="009722DD"/>
    <w:rsid w:val="0097285C"/>
    <w:rsid w:val="00980FD0"/>
    <w:rsid w:val="0098119B"/>
    <w:rsid w:val="0098138F"/>
    <w:rsid w:val="009848F6"/>
    <w:rsid w:val="00985BC7"/>
    <w:rsid w:val="00986A5B"/>
    <w:rsid w:val="00986D0A"/>
    <w:rsid w:val="00987515"/>
    <w:rsid w:val="009902D8"/>
    <w:rsid w:val="00992D2E"/>
    <w:rsid w:val="00995502"/>
    <w:rsid w:val="009A4AD8"/>
    <w:rsid w:val="009A56A8"/>
    <w:rsid w:val="009A5AF4"/>
    <w:rsid w:val="009A5B27"/>
    <w:rsid w:val="009B0689"/>
    <w:rsid w:val="009B140D"/>
    <w:rsid w:val="009B2003"/>
    <w:rsid w:val="009B2CE3"/>
    <w:rsid w:val="009B638A"/>
    <w:rsid w:val="009B6DBE"/>
    <w:rsid w:val="009C2F8B"/>
    <w:rsid w:val="009C4433"/>
    <w:rsid w:val="009C49F4"/>
    <w:rsid w:val="009C68D1"/>
    <w:rsid w:val="009C6CDD"/>
    <w:rsid w:val="009C776E"/>
    <w:rsid w:val="009D0588"/>
    <w:rsid w:val="009D2033"/>
    <w:rsid w:val="009D275B"/>
    <w:rsid w:val="009D5D00"/>
    <w:rsid w:val="009D7A23"/>
    <w:rsid w:val="009E4B94"/>
    <w:rsid w:val="009E6273"/>
    <w:rsid w:val="009F2F5B"/>
    <w:rsid w:val="009F4186"/>
    <w:rsid w:val="009F4B39"/>
    <w:rsid w:val="009F61E3"/>
    <w:rsid w:val="00A06778"/>
    <w:rsid w:val="00A06D9E"/>
    <w:rsid w:val="00A17120"/>
    <w:rsid w:val="00A21A11"/>
    <w:rsid w:val="00A22825"/>
    <w:rsid w:val="00A2529B"/>
    <w:rsid w:val="00A30B67"/>
    <w:rsid w:val="00A36C7E"/>
    <w:rsid w:val="00A40DE0"/>
    <w:rsid w:val="00A415E9"/>
    <w:rsid w:val="00A41BDF"/>
    <w:rsid w:val="00A43C89"/>
    <w:rsid w:val="00A464AB"/>
    <w:rsid w:val="00A46536"/>
    <w:rsid w:val="00A46B6A"/>
    <w:rsid w:val="00A47E51"/>
    <w:rsid w:val="00A5006F"/>
    <w:rsid w:val="00A51A5F"/>
    <w:rsid w:val="00A53895"/>
    <w:rsid w:val="00A54103"/>
    <w:rsid w:val="00A601E9"/>
    <w:rsid w:val="00A67F94"/>
    <w:rsid w:val="00A74BAE"/>
    <w:rsid w:val="00A765C0"/>
    <w:rsid w:val="00A769AD"/>
    <w:rsid w:val="00A77CC2"/>
    <w:rsid w:val="00A84353"/>
    <w:rsid w:val="00A8500A"/>
    <w:rsid w:val="00A861C2"/>
    <w:rsid w:val="00A86CA1"/>
    <w:rsid w:val="00A9129F"/>
    <w:rsid w:val="00A91DAC"/>
    <w:rsid w:val="00A9278C"/>
    <w:rsid w:val="00A957EB"/>
    <w:rsid w:val="00A974E3"/>
    <w:rsid w:val="00AA2DBE"/>
    <w:rsid w:val="00AA3288"/>
    <w:rsid w:val="00AA52D0"/>
    <w:rsid w:val="00AA7203"/>
    <w:rsid w:val="00AB019F"/>
    <w:rsid w:val="00AB3A47"/>
    <w:rsid w:val="00AB5038"/>
    <w:rsid w:val="00AB6397"/>
    <w:rsid w:val="00AB6ABD"/>
    <w:rsid w:val="00AB6EA1"/>
    <w:rsid w:val="00AC3603"/>
    <w:rsid w:val="00AC3DB1"/>
    <w:rsid w:val="00AD107C"/>
    <w:rsid w:val="00AD66FE"/>
    <w:rsid w:val="00AD76B1"/>
    <w:rsid w:val="00AE2CA7"/>
    <w:rsid w:val="00AE4429"/>
    <w:rsid w:val="00AE5390"/>
    <w:rsid w:val="00AE77BD"/>
    <w:rsid w:val="00AF0C40"/>
    <w:rsid w:val="00AF3DCA"/>
    <w:rsid w:val="00AF4127"/>
    <w:rsid w:val="00AF5E68"/>
    <w:rsid w:val="00AF6FA9"/>
    <w:rsid w:val="00AF764B"/>
    <w:rsid w:val="00B02DD0"/>
    <w:rsid w:val="00B03B88"/>
    <w:rsid w:val="00B04966"/>
    <w:rsid w:val="00B1226C"/>
    <w:rsid w:val="00B12587"/>
    <w:rsid w:val="00B14C06"/>
    <w:rsid w:val="00B15CFB"/>
    <w:rsid w:val="00B15D25"/>
    <w:rsid w:val="00B27051"/>
    <w:rsid w:val="00B276DC"/>
    <w:rsid w:val="00B3002B"/>
    <w:rsid w:val="00B34B77"/>
    <w:rsid w:val="00B356F7"/>
    <w:rsid w:val="00B37872"/>
    <w:rsid w:val="00B41BDC"/>
    <w:rsid w:val="00B513C7"/>
    <w:rsid w:val="00B51D8C"/>
    <w:rsid w:val="00B559DA"/>
    <w:rsid w:val="00B55D4A"/>
    <w:rsid w:val="00B56EBE"/>
    <w:rsid w:val="00B60340"/>
    <w:rsid w:val="00B61986"/>
    <w:rsid w:val="00B62722"/>
    <w:rsid w:val="00B635B4"/>
    <w:rsid w:val="00B66B59"/>
    <w:rsid w:val="00B74CA1"/>
    <w:rsid w:val="00B756F6"/>
    <w:rsid w:val="00B76075"/>
    <w:rsid w:val="00B83C16"/>
    <w:rsid w:val="00B8500C"/>
    <w:rsid w:val="00B92B23"/>
    <w:rsid w:val="00BA0F35"/>
    <w:rsid w:val="00BA287F"/>
    <w:rsid w:val="00BA3A6F"/>
    <w:rsid w:val="00BA5205"/>
    <w:rsid w:val="00BB6028"/>
    <w:rsid w:val="00BD0C8F"/>
    <w:rsid w:val="00BF6E88"/>
    <w:rsid w:val="00C032FB"/>
    <w:rsid w:val="00C0335C"/>
    <w:rsid w:val="00C056A8"/>
    <w:rsid w:val="00C10085"/>
    <w:rsid w:val="00C23342"/>
    <w:rsid w:val="00C27B63"/>
    <w:rsid w:val="00C32B97"/>
    <w:rsid w:val="00C407AA"/>
    <w:rsid w:val="00C51F36"/>
    <w:rsid w:val="00C52382"/>
    <w:rsid w:val="00C5507C"/>
    <w:rsid w:val="00C5538E"/>
    <w:rsid w:val="00C558BF"/>
    <w:rsid w:val="00C571F4"/>
    <w:rsid w:val="00C707EA"/>
    <w:rsid w:val="00C720D6"/>
    <w:rsid w:val="00C72151"/>
    <w:rsid w:val="00C733D3"/>
    <w:rsid w:val="00C75244"/>
    <w:rsid w:val="00C75A6E"/>
    <w:rsid w:val="00C77D20"/>
    <w:rsid w:val="00C81B74"/>
    <w:rsid w:val="00C82E7C"/>
    <w:rsid w:val="00C8309D"/>
    <w:rsid w:val="00C85223"/>
    <w:rsid w:val="00C86888"/>
    <w:rsid w:val="00C91313"/>
    <w:rsid w:val="00C95750"/>
    <w:rsid w:val="00C95D18"/>
    <w:rsid w:val="00C9720B"/>
    <w:rsid w:val="00CA0AA4"/>
    <w:rsid w:val="00CA271A"/>
    <w:rsid w:val="00CA78A7"/>
    <w:rsid w:val="00CB3424"/>
    <w:rsid w:val="00CB4DF6"/>
    <w:rsid w:val="00CB53EC"/>
    <w:rsid w:val="00CC6DE0"/>
    <w:rsid w:val="00CD2A37"/>
    <w:rsid w:val="00CD50E0"/>
    <w:rsid w:val="00CD64E8"/>
    <w:rsid w:val="00CD6CF4"/>
    <w:rsid w:val="00CE66F8"/>
    <w:rsid w:val="00CE74D0"/>
    <w:rsid w:val="00CF490C"/>
    <w:rsid w:val="00CF582D"/>
    <w:rsid w:val="00D02DCE"/>
    <w:rsid w:val="00D064BD"/>
    <w:rsid w:val="00D06E4B"/>
    <w:rsid w:val="00D06EC6"/>
    <w:rsid w:val="00D073A2"/>
    <w:rsid w:val="00D11BCA"/>
    <w:rsid w:val="00D12812"/>
    <w:rsid w:val="00D1384A"/>
    <w:rsid w:val="00D173C4"/>
    <w:rsid w:val="00D17517"/>
    <w:rsid w:val="00D23411"/>
    <w:rsid w:val="00D25039"/>
    <w:rsid w:val="00D2786C"/>
    <w:rsid w:val="00D27DA9"/>
    <w:rsid w:val="00D30DB6"/>
    <w:rsid w:val="00D32DDB"/>
    <w:rsid w:val="00D32E57"/>
    <w:rsid w:val="00D338F6"/>
    <w:rsid w:val="00D34063"/>
    <w:rsid w:val="00D35232"/>
    <w:rsid w:val="00D37620"/>
    <w:rsid w:val="00D37759"/>
    <w:rsid w:val="00D42EA7"/>
    <w:rsid w:val="00D450A2"/>
    <w:rsid w:val="00D54BC5"/>
    <w:rsid w:val="00D553B6"/>
    <w:rsid w:val="00D56AAB"/>
    <w:rsid w:val="00D5710F"/>
    <w:rsid w:val="00D57C46"/>
    <w:rsid w:val="00D647DA"/>
    <w:rsid w:val="00D72F3D"/>
    <w:rsid w:val="00D7583A"/>
    <w:rsid w:val="00D778F1"/>
    <w:rsid w:val="00D80094"/>
    <w:rsid w:val="00D84460"/>
    <w:rsid w:val="00D871EE"/>
    <w:rsid w:val="00D9145A"/>
    <w:rsid w:val="00D95986"/>
    <w:rsid w:val="00DA013C"/>
    <w:rsid w:val="00DA01EA"/>
    <w:rsid w:val="00DA1D63"/>
    <w:rsid w:val="00DA229F"/>
    <w:rsid w:val="00DA22EC"/>
    <w:rsid w:val="00DB0065"/>
    <w:rsid w:val="00DB079F"/>
    <w:rsid w:val="00DB207F"/>
    <w:rsid w:val="00DB3526"/>
    <w:rsid w:val="00DC354E"/>
    <w:rsid w:val="00DC4729"/>
    <w:rsid w:val="00DC4AD5"/>
    <w:rsid w:val="00DD0281"/>
    <w:rsid w:val="00DD3B10"/>
    <w:rsid w:val="00DD46C2"/>
    <w:rsid w:val="00DD5221"/>
    <w:rsid w:val="00DD5640"/>
    <w:rsid w:val="00DD63DB"/>
    <w:rsid w:val="00DD66F2"/>
    <w:rsid w:val="00DE52D6"/>
    <w:rsid w:val="00DE56FB"/>
    <w:rsid w:val="00DE78CA"/>
    <w:rsid w:val="00DF0739"/>
    <w:rsid w:val="00DF55F9"/>
    <w:rsid w:val="00E008B8"/>
    <w:rsid w:val="00E0181F"/>
    <w:rsid w:val="00E03280"/>
    <w:rsid w:val="00E033C4"/>
    <w:rsid w:val="00E036CC"/>
    <w:rsid w:val="00E057DC"/>
    <w:rsid w:val="00E06850"/>
    <w:rsid w:val="00E13AF2"/>
    <w:rsid w:val="00E14618"/>
    <w:rsid w:val="00E14FF8"/>
    <w:rsid w:val="00E15C60"/>
    <w:rsid w:val="00E1738B"/>
    <w:rsid w:val="00E26E14"/>
    <w:rsid w:val="00E32345"/>
    <w:rsid w:val="00E32F8A"/>
    <w:rsid w:val="00E35F6C"/>
    <w:rsid w:val="00E366A1"/>
    <w:rsid w:val="00E36840"/>
    <w:rsid w:val="00E40FC8"/>
    <w:rsid w:val="00E44817"/>
    <w:rsid w:val="00E47334"/>
    <w:rsid w:val="00E519B1"/>
    <w:rsid w:val="00E525C3"/>
    <w:rsid w:val="00E5323A"/>
    <w:rsid w:val="00E54ED8"/>
    <w:rsid w:val="00E5602D"/>
    <w:rsid w:val="00E56EDB"/>
    <w:rsid w:val="00E61D6C"/>
    <w:rsid w:val="00E63885"/>
    <w:rsid w:val="00E6456D"/>
    <w:rsid w:val="00E67B6B"/>
    <w:rsid w:val="00E705B9"/>
    <w:rsid w:val="00E70BD2"/>
    <w:rsid w:val="00E71592"/>
    <w:rsid w:val="00E74366"/>
    <w:rsid w:val="00E744E8"/>
    <w:rsid w:val="00E75F54"/>
    <w:rsid w:val="00E76561"/>
    <w:rsid w:val="00E82FD9"/>
    <w:rsid w:val="00E8332D"/>
    <w:rsid w:val="00E83805"/>
    <w:rsid w:val="00E864BB"/>
    <w:rsid w:val="00E87B46"/>
    <w:rsid w:val="00E911B5"/>
    <w:rsid w:val="00E94EAD"/>
    <w:rsid w:val="00E950EA"/>
    <w:rsid w:val="00E97351"/>
    <w:rsid w:val="00EA1814"/>
    <w:rsid w:val="00EA57FE"/>
    <w:rsid w:val="00EA7BC4"/>
    <w:rsid w:val="00EB2059"/>
    <w:rsid w:val="00EB2835"/>
    <w:rsid w:val="00EB354C"/>
    <w:rsid w:val="00EB46C1"/>
    <w:rsid w:val="00EC3C96"/>
    <w:rsid w:val="00EC472C"/>
    <w:rsid w:val="00ED2260"/>
    <w:rsid w:val="00ED2C7B"/>
    <w:rsid w:val="00ED6B0F"/>
    <w:rsid w:val="00EE0DD1"/>
    <w:rsid w:val="00EF00CA"/>
    <w:rsid w:val="00EF00FF"/>
    <w:rsid w:val="00EF42FA"/>
    <w:rsid w:val="00EF5331"/>
    <w:rsid w:val="00EF595B"/>
    <w:rsid w:val="00F00C51"/>
    <w:rsid w:val="00F045EC"/>
    <w:rsid w:val="00F05E43"/>
    <w:rsid w:val="00F07176"/>
    <w:rsid w:val="00F108BD"/>
    <w:rsid w:val="00F1235A"/>
    <w:rsid w:val="00F1258F"/>
    <w:rsid w:val="00F12ECF"/>
    <w:rsid w:val="00F13282"/>
    <w:rsid w:val="00F13F48"/>
    <w:rsid w:val="00F20A17"/>
    <w:rsid w:val="00F21E44"/>
    <w:rsid w:val="00F33157"/>
    <w:rsid w:val="00F3344C"/>
    <w:rsid w:val="00F370D4"/>
    <w:rsid w:val="00F4082F"/>
    <w:rsid w:val="00F4298C"/>
    <w:rsid w:val="00F43035"/>
    <w:rsid w:val="00F437C0"/>
    <w:rsid w:val="00F4428A"/>
    <w:rsid w:val="00F449B2"/>
    <w:rsid w:val="00F44B27"/>
    <w:rsid w:val="00F463FA"/>
    <w:rsid w:val="00F475F1"/>
    <w:rsid w:val="00F5074A"/>
    <w:rsid w:val="00F572FD"/>
    <w:rsid w:val="00F649FD"/>
    <w:rsid w:val="00F654A1"/>
    <w:rsid w:val="00F6584F"/>
    <w:rsid w:val="00F7286B"/>
    <w:rsid w:val="00F73144"/>
    <w:rsid w:val="00F733A1"/>
    <w:rsid w:val="00F74DC9"/>
    <w:rsid w:val="00F77CC5"/>
    <w:rsid w:val="00F85AE0"/>
    <w:rsid w:val="00F85D02"/>
    <w:rsid w:val="00F864DD"/>
    <w:rsid w:val="00F95C26"/>
    <w:rsid w:val="00FA15FE"/>
    <w:rsid w:val="00FA2478"/>
    <w:rsid w:val="00FA790E"/>
    <w:rsid w:val="00FB1E62"/>
    <w:rsid w:val="00FB4E85"/>
    <w:rsid w:val="00FB51DA"/>
    <w:rsid w:val="00FB7720"/>
    <w:rsid w:val="00FC0C86"/>
    <w:rsid w:val="00FC0EF0"/>
    <w:rsid w:val="00FC1784"/>
    <w:rsid w:val="00FC3D44"/>
    <w:rsid w:val="00FC49AD"/>
    <w:rsid w:val="00FC5B69"/>
    <w:rsid w:val="00FC6BF1"/>
    <w:rsid w:val="00FC7C10"/>
    <w:rsid w:val="00FD087F"/>
    <w:rsid w:val="00FD100C"/>
    <w:rsid w:val="00FD1F03"/>
    <w:rsid w:val="00FD78FE"/>
    <w:rsid w:val="00FD7B8F"/>
    <w:rsid w:val="00FE6240"/>
    <w:rsid w:val="00FF0BBE"/>
    <w:rsid w:val="00FF5869"/>
    <w:rsid w:val="00FF66E9"/>
    <w:rsid w:val="00FF6B24"/>
    <w:rsid w:val="59723510"/>
    <w:rsid w:val="71C31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219</Words>
  <Characters>219</Characters>
  <Lines>1</Lines>
  <Paragraphs>1</Paragraphs>
  <TotalTime>0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2022-06-22T08:41:00Z</dcterms:created>
  <dc:creator>Administrator</dc:creator>
  <cp:lastModifiedBy>Administrator</cp:lastModifiedBy>
  <dcterms:modified xsi:type="dcterms:W3CDTF">2022-06-22T08:42:24Z</dcterms:modified>
  <cp:revision>3673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849E3CA2713240CF8B625545343510D5</vt:lpwstr>
  </property>
  <property fmtid="{D5CDD505-2E9C-101B-9397-08002B2CF9AE}" pid="3" name="KSOProductBuildVer">
    <vt:lpwstr>2052-11.1.0.11744</vt:lpwstr>
  </property>
</Properties>
</file>