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  <w:r>
        <w:rPr>
          <w:rFonts w:hint="eastAsia"/>
        </w:rPr>
        <w:t>附件1</w:t>
      </w:r>
    </w:p>
    <w:p>
      <w:pPr>
        <w:pStyle w:val="2"/>
        <w:rPr>
          <w:spacing w:val="-4"/>
        </w:rPr>
      </w:pPr>
      <w:r>
        <w:rPr>
          <w:rFonts w:hint="eastAsia"/>
          <w:spacing w:val="-4"/>
        </w:rPr>
        <w:t>苍南县2022年中小学（幼儿园）教师招聘计划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706"/>
        <w:gridCol w:w="1924"/>
        <w:gridCol w:w="770"/>
        <w:gridCol w:w="1486"/>
        <w:gridCol w:w="1209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6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岗位类别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岗位</w:t>
            </w:r>
          </w:p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代码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学科名称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招聘</w:t>
            </w:r>
          </w:p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计划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68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笔试内容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高中岗位（含职高）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普通高校本科及以上学历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高中相关学科专业知识和高中教育教学理论知识</w:t>
            </w:r>
          </w:p>
        </w:tc>
        <w:tc>
          <w:tcPr>
            <w:tcW w:w="93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要求学士</w:t>
            </w:r>
            <w:r>
              <w:rPr>
                <w:sz w:val="20"/>
                <w:szCs w:val="20"/>
              </w:rPr>
              <w:t>及以上学位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default" w:eastAsia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信息技术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普通高校本科及以上学历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初中相关学科专业知识和初中教育教学理论知识</w:t>
            </w:r>
          </w:p>
        </w:tc>
        <w:tc>
          <w:tcPr>
            <w:tcW w:w="93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要求</w:t>
            </w:r>
            <w:r>
              <w:rPr>
                <w:rFonts w:hint="eastAsia"/>
                <w:sz w:val="20"/>
                <w:szCs w:val="20"/>
              </w:rPr>
              <w:t>学士</w:t>
            </w:r>
            <w:r>
              <w:rPr>
                <w:sz w:val="20"/>
                <w:szCs w:val="20"/>
              </w:rPr>
              <w:t>及以上学位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default" w:eastAsia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信息技术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音乐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国民教育序列本科及以上学历</w:t>
            </w: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音乐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美术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语文（定向）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限少数民族报考，定向分配农村学校（服务期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心理健康岗位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中小学心理健康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普通高校本科及以上学历</w:t>
            </w:r>
          </w:p>
        </w:tc>
        <w:tc>
          <w:tcPr>
            <w:tcW w:w="68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高中相关学科专业知识和高中教育教学理论知识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专业对口，教师资格证须于2023年7月30日前取得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学前教育（一类）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普通高校专科学历及以上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幼儿园相关学科专业知识和幼儿园教育教学理论知识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学前教育（二类）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国民教育序列专科及以上学历</w:t>
            </w: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须为我县公办园工作满一学年的合同制幼儿教师，户籍不限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特殊教育（一类）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国民教育序列本科及以上学历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特殊教育学科专业知识和特殊教育教学理论知识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特殊教育（二类）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国民教育序列专科及以上学历</w:t>
            </w: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户籍不限，专业对口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18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ind w:firstLine="632"/>
      </w:pPr>
    </w:p>
    <w:p>
      <w:pPr>
        <w:ind w:firstLine="632"/>
      </w:pPr>
    </w:p>
    <w:p>
      <w:pPr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line="480" w:lineRule="auto"/>
      </w:pPr>
      <w:r>
        <w:rPr>
          <w:rFonts w:hint="eastAsia"/>
        </w:rPr>
        <w:t>苍南县公办幼儿园合同制教师报名登记表</w:t>
      </w:r>
    </w:p>
    <w:p>
      <w:pPr>
        <w:ind w:firstLine="0" w:firstLineChars="0"/>
        <w:jc w:val="center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（报考苍南县学前教育二类岗位岗位专用）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88"/>
        <w:gridCol w:w="872"/>
        <w:gridCol w:w="257"/>
        <w:gridCol w:w="453"/>
        <w:gridCol w:w="58"/>
        <w:gridCol w:w="651"/>
        <w:gridCol w:w="362"/>
        <w:gridCol w:w="725"/>
        <w:gridCol w:w="837"/>
        <w:gridCol w:w="1430"/>
        <w:gridCol w:w="71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5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59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00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462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89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395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t>入伍</w:t>
            </w:r>
            <w:r>
              <w:rPr>
                <w:rFonts w:hint="eastAsia"/>
              </w:rPr>
              <w:t>时间</w:t>
            </w:r>
          </w:p>
        </w:tc>
        <w:tc>
          <w:tcPr>
            <w:tcW w:w="782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81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424" w:type="pct"/>
            <w:gridSpan w:val="3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59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400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62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8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05" w:type="pct"/>
            <w:gridSpan w:val="4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pStyle w:val="16"/>
              <w:jc w:val="left"/>
            </w:pPr>
            <w:r>
              <w:rPr>
                <w:rFonts w:hint="eastAsia"/>
              </w:rPr>
              <w:t>任教年段、学科</w:t>
            </w:r>
          </w:p>
        </w:tc>
        <w:tc>
          <w:tcPr>
            <w:tcW w:w="862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手机全码及教育网号码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1" w:type="pct"/>
            <w:gridSpan w:val="4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2492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395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最后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2" w:type="pct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现聘专技职务岗位等级</w:t>
            </w:r>
          </w:p>
        </w:tc>
        <w:tc>
          <w:tcPr>
            <w:tcW w:w="873" w:type="pct"/>
            <w:gridSpan w:val="3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391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聘任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62" w:type="pct"/>
            <w:gridSpan w:val="3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4" w:type="pct"/>
            <w:vMerge w:val="restar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任教班级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89" w:type="pct"/>
            <w:gridSpan w:val="3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本人承诺及签字</w:t>
            </w:r>
          </w:p>
        </w:tc>
        <w:tc>
          <w:tcPr>
            <w:tcW w:w="3811" w:type="pct"/>
            <w:gridSpan w:val="10"/>
            <w:vAlign w:val="center"/>
          </w:tcPr>
          <w:p>
            <w:pPr>
              <w:pStyle w:val="16"/>
              <w:spacing w:line="240" w:lineRule="exact"/>
              <w:jc w:val="left"/>
            </w:pPr>
            <w:r>
              <w:rPr>
                <w:rFonts w:hint="eastAsia"/>
              </w:rPr>
              <w:t>我郑重承诺：本人为我县公办园工作满一学年的现任幼儿园合同制教师，所提供的个人信息、证明资料、证件等真实、准确、有效，并自觉遵守招考工作的各项规定，诚实守信，严守纪律，认真履行报考人员义务。</w:t>
            </w:r>
          </w:p>
          <w:p>
            <w:pPr>
              <w:pStyle w:val="16"/>
              <w:jc w:val="left"/>
            </w:pPr>
            <w:r>
              <w:rPr>
                <w:rFonts w:hint="eastAsia"/>
              </w:rPr>
              <w:t>考生签名：</w:t>
            </w:r>
          </w:p>
          <w:p>
            <w:pPr>
              <w:pStyle w:val="16"/>
              <w:jc w:val="right"/>
            </w:pPr>
            <w:r>
              <w:rPr>
                <w:rFonts w:hint="eastAsia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89" w:type="pct"/>
            <w:gridSpan w:val="3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单位意见及盖章</w:t>
            </w:r>
          </w:p>
        </w:tc>
        <w:tc>
          <w:tcPr>
            <w:tcW w:w="3811" w:type="pct"/>
            <w:gridSpan w:val="10"/>
            <w:vAlign w:val="center"/>
          </w:tcPr>
          <w:p>
            <w:pPr>
              <w:ind w:firstLine="0" w:firstLineChars="0"/>
              <w:jc w:val="left"/>
              <w:rPr>
                <w:rFonts w:eastAsiaTheme="minorEastAsia"/>
                <w:sz w:val="21"/>
              </w:rPr>
            </w:pPr>
            <w:r>
              <w:rPr>
                <w:rFonts w:hint="eastAsia" w:eastAsiaTheme="minorEastAsia"/>
                <w:sz w:val="21"/>
              </w:rPr>
              <w:t xml:space="preserve">负责人（签名）：                    （单位盖章）       </w:t>
            </w:r>
          </w:p>
          <w:p>
            <w:pPr>
              <w:pStyle w:val="16"/>
              <w:jc w:val="right"/>
            </w:pPr>
            <w:r>
              <w:rPr>
                <w:rFonts w:hint="eastAsia"/>
              </w:rPr>
              <w:t xml:space="preserve">            年   月   日</w:t>
            </w:r>
          </w:p>
        </w:tc>
      </w:tr>
    </w:tbl>
    <w:p>
      <w:pPr>
        <w:pStyle w:val="14"/>
      </w:pPr>
      <w:r>
        <w:rPr>
          <w:rFonts w:hint="eastAsia"/>
        </w:rPr>
        <w:t>注：入伍时间填正式合同制教师入伍时间。工作简历填写参加工作以来，包括在民办学校任职的经历。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附件3</w:t>
      </w:r>
    </w:p>
    <w:p>
      <w:pPr>
        <w:ind w:firstLine="632"/>
      </w:pPr>
    </w:p>
    <w:p>
      <w:pPr>
        <w:pStyle w:val="2"/>
      </w:pPr>
      <w:r>
        <w:rPr>
          <w:rFonts w:hint="eastAsia"/>
        </w:rPr>
        <w:t>2022年未取得教师资格证考生承诺书</w:t>
      </w:r>
    </w:p>
    <w:p>
      <w:pPr>
        <w:ind w:firstLine="632"/>
      </w:pPr>
    </w:p>
    <w:p>
      <w:pPr>
        <w:ind w:firstLine="632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，为2022年普通高校应届毕业生，参加苍南县2022年中小学（幼儿园）教师公开招聘考试，未取得教师资格证（或教师合格证明）。本人承诺于2023年7月30日前取得        （小学/初中/高中）学段       学科教师资格，否则，取消聘用资格。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tabs>
          <w:tab w:val="center" w:pos="4898"/>
        </w:tabs>
        <w:ind w:firstLine="632"/>
      </w:pPr>
      <w:r>
        <w:tab/>
      </w:r>
      <w:r>
        <w:rPr>
          <w:rFonts w:hint="eastAsia"/>
        </w:rPr>
        <w:t>承诺人（签字按手印）：</w:t>
      </w:r>
    </w:p>
    <w:p>
      <w:pPr>
        <w:tabs>
          <w:tab w:val="center" w:pos="4898"/>
        </w:tabs>
        <w:ind w:firstLine="632"/>
      </w:pPr>
      <w:r>
        <w:tab/>
      </w:r>
      <w:r>
        <w:t xml:space="preserve">                               </w:t>
      </w:r>
      <w:r>
        <w:rPr>
          <w:rFonts w:hint="eastAsia"/>
        </w:rPr>
        <w:t xml:space="preserve">2022年   月 </w:t>
      </w:r>
      <w:r>
        <w:t xml:space="preserve"> </w:t>
      </w:r>
      <w:r>
        <w:rPr>
          <w:rFonts w:hint="eastAsia"/>
        </w:rPr>
        <w:t xml:space="preserve"> 日</w:t>
      </w:r>
    </w:p>
    <w:p>
      <w:pPr>
        <w:ind w:firstLine="632"/>
      </w:pPr>
    </w:p>
    <w:p>
      <w:pPr>
        <w:pStyle w:val="12"/>
      </w:pPr>
      <w:r>
        <w:rPr>
          <w:rFonts w:hint="eastAsia"/>
        </w:rPr>
        <w:t>（注：未取得教师资格证（或教师合格证明）参加报名的2022届高校毕业生需完成承诺书内容填写后拍照上传报名系统）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mirrorMargins w:val="1"/>
  <w:bordersDoNotSurroundHeader w:val="1"/>
  <w:bordersDoNotSurroundFooter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jZjM1NzQ2MzUyNTdkNzI5YjkyMTlhNDc3MmZmZDcifQ=="/>
  </w:docVars>
  <w:rsids>
    <w:rsidRoot w:val="002032BA"/>
    <w:rsid w:val="000109B0"/>
    <w:rsid w:val="00027E9C"/>
    <w:rsid w:val="00030784"/>
    <w:rsid w:val="00052DD8"/>
    <w:rsid w:val="00064008"/>
    <w:rsid w:val="000662BB"/>
    <w:rsid w:val="00072862"/>
    <w:rsid w:val="00075EEE"/>
    <w:rsid w:val="00091927"/>
    <w:rsid w:val="000D1ECB"/>
    <w:rsid w:val="000F0131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032BA"/>
    <w:rsid w:val="00241E89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31C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D4C0C"/>
    <w:rsid w:val="004D5AA9"/>
    <w:rsid w:val="004F3DAE"/>
    <w:rsid w:val="00516392"/>
    <w:rsid w:val="00523B36"/>
    <w:rsid w:val="005C30F3"/>
    <w:rsid w:val="005C52D4"/>
    <w:rsid w:val="005D186F"/>
    <w:rsid w:val="005D4DEF"/>
    <w:rsid w:val="005F20E0"/>
    <w:rsid w:val="005F4698"/>
    <w:rsid w:val="00653A68"/>
    <w:rsid w:val="00684643"/>
    <w:rsid w:val="00684E34"/>
    <w:rsid w:val="006A1916"/>
    <w:rsid w:val="006B236C"/>
    <w:rsid w:val="006E4553"/>
    <w:rsid w:val="006F6527"/>
    <w:rsid w:val="006F6E17"/>
    <w:rsid w:val="0071564C"/>
    <w:rsid w:val="00752676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126B8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86BA3"/>
    <w:rsid w:val="00DD6011"/>
    <w:rsid w:val="00DE495E"/>
    <w:rsid w:val="00DF03A3"/>
    <w:rsid w:val="00E07FB6"/>
    <w:rsid w:val="00E36AA5"/>
    <w:rsid w:val="00E545F2"/>
    <w:rsid w:val="00E731BF"/>
    <w:rsid w:val="00ED23C7"/>
    <w:rsid w:val="00F74AE3"/>
    <w:rsid w:val="00F92DB0"/>
    <w:rsid w:val="00F9463A"/>
    <w:rsid w:val="00FA2E0E"/>
    <w:rsid w:val="00FB22CF"/>
    <w:rsid w:val="00FC5143"/>
    <w:rsid w:val="00FE3597"/>
    <w:rsid w:val="00FF6FC5"/>
    <w:rsid w:val="074E5A47"/>
    <w:rsid w:val="158118A1"/>
    <w:rsid w:val="34626E5F"/>
    <w:rsid w:val="3BC264BB"/>
    <w:rsid w:val="50267B3A"/>
    <w:rsid w:val="548B1529"/>
    <w:rsid w:val="6AC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字符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表格"/>
    <w:basedOn w:val="1"/>
    <w:link w:val="17"/>
    <w:qFormat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7">
    <w:name w:val="表格 Char"/>
    <w:basedOn w:val="9"/>
    <w:link w:val="16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18">
    <w:name w:val="小标题"/>
    <w:link w:val="19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9"/>
    <w:link w:val="18"/>
    <w:qFormat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CAFC-DEAB-4EBC-A8C4-A691E191F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文件模版20211.dotx</Template>
  <Company>苍南县教育局文印室</Company>
  <Pages>18</Pages>
  <Words>7532</Words>
  <Characters>7993</Characters>
  <Lines>60</Lines>
  <Paragraphs>17</Paragraphs>
  <TotalTime>21</TotalTime>
  <ScaleCrop>false</ScaleCrop>
  <LinksUpToDate>false</LinksUpToDate>
  <CharactersWithSpaces>8148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2022-06-22T08:30:00Z</dcterms:created>
  <dc:creator>局文印员</dc:creator>
  <cp:lastModifiedBy>林</cp:lastModifiedBy>
  <cp:lastPrinted>2020-01-06T02:22:00Z</cp:lastPrinted>
  <dcterms:modified xsi:type="dcterms:W3CDTF">2022-06-22T09:53:19Z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21E446776AA54FF39F9F298FB6604111</vt:lpwstr>
  </property>
</Properties>
</file>