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pacing w:val="-10"/>
          <w:sz w:val="32"/>
          <w:szCs w:val="32"/>
        </w:rPr>
      </w:pPr>
      <w:r>
        <w:rPr>
          <w:rFonts w:hint="eastAsia" w:ascii="Times New Roman" w:hAnsi="Times New Roman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rPr>
          <w:rFonts w:ascii="Times New Roman" w:hAnsi="Times New Roman" w:eastAsia="方正小标宋简体"/>
          <w:spacing w:val="2"/>
          <w:sz w:val="44"/>
          <w:szCs w:val="44"/>
        </w:rPr>
      </w:pPr>
    </w:p>
    <w:p>
      <w:pPr>
        <w:tabs>
          <w:tab w:val="left" w:pos="1995"/>
        </w:tabs>
        <w:spacing w:line="560" w:lineRule="exact"/>
        <w:jc w:val="center"/>
        <w:rPr>
          <w:rFonts w:ascii="Times New Roman" w:hAnsi="Times New Roman" w:eastAsia="方正小标宋简体"/>
          <w:spacing w:val="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2"/>
          <w:sz w:val="44"/>
          <w:szCs w:val="44"/>
        </w:rPr>
        <w:t>防城港市信访局</w:t>
      </w:r>
      <w:r>
        <w:rPr>
          <w:rFonts w:hint="default" w:ascii="Times New Roman" w:hAnsi="Times New Roman" w:eastAsia="方正小标宋简体"/>
          <w:spacing w:val="2"/>
          <w:sz w:val="44"/>
          <w:szCs w:val="44"/>
          <w:lang w:val="en"/>
        </w:rPr>
        <w:t>202</w:t>
      </w:r>
      <w:r>
        <w:rPr>
          <w:rFonts w:hint="eastAsia" w:eastAsia="方正小标宋简体"/>
          <w:spacing w:val="2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spacing w:val="2"/>
          <w:sz w:val="44"/>
          <w:szCs w:val="44"/>
        </w:rPr>
        <w:t>年编外聘用工作人员</w:t>
      </w:r>
    </w:p>
    <w:p>
      <w:pPr>
        <w:tabs>
          <w:tab w:val="left" w:pos="1995"/>
        </w:tabs>
        <w:spacing w:line="560" w:lineRule="exact"/>
        <w:jc w:val="center"/>
        <w:rPr>
          <w:rFonts w:ascii="Times New Roman" w:hAnsi="Times New Roman" w:eastAsia="方正小标宋简体"/>
          <w:spacing w:val="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2"/>
          <w:sz w:val="44"/>
          <w:szCs w:val="44"/>
        </w:rPr>
        <w:t>报名表</w:t>
      </w:r>
    </w:p>
    <w:p>
      <w:pPr>
        <w:tabs>
          <w:tab w:val="left" w:pos="1995"/>
        </w:tabs>
        <w:spacing w:line="360" w:lineRule="exact"/>
        <w:rPr>
          <w:rFonts w:ascii="Times New Roman" w:hAnsi="Times New Roman"/>
          <w:sz w:val="24"/>
        </w:rPr>
      </w:pPr>
    </w:p>
    <w:tbl>
      <w:tblPr>
        <w:tblStyle w:val="5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80"/>
        <w:gridCol w:w="1161"/>
        <w:gridCol w:w="18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　名</w:t>
            </w:r>
          </w:p>
        </w:tc>
        <w:tc>
          <w:tcPr>
            <w:tcW w:w="11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2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性　别</w:t>
            </w:r>
          </w:p>
        </w:tc>
        <w:tc>
          <w:tcPr>
            <w:tcW w:w="12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免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彩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　族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籍　贯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出生地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参加工作年月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3" w:leftChars="-54" w:right="-105" w:rightChars="-50"/>
              <w:jc w:val="center"/>
              <w:textAlignment w:val="auto"/>
              <w:rPr>
                <w:rFonts w:ascii="Times New Roman" w:hAnsi="Times New Roman" w:eastAsia="楷体_GB2312"/>
                <w:snapToGrid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健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3" w:leftChars="-54" w:right="-105" w:rightChars="-50"/>
              <w:jc w:val="center"/>
              <w:textAlignment w:val="auto"/>
              <w:rPr>
                <w:rFonts w:ascii="Times New Roman" w:hAnsi="Times New Roman" w:eastAsia="楷体_GB2312"/>
                <w:snapToGrid w:val="0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状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况</w:t>
            </w:r>
          </w:p>
        </w:tc>
        <w:tc>
          <w:tcPr>
            <w:tcW w:w="13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ascii="Times New Roman" w:hAnsi="Times New Roman" w:eastAsia="楷体_GB2312"/>
                <w:snapToGrid w:val="0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术职务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熟悉专业有何特长</w:t>
            </w:r>
          </w:p>
        </w:tc>
        <w:tc>
          <w:tcPr>
            <w:tcW w:w="2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7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　位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306" w:right="-306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306" w:right="-306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教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3" w:leftChars="-54" w:right="-105" w:rightChars="-50"/>
              <w:jc w:val="center"/>
              <w:textAlignment w:val="auto"/>
              <w:rPr>
                <w:rFonts w:ascii="Times New Roman" w:hAnsi="Times New Roman"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306" w:right="-306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306" w:right="-306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ascii="Times New Roman" w:hAnsi="Times New Roman"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306" w:right="-306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在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306" w:right="-306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教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3" w:leftChars="-54" w:right="-113" w:rightChars="-54"/>
              <w:jc w:val="center"/>
              <w:textAlignment w:val="auto"/>
              <w:rPr>
                <w:rFonts w:ascii="Times New Roman" w:hAnsi="Times New Roman"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306" w:right="-306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306" w:right="-306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ascii="Times New Roman" w:hAnsi="Times New Roman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gridSpan w:val="6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3776" w:type="dxa"/>
            <w:gridSpan w:val="5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gridSpan w:val="6"/>
            <w:vMerge w:val="continue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776" w:type="dxa"/>
            <w:gridSpan w:val="5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20" w:hRule="atLeast"/>
          <w:jc w:val="center"/>
        </w:trPr>
        <w:tc>
          <w:tcPr>
            <w:tcW w:w="21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6701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固定电话：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hint="eastAsia" w:ascii="Times New Roman" w:hAnsi="Times New Roman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6" w:hRule="atLeast"/>
          <w:jc w:val="center"/>
        </w:trPr>
        <w:tc>
          <w:tcPr>
            <w:tcW w:w="1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历</w:t>
            </w:r>
          </w:p>
        </w:tc>
        <w:tc>
          <w:tcPr>
            <w:tcW w:w="7828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Times New Roman" w:hAnsi="Times New Roman"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8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情况</w:t>
            </w:r>
          </w:p>
        </w:tc>
        <w:tc>
          <w:tcPr>
            <w:tcW w:w="7806" w:type="dxa"/>
            <w:gridSpan w:val="1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2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806" w:type="dxa"/>
            <w:gridSpan w:val="1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7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806" w:type="dxa"/>
            <w:gridSpan w:val="1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</w:t>
            </w:r>
          </w:p>
        </w:tc>
        <w:tc>
          <w:tcPr>
            <w:tcW w:w="10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谓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1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69" w:hRule="atLeast"/>
          <w:jc w:val="center"/>
        </w:trPr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780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>
              <w:rPr>
                <w:rFonts w:hint="eastAsia" w:ascii="Times New Roman" w:hAnsi="Times New Roman"/>
                <w:sz w:val="24"/>
              </w:rPr>
              <w:t>（盖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章）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834" w:hRule="atLeast"/>
          <w:jc w:val="center"/>
        </w:trPr>
        <w:tc>
          <w:tcPr>
            <w:tcW w:w="1029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注</w:t>
            </w:r>
          </w:p>
        </w:tc>
        <w:tc>
          <w:tcPr>
            <w:tcW w:w="7806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8" w:header="1417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w:pict>
        <v:shape id="_x0000_s4097" o:spid="_x0000_s4097" o:spt="202" type="#_x0000_t202" style="position:absolute;left:0pt;height:144pt;width:144pt;mso-position-horizontal:outside;mso-position-horizontal-relative:margin;mso-position-vertical:center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CE407BE"/>
    <w:rsid w:val="000560D5"/>
    <w:rsid w:val="000C287A"/>
    <w:rsid w:val="000C5DCF"/>
    <w:rsid w:val="0016225F"/>
    <w:rsid w:val="00185B77"/>
    <w:rsid w:val="001C43C1"/>
    <w:rsid w:val="001E3525"/>
    <w:rsid w:val="001F36F0"/>
    <w:rsid w:val="00206738"/>
    <w:rsid w:val="00262848"/>
    <w:rsid w:val="00337AF0"/>
    <w:rsid w:val="00355661"/>
    <w:rsid w:val="00371818"/>
    <w:rsid w:val="003825B3"/>
    <w:rsid w:val="003A4F65"/>
    <w:rsid w:val="003D5866"/>
    <w:rsid w:val="004405E5"/>
    <w:rsid w:val="0048446B"/>
    <w:rsid w:val="00496D94"/>
    <w:rsid w:val="004D092F"/>
    <w:rsid w:val="004F3D71"/>
    <w:rsid w:val="00514A8B"/>
    <w:rsid w:val="0057069B"/>
    <w:rsid w:val="00583BCB"/>
    <w:rsid w:val="005E07C4"/>
    <w:rsid w:val="0060116B"/>
    <w:rsid w:val="0060346B"/>
    <w:rsid w:val="006075BB"/>
    <w:rsid w:val="00636565"/>
    <w:rsid w:val="006420E9"/>
    <w:rsid w:val="00650205"/>
    <w:rsid w:val="0065035B"/>
    <w:rsid w:val="00744CA5"/>
    <w:rsid w:val="00783C92"/>
    <w:rsid w:val="00786E1C"/>
    <w:rsid w:val="007908A2"/>
    <w:rsid w:val="007B56AF"/>
    <w:rsid w:val="0082324B"/>
    <w:rsid w:val="008F4F29"/>
    <w:rsid w:val="00903943"/>
    <w:rsid w:val="00983DA4"/>
    <w:rsid w:val="009F5583"/>
    <w:rsid w:val="00A07045"/>
    <w:rsid w:val="00A16415"/>
    <w:rsid w:val="00A17D14"/>
    <w:rsid w:val="00A41DB1"/>
    <w:rsid w:val="00A73D19"/>
    <w:rsid w:val="00B517C0"/>
    <w:rsid w:val="00B92E30"/>
    <w:rsid w:val="00B94376"/>
    <w:rsid w:val="00BB2854"/>
    <w:rsid w:val="00BE7E43"/>
    <w:rsid w:val="00BF0189"/>
    <w:rsid w:val="00C22804"/>
    <w:rsid w:val="00C25647"/>
    <w:rsid w:val="00CD0A52"/>
    <w:rsid w:val="00CF207E"/>
    <w:rsid w:val="00D0084D"/>
    <w:rsid w:val="00D24D16"/>
    <w:rsid w:val="00D51EAF"/>
    <w:rsid w:val="00D865F6"/>
    <w:rsid w:val="00E058FA"/>
    <w:rsid w:val="00E446F2"/>
    <w:rsid w:val="00E961F7"/>
    <w:rsid w:val="00ED423E"/>
    <w:rsid w:val="00F2434B"/>
    <w:rsid w:val="335A3369"/>
    <w:rsid w:val="53071803"/>
    <w:rsid w:val="555C119C"/>
    <w:rsid w:val="5833145D"/>
    <w:rsid w:val="6CE407BE"/>
    <w:rsid w:val="6F9F868F"/>
    <w:rsid w:val="77C5F11D"/>
    <w:rsid w:val="7E5B4AC1"/>
    <w:rsid w:val="7F7D58EC"/>
    <w:rsid w:val="9D4B5CFF"/>
    <w:rsid w:val="AD2B40BC"/>
    <w:rsid w:val="BA7B23C6"/>
    <w:rsid w:val="DBB51622"/>
    <w:rsid w:val="E7FBF0DF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Balloon Text Char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1111</Company>
  <Pages>5</Pages>
  <Words>224</Words>
  <Characters>1277</Characters>
  <Lines>0</Lines>
  <Paragraphs>0</Paragraphs>
  <TotalTime>16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2019-06-14T18:52:00Z</dcterms:created>
  <dc:creator>Administrator</dc:creator>
  <cp:lastModifiedBy>thtf</cp:lastModifiedBy>
  <cp:lastPrinted>2022-06-22T00:01:00Z</cp:lastPrinted>
  <dcterms:modified xsi:type="dcterms:W3CDTF">2022-06-21T17:58:35Z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