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4C" w:rsidRDefault="00647F4C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 w:rsidR="00647F4C" w:rsidRDefault="00647F4C">
      <w:pPr>
        <w:jc w:val="center"/>
        <w:rPr>
          <w:rFonts w:ascii="方正小标宋简体" w:eastAsia="方正小标宋简体"/>
          <w:spacing w:val="-20"/>
          <w:sz w:val="30"/>
          <w:szCs w:val="30"/>
        </w:rPr>
      </w:pPr>
      <w:r>
        <w:rPr>
          <w:rFonts w:ascii="方正小标宋简体" w:eastAsia="方正小标宋简体"/>
          <w:spacing w:val="-20"/>
          <w:sz w:val="30"/>
          <w:szCs w:val="30"/>
        </w:rPr>
        <w:t>2022</w:t>
      </w:r>
      <w:r>
        <w:rPr>
          <w:rFonts w:ascii="方正小标宋简体" w:eastAsia="方正小标宋简体" w:hint="eastAsia"/>
          <w:spacing w:val="-20"/>
          <w:sz w:val="30"/>
          <w:szCs w:val="30"/>
        </w:rPr>
        <w:t>年常州市金坛区农村订单定向医学毕业生定向招聘报名表</w:t>
      </w:r>
      <w:bookmarkStart w:id="0" w:name="_GoBack"/>
      <w:bookmarkEnd w:id="0"/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647F4C">
        <w:trPr>
          <w:cantSplit/>
          <w:trHeight w:val="315"/>
        </w:trPr>
        <w:tc>
          <w:tcPr>
            <w:tcW w:w="9458" w:type="dxa"/>
            <w:gridSpan w:val="43"/>
            <w:tcBorders>
              <w:top w:val="nil"/>
            </w:tcBorders>
          </w:tcPr>
          <w:p w:rsidR="00647F4C" w:rsidRDefault="00647F4C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 w:hint="eastAsia"/>
                <w:bCs/>
                <w:color w:val="000000"/>
                <w:szCs w:val="21"/>
              </w:rPr>
              <w:t>报名序号：</w:t>
            </w:r>
          </w:p>
        </w:tc>
      </w:tr>
      <w:tr w:rsidR="00647F4C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647F4C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47F4C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47F4C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47F4C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47F4C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47F4C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47F4C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学习和工作经历</w:t>
            </w:r>
          </w:p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647F4C" w:rsidRDefault="00647F4C">
            <w:pPr>
              <w:widowControl/>
              <w:jc w:val="center"/>
            </w:pPr>
            <w:r>
              <w:rPr>
                <w:rFonts w:hint="eastAsia"/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 w:rsidR="00647F4C" w:rsidRDefault="00647F4C">
            <w:pPr>
              <w:widowControl/>
              <w:jc w:val="center"/>
            </w:pP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3"/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647F4C" w:rsidRDefault="00647F4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务</w:t>
            </w: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647F4C" w:rsidRDefault="00647F4C">
            <w:pPr>
              <w:widowControl/>
              <w:jc w:val="center"/>
            </w:pP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647F4C" w:rsidRDefault="00647F4C">
            <w:pPr>
              <w:widowControl/>
              <w:jc w:val="center"/>
            </w:pP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647F4C" w:rsidRDefault="00647F4C">
            <w:pPr>
              <w:widowControl/>
              <w:jc w:val="center"/>
            </w:pP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647F4C" w:rsidRDefault="00647F4C">
            <w:pPr>
              <w:widowControl/>
              <w:jc w:val="center"/>
            </w:pP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647F4C" w:rsidRDefault="00647F4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647F4C" w:rsidRDefault="00647F4C">
            <w:pPr>
              <w:widowControl/>
              <w:jc w:val="center"/>
            </w:pP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647F4C" w:rsidRDefault="00647F4C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5"/>
          </w:tcPr>
          <w:p w:rsidR="00647F4C" w:rsidRDefault="00647F4C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本人提供的上述信息均真实有效，符合招聘公告规定的报考条件和岗位要求，并符合回避制度要求。如有不实，由此造成的一切后果自负。若被聘用，单位可随时解除与本人的聘用关系。</w:t>
            </w:r>
          </w:p>
          <w:p w:rsidR="00647F4C" w:rsidRDefault="00647F4C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>承诺人</w:t>
            </w:r>
            <w:r>
              <w:t xml:space="preserve">: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647F4C" w:rsidRDefault="00647F4C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173" w:type="dxa"/>
            <w:gridSpan w:val="23"/>
          </w:tcPr>
          <w:p w:rsidR="00647F4C" w:rsidRDefault="00647F4C">
            <w:pPr>
              <w:widowControl/>
              <w:spacing w:line="400" w:lineRule="exact"/>
              <w:jc w:val="center"/>
            </w:pPr>
          </w:p>
          <w:p w:rsidR="00647F4C" w:rsidRDefault="00647F4C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审核人：</w:t>
            </w:r>
          </w:p>
          <w:p w:rsidR="00647F4C" w:rsidRDefault="00647F4C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10" w:type="dxa"/>
            <w:gridSpan w:val="10"/>
            <w:vAlign w:val="center"/>
          </w:tcPr>
          <w:p w:rsidR="00647F4C" w:rsidRDefault="00647F4C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647F4C" w:rsidRDefault="00647F4C">
            <w:pPr>
              <w:widowControl/>
              <w:jc w:val="center"/>
            </w:pPr>
          </w:p>
          <w:p w:rsidR="00647F4C" w:rsidRDefault="00647F4C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审核人：</w:t>
            </w:r>
          </w:p>
          <w:p w:rsidR="00647F4C" w:rsidRDefault="00647F4C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47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vAlign w:val="center"/>
          </w:tcPr>
          <w:p w:rsidR="00647F4C" w:rsidRDefault="00647F4C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8163" w:type="dxa"/>
            <w:gridSpan w:val="39"/>
          </w:tcPr>
          <w:p w:rsidR="00647F4C" w:rsidRDefault="00647F4C">
            <w:pPr>
              <w:ind w:left="420"/>
            </w:pPr>
          </w:p>
        </w:tc>
      </w:tr>
    </w:tbl>
    <w:p w:rsidR="00647F4C" w:rsidRDefault="00647F4C"/>
    <w:sectPr w:rsidR="00647F4C" w:rsidSect="007154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4C" w:rsidRDefault="00647F4C">
      <w:r>
        <w:separator/>
      </w:r>
    </w:p>
  </w:endnote>
  <w:endnote w:type="continuationSeparator" w:id="0">
    <w:p w:rsidR="00647F4C" w:rsidRDefault="0064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4C" w:rsidRDefault="00647F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4C" w:rsidRDefault="00647F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4C" w:rsidRDefault="00647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4C" w:rsidRDefault="00647F4C">
      <w:r>
        <w:separator/>
      </w:r>
    </w:p>
  </w:footnote>
  <w:footnote w:type="continuationSeparator" w:id="0">
    <w:p w:rsidR="00647F4C" w:rsidRDefault="0064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4C" w:rsidRDefault="00647F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4C" w:rsidRDefault="00647F4C" w:rsidP="00896D9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4C" w:rsidRDefault="00647F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6F"/>
    <w:rsid w:val="0013081C"/>
    <w:rsid w:val="001D6C05"/>
    <w:rsid w:val="002B2995"/>
    <w:rsid w:val="005E40BA"/>
    <w:rsid w:val="00626A00"/>
    <w:rsid w:val="00647F4C"/>
    <w:rsid w:val="006875F5"/>
    <w:rsid w:val="006A4919"/>
    <w:rsid w:val="006E0884"/>
    <w:rsid w:val="00715471"/>
    <w:rsid w:val="00803359"/>
    <w:rsid w:val="00884467"/>
    <w:rsid w:val="00896D9F"/>
    <w:rsid w:val="008A3162"/>
    <w:rsid w:val="009D496F"/>
    <w:rsid w:val="00B14851"/>
    <w:rsid w:val="00C15D3F"/>
    <w:rsid w:val="00C507EB"/>
    <w:rsid w:val="00C80FAB"/>
    <w:rsid w:val="00D463ED"/>
    <w:rsid w:val="00D909D7"/>
    <w:rsid w:val="00EB6D24"/>
    <w:rsid w:val="2636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7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154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547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1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54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70</Words>
  <Characters>404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win7(1)</cp:lastModifiedBy>
  <cp:revision>10</cp:revision>
  <dcterms:created xsi:type="dcterms:W3CDTF">2019-06-05T06:35:00Z</dcterms:created>
  <dcterms:modified xsi:type="dcterms:W3CDTF">2022-05-26T09:20:00Z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