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val="en-US" w:eastAsia="zh-CN"/>
        </w:rPr>
        <w:t>附件4：</w:t>
      </w:r>
    </w:p>
    <w:tbl>
      <w:tblPr>
        <w:tblStyle w:val="2"/>
        <w:tblpPr w:leftFromText="180" w:rightFromText="180" w:vertAnchor="page" w:horzAnchor="page" w:tblpX="1762" w:tblpY="22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837"/>
        <w:gridCol w:w="861"/>
        <w:gridCol w:w="1420"/>
        <w:gridCol w:w="1733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353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已就业者单位同意报考证明（样本）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br w:type="textWrapping"/>
            </w:r>
            <w:r>
              <w:rPr>
                <w:rStyle w:val="4"/>
                <w:lang w:val="en-US" w:eastAsia="zh-CN" w:bidi="ar-SA"/>
              </w:rPr>
              <w:t>（用于临平区教师招聘）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况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现是否为机关事业单位在职在编人员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现工作单位名称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见</w:t>
            </w:r>
          </w:p>
        </w:tc>
        <w:tc>
          <w:tcPr>
            <w:tcW w:w="768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  <w:r>
              <w:rPr>
                <w:rStyle w:val="5"/>
                <w:lang w:val="en-US" w:eastAsia="zh-CN" w:bidi="ar-SA"/>
              </w:rPr>
              <w:t xml:space="preserve">       </w:t>
            </w:r>
            <w:r>
              <w:rPr>
                <w:rStyle w:val="6"/>
                <w:lang w:val="en-US" w:eastAsia="zh-CN" w:bidi="ar-SA"/>
              </w:rPr>
              <w:t>同志为本单位聘用人员，经本人要求，同意该同志报考临平区202</w:t>
            </w:r>
            <w:r>
              <w:rPr>
                <w:rStyle w:val="6"/>
                <w:rFonts w:hint="eastAsia"/>
                <w:lang w:val="en-US" w:eastAsia="zh-CN" w:bidi="ar-SA"/>
              </w:rPr>
              <w:t>2</w:t>
            </w:r>
            <w:r>
              <w:rPr>
                <w:rStyle w:val="6"/>
                <w:lang w:val="en-US" w:eastAsia="zh-CN" w:bidi="ar-SA"/>
              </w:rPr>
              <w:t xml:space="preserve">年第三批公开招聘事业编制教师。               </w:t>
            </w: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特此证明。   </w:t>
            </w:r>
            <w:r>
              <w:rPr>
                <w:rStyle w:val="6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                      单位（公章）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77CBA"/>
    <w:rsid w:val="07DC0503"/>
    <w:rsid w:val="17011217"/>
    <w:rsid w:val="1A480130"/>
    <w:rsid w:val="23377CBA"/>
    <w:rsid w:val="7A0B127D"/>
    <w:rsid w:val="7B9A4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Times New Roman" w:hAnsi="Times New Roman" w:cs="Times New Roman"/>
      <w:sz w:val="20"/>
      <w:szCs w:val="20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2021-04-30T04:17:00Z</dcterms:created>
  <dc:creator>张杰</dc:creator>
  <cp:lastModifiedBy>_Tr y.</cp:lastModifiedBy>
  <dcterms:modified xsi:type="dcterms:W3CDTF">2022-06-15T02:51:48Z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D2454620F8B341D4BDB6C7EFDDFB66D2</vt:lpwstr>
  </property>
</Properties>
</file>