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80"/>
        </w:tabs>
        <w:snapToGrid/>
        <w:spacing w:before="0" w:beforeAutospacing="0" w:after="0" w:afterAutospacing="0" w:line="240" w:lineRule="atLeast"/>
        <w:ind w:firstLine="0" w:firstLineChars="0"/>
        <w:jc w:val="both"/>
        <w:textAlignment w:val="baseline"/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cs="宋体"/>
          <w:b/>
          <w:bCs/>
          <w:i w:val="0"/>
          <w:caps w:val="0"/>
          <w:spacing w:val="0"/>
          <w:w w:val="100"/>
          <w:sz w:val="24"/>
          <w:szCs w:val="24"/>
        </w:rPr>
        <w:t>附件：</w:t>
      </w:r>
    </w:p>
    <w:p>
      <w:pPr>
        <w:tabs>
          <w:tab w:val="left" w:pos="6480"/>
        </w:tabs>
        <w:snapToGrid/>
        <w:spacing w:before="0" w:beforeAutospacing="0" w:after="0" w:afterAutospacing="0" w:line="240" w:lineRule="atLeast"/>
        <w:ind w:firstLine="0" w:firstLineChars="0"/>
        <w:jc w:val="center"/>
        <w:textAlignment w:val="baseline"/>
        <w:rPr>
          <w:b/>
          <w:i w:val="0"/>
          <w:caps w:val="0"/>
          <w:spacing w:val="0"/>
          <w:w w:val="100"/>
          <w:sz w:val="30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上饶市妇幼保健院（市儿童医院）2022年</w:t>
      </w:r>
    </w:p>
    <w:p>
      <w:pPr>
        <w:tabs>
          <w:tab w:val="left" w:pos="6480"/>
        </w:tabs>
        <w:snapToGrid/>
        <w:spacing w:before="0" w:beforeAutospacing="0" w:after="0" w:afterAutospacing="0" w:line="240" w:lineRule="atLeast"/>
        <w:ind w:firstLine="0" w:firstLineChars="0"/>
        <w:jc w:val="center"/>
        <w:textAlignment w:val="baseline"/>
        <w:rPr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公开招聘编外聘用人员报名表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571" w:tblpY="269"/>
        <w:tblOverlap w:val="never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365"/>
        <w:gridCol w:w="810"/>
        <w:gridCol w:w="673"/>
        <w:gridCol w:w="391"/>
        <w:gridCol w:w="691"/>
        <w:gridCol w:w="157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630" w:firstLineChars="30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性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91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出生年月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186" w:firstLineChars="1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-12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12"/>
                <w:w w:val="100"/>
                <w:sz w:val="21"/>
                <w:lang w:val="en-US" w:eastAsia="zh-CN"/>
              </w:rPr>
              <w:t>现工作单位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联系电话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170" w:firstLineChars="1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-2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20"/>
                <w:w w:val="100"/>
                <w:sz w:val="21"/>
                <w:lang w:val="en-US" w:eastAsia="zh-CN"/>
              </w:rPr>
              <w:t>身 份 证 号 码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42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报名岗位</w:t>
            </w:r>
          </w:p>
        </w:tc>
        <w:tc>
          <w:tcPr>
            <w:tcW w:w="1576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现 获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职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称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210" w:firstLineChars="10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现工作单位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5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391" w:firstLineChars="202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1"/>
                <w:lang w:val="en-US" w:eastAsia="zh-CN"/>
              </w:rPr>
              <w:t>学   习</w:t>
            </w:r>
          </w:p>
          <w:p>
            <w:pPr>
              <w:snapToGrid/>
              <w:spacing w:before="0" w:beforeAutospacing="0" w:after="0" w:afterAutospacing="0" w:line="240" w:lineRule="atLeast"/>
              <w:ind w:firstLine="391" w:firstLineChars="202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-8"/>
                <w:w w:val="100"/>
                <w:sz w:val="21"/>
                <w:lang w:val="en-US" w:eastAsia="zh-CN"/>
              </w:rPr>
              <w:t>经   历</w:t>
            </w:r>
          </w:p>
          <w:p>
            <w:pPr>
              <w:snapToGrid/>
              <w:spacing w:before="0" w:beforeAutospacing="0" w:after="0" w:afterAutospacing="0" w:line="240" w:lineRule="atLeast"/>
              <w:ind w:firstLine="371" w:firstLineChars="202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both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972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起止时间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毕业院校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left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371" w:firstLineChars="202"/>
              <w:jc w:val="both"/>
              <w:textAlignment w:val="baseline"/>
              <w:rPr>
                <w:rFonts w:hint="default" w:ascii="宋体"/>
                <w:b w:val="0"/>
                <w:i w:val="0"/>
                <w:caps w:val="0"/>
                <w:spacing w:val="-8"/>
                <w:w w:val="100"/>
                <w:sz w:val="20"/>
                <w:lang w:val="en-US"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全日制</w:t>
            </w:r>
          </w:p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在职教育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75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tabs>
                <w:tab w:val="left" w:pos="86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5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工   作</w:t>
            </w:r>
          </w:p>
          <w:p>
            <w:pPr>
              <w:snapToGrid/>
              <w:spacing w:before="0" w:beforeAutospacing="0" w:after="0" w:afterAutospacing="0" w:line="240" w:lineRule="atLeast"/>
              <w:ind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经   历</w:t>
            </w:r>
            <w:r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987"/>
              </w:tabs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起止时间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1050" w:firstLineChars="500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工作单位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1050" w:firstLineChars="500"/>
              <w:jc w:val="left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5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6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420" w:leftChars="200" w:firstLine="0" w:firstLineChars="0"/>
              <w:jc w:val="left"/>
              <w:textAlignment w:val="baseline"/>
              <w:rPr>
                <w:rFonts w:hint="default" w:ascii="宋体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何时何地获得何荣誉</w:t>
            </w:r>
          </w:p>
        </w:tc>
        <w:tc>
          <w:tcPr>
            <w:tcW w:w="705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right="420" w:firstLine="4500" w:firstLineChars="2250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1755" w:type="dxa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报考人</w:t>
            </w: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承诺签名</w:t>
            </w:r>
          </w:p>
        </w:tc>
        <w:tc>
          <w:tcPr>
            <w:tcW w:w="7056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tLeast"/>
              <w:ind w:firstLine="630" w:firstLineChars="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上述填写内容和提供的相关依据真实、有效，符合招聘岗位所需的</w:t>
            </w:r>
          </w:p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0" w:firstLineChars="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</w:rPr>
              <w:t>报考条件。如有不实，本人自愿放弃考试和聘用资格。</w:t>
            </w:r>
          </w:p>
          <w:p>
            <w:pPr>
              <w:snapToGrid/>
              <w:spacing w:before="0" w:beforeAutospacing="0" w:after="0" w:afterAutospacing="0" w:line="240" w:lineRule="atLeast"/>
              <w:ind w:firstLine="4600" w:firstLineChars="2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firstLine="3780" w:firstLineChars="18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本人签名：</w:t>
            </w:r>
          </w:p>
          <w:p>
            <w:pPr>
              <w:snapToGrid/>
              <w:spacing w:before="0" w:beforeAutospacing="0" w:after="0" w:afterAutospacing="0" w:line="240" w:lineRule="atLeast"/>
              <w:ind w:firstLine="4600" w:firstLineChars="2300"/>
              <w:jc w:val="both"/>
              <w:textAlignment w:val="baseline"/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left="0" w:leftChars="0" w:firstLine="4830" w:firstLineChars="2300"/>
              <w:jc w:val="both"/>
              <w:textAlignment w:val="baseline"/>
              <w:rPr>
                <w:rFonts w:hint="default" w:ascii="宋体" w:cs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年   月   日</w:t>
            </w:r>
          </w:p>
          <w:p>
            <w:pPr>
              <w:snapToGrid/>
              <w:spacing w:before="0" w:beforeAutospacing="0" w:after="0" w:afterAutospacing="0" w:line="240" w:lineRule="atLeast"/>
              <w:ind w:firstLine="400" w:firstLineChars="200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snapToGrid/>
        <w:spacing w:before="0" w:beforeAutospacing="0" w:after="0" w:afterAutospacing="0" w:line="240" w:lineRule="atLeast"/>
        <w:ind w:firstLine="40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tLeast"/>
        <w:ind w:firstLine="0" w:firstLineChars="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Q3Y2QxYjI4NTM2M2Q0MDI5NWQwY2JkOTAyZGNkMzMifQ=="/>
  </w:docVars>
  <w:rsids>
    <w:rsidRoot w:val="008A58F2"/>
    <w:rsid w:val="0005377D"/>
    <w:rsid w:val="00162B95"/>
    <w:rsid w:val="00196282"/>
    <w:rsid w:val="001D00E9"/>
    <w:rsid w:val="00216F90"/>
    <w:rsid w:val="00486F87"/>
    <w:rsid w:val="00582A25"/>
    <w:rsid w:val="00621DC1"/>
    <w:rsid w:val="00645021"/>
    <w:rsid w:val="00684710"/>
    <w:rsid w:val="006E17EB"/>
    <w:rsid w:val="00712DA0"/>
    <w:rsid w:val="0077577F"/>
    <w:rsid w:val="00850781"/>
    <w:rsid w:val="00884F5F"/>
    <w:rsid w:val="008A58F2"/>
    <w:rsid w:val="009163E8"/>
    <w:rsid w:val="009A2250"/>
    <w:rsid w:val="00AB1D93"/>
    <w:rsid w:val="00AE5FC9"/>
    <w:rsid w:val="00B0200C"/>
    <w:rsid w:val="00B81FDE"/>
    <w:rsid w:val="00B867E7"/>
    <w:rsid w:val="00C908A4"/>
    <w:rsid w:val="00D51462"/>
    <w:rsid w:val="00DB636A"/>
    <w:rsid w:val="0C2D309D"/>
    <w:rsid w:val="1B037838"/>
    <w:rsid w:val="30730908"/>
    <w:rsid w:val="4DD2356F"/>
    <w:rsid w:val="63127A53"/>
    <w:rsid w:val="7BFB925D"/>
    <w:rsid w:val="7CEA2407"/>
    <w:rsid w:val="7CF3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173</Words>
  <Characters>173</Characters>
  <Lines>0</Lines>
  <Paragraphs>0</Paragraphs>
  <TotalTime>16</TotalTime>
  <ScaleCrop>false</ScaleCrop>
  <LinksUpToDate>false</LinksUpToDate>
  <CharactersWithSpaces>205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2018-04-26T09:05:00Z</dcterms:created>
  <dc:creator>Administrator</dc:creator>
  <cp:lastModifiedBy>事业科</cp:lastModifiedBy>
  <cp:lastPrinted>2021-05-18T16:31:00Z</cp:lastPrinted>
  <dcterms:modified xsi:type="dcterms:W3CDTF">2022-06-13T16:45:51Z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22FEFE911F164A58B3E6254D560E3FCF</vt:lpwstr>
  </property>
</Properties>
</file>