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center"/>
        <w:tblW w:w="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>
        <w:trPr>
          <w:trHeight w:val="809"/>
        </w:trPr>
        <w:tc>
          <w:tcPr>
            <w:tcW w:w="8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cs="宋体" w:hint="eastAsia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2022年永康市民政局编外工作人员招聘报名表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报考岗位：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sz w:val="24"/>
              </w:rPr>
              <w:t>文员</w:t>
            </w:r>
          </w:p>
        </w:tc>
      </w:tr>
      <w:tr>
        <w:trPr>
          <w:trHeight w:val="54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1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val="500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val="567"/>
        </w:trPr>
        <w:tc>
          <w:tcPr>
            <w:tcW w:w="20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个人简历（初中起）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学校或工作单位</w:t>
            </w: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567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855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本人受到各种奖励或处分</w:t>
            </w:r>
          </w:p>
        </w:tc>
        <w:tc>
          <w:tcPr>
            <w:tcW w:w="6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</w:p>
        </w:tc>
      </w:tr>
      <w:tr>
        <w:trPr>
          <w:trHeight w:val="1545"/>
        </w:trPr>
        <w:tc>
          <w:tcPr>
            <w:tcW w:w="8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ind w:firstLineChars="200" w:firstLine="480"/>
              <w:jc w:val="left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 xml:space="preserve">本人声明所填写的《永康市民政局编外工作人员招聘报名表》及所提供的各项证件都是真实有效的，如有不实，一切后果自负。           </w:t>
            </w:r>
          </w:p>
          <w:p>
            <w:pPr>
              <w:jc w:val="left"/>
              <w:rPr>
                <w:rFonts w:ascii="仿宋_GB2312" w:eastAsia="仿宋_GB2312" w:cs="宋体" w:hint="eastAsia"/>
                <w:sz w:val="24"/>
              </w:rPr>
            </w:pPr>
          </w:p>
          <w:p>
            <w:pPr>
              <w:jc w:val="left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本人签名：                       填表日期：     年  月  日</w:t>
            </w:r>
          </w:p>
        </w:tc>
      </w:tr>
    </w:tbl>
    <w:p>
      <w:pPr>
        <w:jc w:val="left"/>
        <w:rPr>
          <w:rFonts w:ascii="仿宋" w:eastAsia="仿宋" w:cs="仿宋" w:hint="eastAsia"/>
          <w:sz w:val="30"/>
          <w:szCs w:val="30"/>
        </w:rPr>
      </w:pPr>
    </w:p>
    <w:sectPr>
      <w:pgSz w:w="11907" w:h="16840"/>
      <w:pgMar w:top="1418" w:right="1474" w:bottom="1418" w:left="1588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8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Normal (Web)"/>
    <w:basedOn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mpd="sng" cap="flat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mpd="sng" cap="flat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14090585</TotalTime>
  <Application>Yozo_Office27021597764231179</Application>
  <Pages>1</Pages>
  <Words>203</Words>
  <Characters>206</Characters>
  <Lines>66</Lines>
  <Paragraphs>23</Paragraphs>
  <CharactersWithSpaces>249</CharactersWithSpaces>
  <Company>永康市联诚科技有限公司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sjpc</cp:lastModifiedBy>
  <cp:revision>3</cp:revision>
  <cp:lastPrinted>2022-04-14T04:29:00Z</cp:lastPrinted>
  <dcterms:created xsi:type="dcterms:W3CDTF">2022-04-14T04:09:00Z</dcterms:created>
  <dcterms:modified xsi:type="dcterms:W3CDTF">2022-06-13T06:42:12Z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2052-11.8.2.9015</vt:lpwstr>
  </property>
</Properties>
</file>