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038"/>
        <w:gridCol w:w="282"/>
        <w:gridCol w:w="1080"/>
        <w:gridCol w:w="1158"/>
        <w:gridCol w:w="237"/>
        <w:gridCol w:w="1080"/>
        <w:gridCol w:w="1590"/>
        <w:gridCol w:w="120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eastAsia="方正小标宋_GBK" w:cs="方正小标宋_GBK"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/>
              </w:rPr>
              <w:t>遵义市教育体育局2022年面向基层公开选调公务员</w:t>
            </w:r>
            <w:r>
              <w:rPr>
                <w:rFonts w:hint="eastAsia" w:asci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/>
              </w:rPr>
              <w:br w:type="textWrapping"/>
            </w:r>
            <w:r>
              <w:rPr>
                <w:rFonts w:hint="eastAsia" w:asci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/>
              </w:rPr>
              <w:t>报 名 信 息 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性 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（近期证件照）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</w:t>
            </w:r>
            <w:r>
              <w:rPr>
                <w:rStyle w:val="10"/>
                <w:rFonts w:eastAsia="宋体"/>
                <w:lang w:val="en-US" w:eastAsia="zh-CN"/>
              </w:rPr>
              <w:t xml:space="preserve">    </w:t>
            </w:r>
            <w:r>
              <w:rPr>
                <w:rStyle w:val="11"/>
                <w:lang w:val="en-US" w:eastAsia="zh-CN"/>
              </w:rPr>
              <w:t>贯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生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入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党</w:t>
            </w:r>
            <w:r>
              <w:rPr>
                <w:rStyle w:val="10"/>
                <w:rFonts w:eastAsia="宋体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>时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参加工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作时间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健康状况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份</w:t>
            </w:r>
            <w:r>
              <w:rPr>
                <w:rStyle w:val="10"/>
                <w:rFonts w:eastAsia="宋体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>证</w:t>
            </w:r>
            <w:r>
              <w:rPr>
                <w:rStyle w:val="10"/>
                <w:rFonts w:eastAsia="宋体"/>
                <w:lang w:val="en-US" w:eastAsia="zh-CN"/>
              </w:rPr>
              <w:t xml:space="preserve">  </w:t>
            </w:r>
            <w:r>
              <w:rPr>
                <w:rStyle w:val="11"/>
                <w:lang w:val="en-US" w:eastAsia="zh-CN"/>
              </w:rPr>
              <w:t>号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  <w:r>
              <w:rPr>
                <w:rStyle w:val="10"/>
                <w:rFonts w:eastAsia="宋体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>（手机）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普通高等教育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学历学位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在职教育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学历学位</w:t>
            </w:r>
          </w:p>
        </w:tc>
        <w:tc>
          <w:tcPr>
            <w:tcW w:w="20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及专业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及专业</w:t>
            </w:r>
          </w:p>
        </w:tc>
        <w:tc>
          <w:tcPr>
            <w:tcW w:w="20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是否为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选调生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基层工作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eastAsia="宋体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简</w:t>
            </w:r>
            <w:r>
              <w:rPr>
                <w:rStyle w:val="10"/>
                <w:rFonts w:eastAsia="宋体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eastAsia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eastAsia="宋体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>历</w:t>
            </w:r>
          </w:p>
        </w:tc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（从参加工作前的高等教育学习经历填起）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主要家庭成员及社会关系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  <w:t>称  谓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情况</w:t>
            </w:r>
          </w:p>
        </w:tc>
        <w:tc>
          <w:tcPr>
            <w:tcW w:w="84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黑体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年度考核结果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2019年度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2020年度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2021年度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报名信息确认</w:t>
            </w:r>
          </w:p>
        </w:tc>
        <w:tc>
          <w:tcPr>
            <w:tcW w:w="849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本人承诺：符合报考职位要求，信息真实准确，若有虚假、遗漏、错误，责任自负。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意见</w:t>
            </w:r>
          </w:p>
        </w:tc>
        <w:tc>
          <w:tcPr>
            <w:tcW w:w="849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所在单位党委（党组）意见</w:t>
            </w:r>
          </w:p>
        </w:tc>
        <w:tc>
          <w:tcPr>
            <w:tcW w:w="379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单位（盖章）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年   月   日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组织人事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部门意见</w:t>
            </w:r>
          </w:p>
        </w:tc>
        <w:tc>
          <w:tcPr>
            <w:tcW w:w="361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单位（盖章）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推荐单位意见</w:t>
            </w:r>
          </w:p>
        </w:tc>
        <w:tc>
          <w:tcPr>
            <w:tcW w:w="84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 xml:space="preserve">                 </w:t>
            </w:r>
            <w:r>
              <w:rPr>
                <w:rStyle w:val="11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 xml:space="preserve">                                                      推荐单位（盖章）</w:t>
            </w:r>
            <w:r>
              <w:rPr>
                <w:rStyle w:val="11"/>
                <w:lang w:val="en-US" w:eastAsia="zh-CN"/>
              </w:rPr>
              <w:br w:type="textWrapping"/>
            </w:r>
            <w:r>
              <w:rPr>
                <w:rStyle w:val="11"/>
                <w:lang w:val="en-US" w:eastAsia="zh-CN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备注：1.由单位推荐报名的，推荐单位、单位党委（党组）、组织人事部门签署意见并盖章。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2.请在此页面内填写，不另增加页面。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mUwY2IwYjE2MjVmNDE2OWE5Y2Y3ZDMzZDI1MTliNmIifQ=="/>
  </w:docVars>
  <w:rsids>
    <w:rsidRoot w:val="00000000"/>
    <w:rsid w:val="365D45E8"/>
    <w:rsid w:val="4391058D"/>
    <w:rsid w:val="7AF70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3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81"/>
    <w:basedOn w:val="7"/>
    <w:qFormat/>
    <w:uiPriority w:val="0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3389</Words>
  <Characters>3565</Characters>
  <Lines>374</Lines>
  <Paragraphs>168</Paragraphs>
  <TotalTime>63</TotalTime>
  <ScaleCrop>false</ScaleCrop>
  <LinksUpToDate>false</LinksUpToDate>
  <CharactersWithSpaces>4008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2022-04-25T18:14:00Z</dcterms:created>
  <dc:creator>Administrator</dc:creator>
  <cp:lastModifiedBy>Administrator</cp:lastModifiedBy>
  <cp:lastPrinted>2022-06-09T03:50:00Z</cp:lastPrinted>
  <dcterms:modified xsi:type="dcterms:W3CDTF">2022-06-09T03:54:43Z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D345F9F8B02944D2B89BF2BBF56DA4DD</vt:lpwstr>
  </property>
</Properties>
</file>