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eastAsia="宋体"/>
          <w:snapToGrid w:val="0"/>
          <w:kern w:val="0"/>
        </w:rPr>
      </w:pPr>
      <w:r>
        <w:rPr>
          <w:rFonts w:hint="eastAsia" w:ascii="宋体" w:hAnsi="宋体" w:eastAsia="宋体" w:cs="宋体"/>
          <w:snapToGrid w:val="0"/>
          <w:kern w:val="0"/>
        </w:rPr>
        <w:t>附件</w:t>
      </w:r>
      <w:r>
        <w:rPr>
          <w:rFonts w:hint="eastAsia" w:ascii="宋体" w:hAnsi="宋体" w:eastAsia="宋体" w:cs="宋体"/>
          <w:snapToGrid w:val="0"/>
          <w:kern w:val="0"/>
          <w:lang w:val="en-US" w:eastAsia="zh-CN"/>
        </w:rPr>
        <w:t>1</w:t>
      </w:r>
      <w:r>
        <w:rPr>
          <w:rFonts w:hint="eastAsia" w:ascii="宋体" w:hAnsi="宋体" w:eastAsia="宋体" w:cs="宋体"/>
          <w:snapToGrid w:val="0"/>
          <w:kern w:val="0"/>
        </w:rPr>
        <w:t>：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 w:eastAsia="宋体"/>
          <w:b/>
          <w:bCs/>
          <w:spacing w:val="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开平市慈善会公开招聘合同制工作人员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 w:eastAsia="宋体"/>
          <w:b/>
          <w:bCs/>
          <w:spacing w:val="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20"/>
          <w:sz w:val="44"/>
          <w:szCs w:val="44"/>
        </w:rPr>
        <w:t>考试报名表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rFonts w:ascii="仿宋_GB2312"/>
          <w:b/>
          <w:bCs/>
          <w:spacing w:val="-18"/>
          <w:sz w:val="24"/>
          <w:szCs w:val="24"/>
          <w:u w:val="single"/>
        </w:rPr>
      </w:pPr>
      <w:r>
        <w:rPr>
          <w:rFonts w:hint="eastAsia" w:ascii="仿宋_GB2312" w:cs="仿宋_GB2312"/>
          <w:b/>
          <w:bCs/>
          <w:spacing w:val="-18"/>
          <w:sz w:val="24"/>
          <w:szCs w:val="24"/>
        </w:rPr>
        <w:t>准考证号码：</w:t>
      </w:r>
    </w:p>
    <w:p>
      <w:pPr>
        <w:jc w:val="left"/>
        <w:rPr>
          <w:rFonts w:ascii="仿宋_GB2312"/>
          <w:spacing w:val="-18"/>
          <w:sz w:val="24"/>
          <w:szCs w:val="24"/>
        </w:rPr>
      </w:pPr>
    </w:p>
    <w:tbl>
      <w:tblPr>
        <w:tblStyle w:val="4"/>
        <w:tblW w:w="964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399"/>
        <w:gridCol w:w="761"/>
        <w:gridCol w:w="63"/>
        <w:gridCol w:w="1377"/>
        <w:gridCol w:w="720"/>
        <w:gridCol w:w="490"/>
        <w:gridCol w:w="770"/>
        <w:gridCol w:w="670"/>
        <w:gridCol w:w="5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姓名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8"/>
                <w:sz w:val="24"/>
                <w:szCs w:val="24"/>
                <w:lang w:val="en-US"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8"/>
                <w:sz w:val="24"/>
                <w:szCs w:val="24"/>
                <w:lang w:val="en-US" w:eastAsia="zh-CN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8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8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邮编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_GB2312" w:cs="仿宋_GB2312"/>
                <w:sz w:val="18"/>
                <w:szCs w:val="18"/>
              </w:rPr>
              <w:t>现工作单位及职务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222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cs="仿宋_GB2312"/>
                <w:sz w:val="24"/>
                <w:szCs w:val="24"/>
              </w:rPr>
              <w:t>格</w:t>
            </w: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5" w:hRule="atLeast"/>
        </w:trPr>
        <w:tc>
          <w:tcPr>
            <w:tcW w:w="1908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/>
          <w:sz w:val="24"/>
          <w:szCs w:val="24"/>
        </w:rPr>
      </w:pPr>
    </w:p>
    <w:tbl>
      <w:tblPr>
        <w:tblStyle w:val="4"/>
        <w:tblW w:w="90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回声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避明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关系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本人与所报单位副科级及以上干部不存在夫妻关系、直系血亲关系、三代以内旁系血亲关系、近姻亲关系。如有不实，责任自负。</w:t>
            </w:r>
          </w:p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本人签名：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日期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cs="仿宋_GB2312"/>
                <w:sz w:val="24"/>
                <w:szCs w:val="24"/>
              </w:rPr>
              <w:t>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有何特长及突出业绩</w:t>
            </w:r>
          </w:p>
        </w:tc>
        <w:tc>
          <w:tcPr>
            <w:tcW w:w="80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报名人员承诺</w:t>
            </w:r>
          </w:p>
        </w:tc>
        <w:tc>
          <w:tcPr>
            <w:tcW w:w="8090" w:type="dxa"/>
            <w:gridSpan w:val="4"/>
          </w:tcPr>
          <w:p>
            <w:pPr>
              <w:spacing w:line="600" w:lineRule="exact"/>
              <w:ind w:firstLine="480" w:firstLineChars="2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600" w:lineRule="exact"/>
              <w:ind w:firstLine="600" w:firstLineChars="2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报名人员签名：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cs="仿宋_GB2312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仿宋_GB2312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审核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920" w:firstLineChars="20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（审核单位盖章）</w:t>
            </w:r>
          </w:p>
          <w:p>
            <w:pPr>
              <w:spacing w:line="440" w:lineRule="exact"/>
              <w:ind w:firstLine="600" w:firstLineChars="2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cs="仿宋_GB2312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仿宋_GB2312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仿宋_GB2312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仿宋_GB2312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 w:cs="仿宋_GB2312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>1</w:t>
      </w:r>
      <w:r>
        <w:rPr>
          <w:rFonts w:hint="eastAsia" w:ascii="仿宋_GB2312" w:hAnsi="仿宋" w:cs="仿宋_GB2312"/>
          <w:sz w:val="24"/>
          <w:szCs w:val="24"/>
        </w:rPr>
        <w:t>、此表双面打印；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2</w:t>
      </w:r>
      <w:r>
        <w:rPr>
          <w:rFonts w:hint="eastAsia" w:ascii="仿宋_GB2312" w:hAnsi="仿宋" w:cs="仿宋_GB2312"/>
          <w:sz w:val="24"/>
          <w:szCs w:val="24"/>
        </w:rPr>
        <w:t>、此表用蓝黑色钢笔填写，字迹要清楚；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3</w:t>
      </w:r>
      <w:r>
        <w:rPr>
          <w:rFonts w:hint="eastAsia" w:ascii="仿宋_GB2312" w:hAnsi="仿宋" w:cs="仿宋_GB2312"/>
          <w:sz w:val="24"/>
          <w:szCs w:val="24"/>
        </w:rPr>
        <w:t>、此表须如实填写，经审核发现与事实不符的，责任自负。</w:t>
      </w:r>
    </w:p>
    <w:sectPr>
      <w:headerReference r:id="rId3" w:type="default"/>
      <w:footerReference r:id="rId4" w:type="default"/>
      <w:pgSz w:w="11907" w:h="16840"/>
      <w:pgMar w:top="1091" w:right="1107" w:bottom="1402" w:left="1418" w:header="851" w:footer="1134" w:gutter="0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sz w:val="24"/>
        <w:szCs w:val="24"/>
      </w:rPr>
    </w:pPr>
    <w:r>
      <w:rPr>
        <w:rStyle w:val="6"/>
        <w:sz w:val="24"/>
        <w:szCs w:val="24"/>
      </w:rPr>
      <w:t xml:space="preserve">— </w:t>
    </w: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  <w:r>
      <w:rPr>
        <w:rStyle w:val="6"/>
        <w:sz w:val="24"/>
        <w:szCs w:val="24"/>
      </w:rPr>
      <w:t xml:space="preserve"> —</w:t>
    </w:r>
  </w:p>
  <w:p>
    <w:pPr>
      <w:pStyle w:val="2"/>
      <w:ind w:right="360" w:firstLine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hlMWE3NDIzNmFjN2RiYzZkYzY3OWM5MTgxMWUzZWEifQ=="/>
  </w:docVars>
  <w:rsids>
    <w:rsidRoot w:val="00647C2D"/>
    <w:rsid w:val="00013043"/>
    <w:rsid w:val="001321C1"/>
    <w:rsid w:val="0014031D"/>
    <w:rsid w:val="00163182"/>
    <w:rsid w:val="001D241A"/>
    <w:rsid w:val="0022317F"/>
    <w:rsid w:val="00231FD5"/>
    <w:rsid w:val="002442BD"/>
    <w:rsid w:val="00274FC6"/>
    <w:rsid w:val="00276B6D"/>
    <w:rsid w:val="002B1C31"/>
    <w:rsid w:val="002C38A6"/>
    <w:rsid w:val="002D26B6"/>
    <w:rsid w:val="002F2CD5"/>
    <w:rsid w:val="003D2519"/>
    <w:rsid w:val="003D73CC"/>
    <w:rsid w:val="00423B8B"/>
    <w:rsid w:val="00437B54"/>
    <w:rsid w:val="004B16A4"/>
    <w:rsid w:val="004C1FE9"/>
    <w:rsid w:val="004C537C"/>
    <w:rsid w:val="004F0943"/>
    <w:rsid w:val="005247F3"/>
    <w:rsid w:val="005C1AF3"/>
    <w:rsid w:val="005E0E0F"/>
    <w:rsid w:val="00624C37"/>
    <w:rsid w:val="00647C2D"/>
    <w:rsid w:val="00783BAB"/>
    <w:rsid w:val="008031F7"/>
    <w:rsid w:val="00861D28"/>
    <w:rsid w:val="008D5A5F"/>
    <w:rsid w:val="008F686E"/>
    <w:rsid w:val="00957662"/>
    <w:rsid w:val="009C5D7A"/>
    <w:rsid w:val="009F41F6"/>
    <w:rsid w:val="00A146FC"/>
    <w:rsid w:val="00A16DC9"/>
    <w:rsid w:val="00A50A9C"/>
    <w:rsid w:val="00A703B4"/>
    <w:rsid w:val="00B166D3"/>
    <w:rsid w:val="00BA43C5"/>
    <w:rsid w:val="00BF64A7"/>
    <w:rsid w:val="00C43BE0"/>
    <w:rsid w:val="00C5372F"/>
    <w:rsid w:val="00C8700B"/>
    <w:rsid w:val="00CB1467"/>
    <w:rsid w:val="00CD6188"/>
    <w:rsid w:val="00D3388B"/>
    <w:rsid w:val="00E13AC7"/>
    <w:rsid w:val="00E41F59"/>
    <w:rsid w:val="00E523EB"/>
    <w:rsid w:val="00E76720"/>
    <w:rsid w:val="00EA0791"/>
    <w:rsid w:val="00F3402E"/>
    <w:rsid w:val="00F36B52"/>
    <w:rsid w:val="00FA36C7"/>
    <w:rsid w:val="00FC0723"/>
    <w:rsid w:val="32EC61E2"/>
    <w:rsid w:val="3F145CDE"/>
    <w:rsid w:val="4FB63F2F"/>
    <w:rsid w:val="6323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Footer Char"/>
    <w:basedOn w:val="5"/>
    <w:link w:val="2"/>
    <w:locked/>
    <w:uiPriority w:val="99"/>
    <w:rPr>
      <w:rFonts w:eastAsia="仿宋_GB2312"/>
      <w:kern w:val="2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www.diannaotuan.com</Company>
  <Pages>3</Pages>
  <Words>96</Words>
  <Characters>552</Characters>
  <Lines>0</Lines>
  <Paragraphs>0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2022-06-01T11:49:00Z</dcterms:created>
  <dc:creator>退役军人事务局收文员</dc:creator>
  <cp:lastModifiedBy>.小燕子Little Swallow.*__</cp:lastModifiedBy>
  <dcterms:modified xsi:type="dcterms:W3CDTF">2022-06-07T03:38:22Z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1EABC185B8E040B79DBF37D3ADAFDBE9</vt:lpwstr>
  </property>
</Properties>
</file>