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27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考生防疫承诺书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270"/>
        <w:jc w:val="center"/>
      </w:pPr>
      <w:r>
        <w:rPr>
          <w:rFonts w:ascii="Î¢ÈíÑÅºÚ Western" w:hAnsi="Î¢ÈíÑÅºÚ Western" w:eastAsia="微软雅黑" w:cs="Î¢ÈíÑÅºÚ Western"/>
          <w:color w:val="333333"/>
          <w:sz w:val="21"/>
          <w:szCs w:val="21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   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姓名）自愿遵守相关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防疫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要求。若有隐瞒或谎报旅居史、接触史、健康状况等疫情防控重点信息，不配合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进行防疫检测、询问、排查、送诊等造成严重后果的，由本人承担相应法律责任。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考生（本人签字）：                    年   月   日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考生身份证号：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考生联系电话：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88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F05623"/>
    <w:rsid w:val="0000738C"/>
    <w:rsid w:val="00007940"/>
    <w:rsid w:val="000D7FBE"/>
    <w:rsid w:val="001E3CF0"/>
    <w:rsid w:val="00215D6F"/>
    <w:rsid w:val="00377F4B"/>
    <w:rsid w:val="00460FE5"/>
    <w:rsid w:val="0047323F"/>
    <w:rsid w:val="005028FA"/>
    <w:rsid w:val="006C547C"/>
    <w:rsid w:val="00777ECD"/>
    <w:rsid w:val="007D2284"/>
    <w:rsid w:val="00852A7A"/>
    <w:rsid w:val="00870085"/>
    <w:rsid w:val="009F4B6F"/>
    <w:rsid w:val="00BC528C"/>
    <w:rsid w:val="00CB1DBF"/>
    <w:rsid w:val="00D6489A"/>
    <w:rsid w:val="00F05623"/>
    <w:rsid w:val="00F80718"/>
    <w:rsid w:val="014C1B52"/>
    <w:rsid w:val="019B2328"/>
    <w:rsid w:val="021D78B4"/>
    <w:rsid w:val="026E46CF"/>
    <w:rsid w:val="02840267"/>
    <w:rsid w:val="02C9178D"/>
    <w:rsid w:val="03067196"/>
    <w:rsid w:val="0308409D"/>
    <w:rsid w:val="03337A8F"/>
    <w:rsid w:val="035557E7"/>
    <w:rsid w:val="03B6016D"/>
    <w:rsid w:val="0419602B"/>
    <w:rsid w:val="045771D4"/>
    <w:rsid w:val="05D46866"/>
    <w:rsid w:val="06B12B1E"/>
    <w:rsid w:val="06DF4852"/>
    <w:rsid w:val="06F31830"/>
    <w:rsid w:val="073724D4"/>
    <w:rsid w:val="07634BF4"/>
    <w:rsid w:val="07E7318B"/>
    <w:rsid w:val="097270A6"/>
    <w:rsid w:val="0A8855D0"/>
    <w:rsid w:val="0AC2528B"/>
    <w:rsid w:val="0D6C7B56"/>
    <w:rsid w:val="0E12100B"/>
    <w:rsid w:val="0EBF640C"/>
    <w:rsid w:val="0EDD1AFD"/>
    <w:rsid w:val="0F637D1C"/>
    <w:rsid w:val="0F8726BC"/>
    <w:rsid w:val="11737D88"/>
    <w:rsid w:val="11C63450"/>
    <w:rsid w:val="11E22F9E"/>
    <w:rsid w:val="11E50979"/>
    <w:rsid w:val="12403AEB"/>
    <w:rsid w:val="127E30F0"/>
    <w:rsid w:val="1286740B"/>
    <w:rsid w:val="133C16DC"/>
    <w:rsid w:val="13C40A94"/>
    <w:rsid w:val="13C56195"/>
    <w:rsid w:val="143C0B17"/>
    <w:rsid w:val="147463C7"/>
    <w:rsid w:val="1531019F"/>
    <w:rsid w:val="15553998"/>
    <w:rsid w:val="15A3413E"/>
    <w:rsid w:val="16277C41"/>
    <w:rsid w:val="16544AAA"/>
    <w:rsid w:val="170B00BF"/>
    <w:rsid w:val="177D7341"/>
    <w:rsid w:val="18646302"/>
    <w:rsid w:val="18693CCC"/>
    <w:rsid w:val="18BB7349"/>
    <w:rsid w:val="19645903"/>
    <w:rsid w:val="1979197F"/>
    <w:rsid w:val="1A3D6580"/>
    <w:rsid w:val="1ACD1D24"/>
    <w:rsid w:val="1B332AF5"/>
    <w:rsid w:val="1BBB5E6B"/>
    <w:rsid w:val="1BE43C5B"/>
    <w:rsid w:val="1BF07AE3"/>
    <w:rsid w:val="1C2F5884"/>
    <w:rsid w:val="1C99797D"/>
    <w:rsid w:val="1F516223"/>
    <w:rsid w:val="1FED4946"/>
    <w:rsid w:val="20586CB8"/>
    <w:rsid w:val="20A14597"/>
    <w:rsid w:val="20A86A3A"/>
    <w:rsid w:val="20B23A48"/>
    <w:rsid w:val="214D4960"/>
    <w:rsid w:val="21902C4D"/>
    <w:rsid w:val="21B567DB"/>
    <w:rsid w:val="224D75B4"/>
    <w:rsid w:val="22520C77"/>
    <w:rsid w:val="22626AB3"/>
    <w:rsid w:val="22F40AA9"/>
    <w:rsid w:val="232F21B9"/>
    <w:rsid w:val="23AC3B8D"/>
    <w:rsid w:val="248A1D8F"/>
    <w:rsid w:val="25072662"/>
    <w:rsid w:val="25E737C9"/>
    <w:rsid w:val="26316178"/>
    <w:rsid w:val="26484C15"/>
    <w:rsid w:val="271A4847"/>
    <w:rsid w:val="27830036"/>
    <w:rsid w:val="27CC1127"/>
    <w:rsid w:val="28691F96"/>
    <w:rsid w:val="293E1CB7"/>
    <w:rsid w:val="29437173"/>
    <w:rsid w:val="29FA1189"/>
    <w:rsid w:val="2B0476D8"/>
    <w:rsid w:val="2B3D3A08"/>
    <w:rsid w:val="2B4F28D6"/>
    <w:rsid w:val="2B620D15"/>
    <w:rsid w:val="2B8E7E80"/>
    <w:rsid w:val="2BC9022C"/>
    <w:rsid w:val="2CCF732B"/>
    <w:rsid w:val="2CF37A30"/>
    <w:rsid w:val="2D9D6A1D"/>
    <w:rsid w:val="2ECB43F2"/>
    <w:rsid w:val="2F397FF9"/>
    <w:rsid w:val="31707182"/>
    <w:rsid w:val="3204738E"/>
    <w:rsid w:val="32484959"/>
    <w:rsid w:val="330F2432"/>
    <w:rsid w:val="33D20888"/>
    <w:rsid w:val="356212B3"/>
    <w:rsid w:val="35B3008C"/>
    <w:rsid w:val="37274D3F"/>
    <w:rsid w:val="37E429D2"/>
    <w:rsid w:val="38364B99"/>
    <w:rsid w:val="38781361"/>
    <w:rsid w:val="399F0944"/>
    <w:rsid w:val="3A185FA0"/>
    <w:rsid w:val="3A2F4057"/>
    <w:rsid w:val="3A5B70B9"/>
    <w:rsid w:val="3B4C7BFA"/>
    <w:rsid w:val="3B655CA1"/>
    <w:rsid w:val="3BF0360A"/>
    <w:rsid w:val="3C38288B"/>
    <w:rsid w:val="3C5C7F34"/>
    <w:rsid w:val="3C6A3526"/>
    <w:rsid w:val="3CDA64AC"/>
    <w:rsid w:val="3D8018E9"/>
    <w:rsid w:val="3D9F6B35"/>
    <w:rsid w:val="3DC5168B"/>
    <w:rsid w:val="3E5138AB"/>
    <w:rsid w:val="3E7B7297"/>
    <w:rsid w:val="3EE336B8"/>
    <w:rsid w:val="41697789"/>
    <w:rsid w:val="41B05927"/>
    <w:rsid w:val="425A4DF1"/>
    <w:rsid w:val="429F227D"/>
    <w:rsid w:val="42A55BB1"/>
    <w:rsid w:val="439631BE"/>
    <w:rsid w:val="43C53CF0"/>
    <w:rsid w:val="443A249B"/>
    <w:rsid w:val="45386ADF"/>
    <w:rsid w:val="46456FEB"/>
    <w:rsid w:val="467A4D55"/>
    <w:rsid w:val="47815D1F"/>
    <w:rsid w:val="47C147EF"/>
    <w:rsid w:val="481207FF"/>
    <w:rsid w:val="48DC250A"/>
    <w:rsid w:val="48F36407"/>
    <w:rsid w:val="4C1D672B"/>
    <w:rsid w:val="4C4105CF"/>
    <w:rsid w:val="4C912612"/>
    <w:rsid w:val="4C9A38CD"/>
    <w:rsid w:val="4CAF1073"/>
    <w:rsid w:val="4D1032AB"/>
    <w:rsid w:val="4D750A0D"/>
    <w:rsid w:val="4DB23E33"/>
    <w:rsid w:val="4DC27C8F"/>
    <w:rsid w:val="4E204DD5"/>
    <w:rsid w:val="4F547A34"/>
    <w:rsid w:val="4FB5796F"/>
    <w:rsid w:val="50804243"/>
    <w:rsid w:val="509C7E08"/>
    <w:rsid w:val="50A561F6"/>
    <w:rsid w:val="50E22098"/>
    <w:rsid w:val="51055803"/>
    <w:rsid w:val="516D7810"/>
    <w:rsid w:val="526C47C6"/>
    <w:rsid w:val="529F4A44"/>
    <w:rsid w:val="52C57975"/>
    <w:rsid w:val="53E7777A"/>
    <w:rsid w:val="54114D95"/>
    <w:rsid w:val="546155E5"/>
    <w:rsid w:val="54856993"/>
    <w:rsid w:val="54A444E0"/>
    <w:rsid w:val="54FE4241"/>
    <w:rsid w:val="55673BA0"/>
    <w:rsid w:val="55DD6005"/>
    <w:rsid w:val="56FA4096"/>
    <w:rsid w:val="570A1CA3"/>
    <w:rsid w:val="57BE2C47"/>
    <w:rsid w:val="58820B05"/>
    <w:rsid w:val="594C5D1C"/>
    <w:rsid w:val="59590F80"/>
    <w:rsid w:val="59A07F66"/>
    <w:rsid w:val="59AF5DBE"/>
    <w:rsid w:val="5A5D2FC4"/>
    <w:rsid w:val="5A623D1D"/>
    <w:rsid w:val="5A8E1436"/>
    <w:rsid w:val="5BEF7ED4"/>
    <w:rsid w:val="5C10285A"/>
    <w:rsid w:val="5C6A6866"/>
    <w:rsid w:val="5CB648B2"/>
    <w:rsid w:val="5D0374AE"/>
    <w:rsid w:val="5D790D9E"/>
    <w:rsid w:val="5D9A0C68"/>
    <w:rsid w:val="5E1F089D"/>
    <w:rsid w:val="5EAE2D1E"/>
    <w:rsid w:val="5F6C0318"/>
    <w:rsid w:val="610B0527"/>
    <w:rsid w:val="61B93505"/>
    <w:rsid w:val="625F16D1"/>
    <w:rsid w:val="62933CE9"/>
    <w:rsid w:val="629D1EDE"/>
    <w:rsid w:val="62B94573"/>
    <w:rsid w:val="63D55711"/>
    <w:rsid w:val="6426155A"/>
    <w:rsid w:val="647C13B7"/>
    <w:rsid w:val="64987F99"/>
    <w:rsid w:val="649D5A92"/>
    <w:rsid w:val="64D04DB8"/>
    <w:rsid w:val="64D37E39"/>
    <w:rsid w:val="650930B1"/>
    <w:rsid w:val="652D483E"/>
    <w:rsid w:val="65FF1122"/>
    <w:rsid w:val="665706BC"/>
    <w:rsid w:val="66AA071B"/>
    <w:rsid w:val="66AE57D6"/>
    <w:rsid w:val="67217EFE"/>
    <w:rsid w:val="67721F62"/>
    <w:rsid w:val="677B73C9"/>
    <w:rsid w:val="68A32539"/>
    <w:rsid w:val="698A2508"/>
    <w:rsid w:val="69AA4D3B"/>
    <w:rsid w:val="69AE5A80"/>
    <w:rsid w:val="6A1C12B7"/>
    <w:rsid w:val="6A8A6345"/>
    <w:rsid w:val="6AD429F5"/>
    <w:rsid w:val="6C5C4855"/>
    <w:rsid w:val="6C6576D6"/>
    <w:rsid w:val="6CCD4C9E"/>
    <w:rsid w:val="6D5141F5"/>
    <w:rsid w:val="6D526DA1"/>
    <w:rsid w:val="6DE039CB"/>
    <w:rsid w:val="6E4239CD"/>
    <w:rsid w:val="6E6F51FB"/>
    <w:rsid w:val="6F813BE3"/>
    <w:rsid w:val="6FD6778D"/>
    <w:rsid w:val="708D657F"/>
    <w:rsid w:val="70CB3AA9"/>
    <w:rsid w:val="70E54B96"/>
    <w:rsid w:val="714300F4"/>
    <w:rsid w:val="727A4098"/>
    <w:rsid w:val="728060FE"/>
    <w:rsid w:val="72951251"/>
    <w:rsid w:val="72C92327"/>
    <w:rsid w:val="732321AE"/>
    <w:rsid w:val="73D6304E"/>
    <w:rsid w:val="74C54670"/>
    <w:rsid w:val="7570619A"/>
    <w:rsid w:val="76C940D5"/>
    <w:rsid w:val="77B90B45"/>
    <w:rsid w:val="781E656D"/>
    <w:rsid w:val="78671962"/>
    <w:rsid w:val="78F057BE"/>
    <w:rsid w:val="7A6C5278"/>
    <w:rsid w:val="7A840AE3"/>
    <w:rsid w:val="7BB76039"/>
    <w:rsid w:val="7BBF7140"/>
    <w:rsid w:val="7BD0325D"/>
    <w:rsid w:val="7C0549F8"/>
    <w:rsid w:val="7C067468"/>
    <w:rsid w:val="7C404486"/>
    <w:rsid w:val="7D3754C5"/>
    <w:rsid w:val="7D40206C"/>
    <w:rsid w:val="7D5F16BE"/>
    <w:rsid w:val="7E8D1B1C"/>
    <w:rsid w:val="7EECA8AD"/>
    <w:rsid w:val="7EFB5718"/>
    <w:rsid w:val="7F351501"/>
    <w:rsid w:val="7F892820"/>
    <w:rsid w:val="7FDD842F"/>
    <w:rsid w:val="7FFB0670"/>
    <w:rsid w:val="C7B3F347"/>
    <w:rsid w:val="EBB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800080"/>
      <w:u w:val="none"/>
    </w:rPr>
  </w:style>
  <w:style w:type="character" w:styleId="13">
    <w:name w:val="Emphasis"/>
    <w:basedOn w:val="9"/>
    <w:qFormat/>
    <w:locked/>
    <w:uiPriority w:val="0"/>
  </w:style>
  <w:style w:type="character" w:styleId="14">
    <w:name w:val="Hyperlink"/>
    <w:basedOn w:val="9"/>
    <w:qFormat/>
    <w:uiPriority w:val="99"/>
    <w:rPr>
      <w:rFonts w:cs="Times New Roman"/>
      <w:color w:val="0000FF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6">
    <w:name w:val="Date Char"/>
    <w:basedOn w:val="9"/>
    <w:link w:val="4"/>
    <w:semiHidden/>
    <w:qFormat/>
    <w:uiPriority w:val="99"/>
    <w:rPr>
      <w:rFonts w:ascii="Calibri" w:hAnsi="Calibri"/>
      <w:szCs w:val="24"/>
    </w:rPr>
  </w:style>
  <w:style w:type="character" w:customStyle="1" w:styleId="17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p1"/>
    <w:basedOn w:val="1"/>
    <w:qFormat/>
    <w:uiPriority w:val="99"/>
    <w:pPr>
      <w:widowControl/>
      <w:spacing w:before="100" w:beforeAutospacing="1" w:after="100" w:afterAutospacing="1" w:line="5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9">
    <w:name w:val="hover58"/>
    <w:basedOn w:val="9"/>
    <w:qFormat/>
    <w:uiPriority w:val="0"/>
    <w:rPr>
      <w:color w:val="BB0505"/>
    </w:rPr>
  </w:style>
  <w:style w:type="character" w:customStyle="1" w:styleId="20">
    <w:name w:val="num-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123</Words>
  <Characters>123</Characters>
  <Lines>0</Lines>
  <Paragraphs>0</Paragraphs>
  <TotalTime>17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杨敏</dc:creator>
  <cp:lastModifiedBy>Administrator</cp:lastModifiedBy>
  <cp:lastPrinted>2022-05-27T02:16:00Z</cp:lastPrinted>
  <dcterms:modified xsi:type="dcterms:W3CDTF">2022-05-31T01:10:48Z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E2404F7991F84EDB933E11739F88A572</vt:lpwstr>
  </property>
  <property fmtid="{D5CDD505-2E9C-101B-9397-08002B2CF9AE}" pid="4" name="commondata">
    <vt:lpwstr>eyJoZGlkIjoiNWVhZTI1MjllZjVlMGFhNmI3NmIxOGQxZTFkZGQzZmQifQ==</vt:lpwstr>
  </property>
</Properties>
</file>