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both"/>
        <w:outlineLvl w:val="0"/>
        <w:rPr>
          <w:rStyle w:val="10"/>
          <w:rFonts w:hint="eastAsia" w:ascii="微软雅黑" w:hAnsi="微软雅黑" w:eastAsia="仿宋" w:cs="微软雅黑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27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同意报考证明（模板）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270"/>
        <w:jc w:val="center"/>
      </w:pPr>
      <w:r>
        <w:rPr>
          <w:rFonts w:ascii="Î¢ÈíÑÅºÚ Western" w:hAnsi="Î¢ÈíÑÅºÚ Western" w:eastAsia="微软雅黑" w:cs="Î¢ÈíÑÅºÚ Western"/>
          <w:color w:val="333333"/>
          <w:sz w:val="21"/>
          <w:szCs w:val="21"/>
          <w:shd w:val="clear" w:color="auto" w:fill="FFFFFF"/>
        </w:rPr>
        <w:t> </w:t>
      </w:r>
    </w:p>
    <w:p>
      <w:pPr>
        <w:pStyle w:val="7"/>
        <w:keepNext w:val="0"/>
        <w:keepLines w:val="0"/>
        <w:pageBreakBefore w:val="0"/>
        <w:widowControl/>
        <w:shd w:val="clear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-226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大同师范高等专科学校公开招聘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工作人员工作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领导组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：</w:t>
      </w:r>
    </w:p>
    <w:p>
      <w:pPr>
        <w:pStyle w:val="7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-227"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兹证明我单位***，性别*，民族*，政治面貌***，身份证号码****，现任职务****，参加工作时间**，我单位同意其报考大同师范高等专科学校公开招聘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工作人员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考试，并保证其如被录用，将配合有关单位办理其档案、工资、党团关系等移交手续。</w:t>
      </w:r>
    </w:p>
    <w:p>
      <w:pPr>
        <w:pStyle w:val="7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-227"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shd w:val="clear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-226"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单位负责人签字：</w:t>
      </w:r>
    </w:p>
    <w:p>
      <w:pPr>
        <w:pStyle w:val="7"/>
        <w:keepNext w:val="0"/>
        <w:keepLines w:val="0"/>
        <w:pageBreakBefore w:val="0"/>
        <w:widowControl/>
        <w:shd w:val="clear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-226" w:firstLine="640" w:firstLineChars="200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                                                                                           单位名称（公章）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   主管部门（公章）</w:t>
      </w:r>
    </w:p>
    <w:p>
      <w:pPr>
        <w:pStyle w:val="7"/>
        <w:keepNext w:val="0"/>
        <w:keepLines w:val="0"/>
        <w:pageBreakBefore w:val="0"/>
        <w:widowControl/>
        <w:shd w:val="clear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-226" w:firstLine="640" w:firstLineChars="200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hd w:val="clear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-226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                                            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日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-226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</w:rPr>
        <w:t xml:space="preserve">                                           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270"/>
        <w:rPr>
          <w:rFonts w:hint="default"/>
          <w:lang w:val="en-US" w:eastAsia="zh-CN"/>
        </w:rPr>
      </w:pPr>
      <w:r>
        <w:rPr>
          <w:rFonts w:ascii="Î¢ÈíÑÅºÚ Western" w:hAnsi="Î¢ÈíÑÅºÚ Western" w:eastAsia="微软雅黑" w:cs="Î¢ÈíÑÅºÚ Western"/>
          <w:color w:val="333333"/>
          <w:sz w:val="21"/>
          <w:szCs w:val="21"/>
          <w:shd w:val="clear" w:color="auto" w:fill="FFFFFF"/>
        </w:rPr>
        <w:t> 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Î¢ÈíÑÅºÚ Western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10</w: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ZTgwN2MxZWQ1MjdkNDMxYTRiNGZjZDliNjY5NmYifQ=="/>
  </w:docVars>
  <w:rsids>
    <w:rsidRoot w:val="00F05623"/>
    <w:rsid w:val="0000738C"/>
    <w:rsid w:val="00007940"/>
    <w:rsid w:val="000D7FBE"/>
    <w:rsid w:val="001E3CF0"/>
    <w:rsid w:val="00215D6F"/>
    <w:rsid w:val="00377F4B"/>
    <w:rsid w:val="00460FE5"/>
    <w:rsid w:val="0047323F"/>
    <w:rsid w:val="005028FA"/>
    <w:rsid w:val="006C547C"/>
    <w:rsid w:val="00777ECD"/>
    <w:rsid w:val="007D2284"/>
    <w:rsid w:val="00852A7A"/>
    <w:rsid w:val="00870085"/>
    <w:rsid w:val="009F4B6F"/>
    <w:rsid w:val="00BC528C"/>
    <w:rsid w:val="00CB1DBF"/>
    <w:rsid w:val="00D6489A"/>
    <w:rsid w:val="00F05623"/>
    <w:rsid w:val="00F80718"/>
    <w:rsid w:val="014C1B52"/>
    <w:rsid w:val="019B2328"/>
    <w:rsid w:val="021D78B4"/>
    <w:rsid w:val="026E46CF"/>
    <w:rsid w:val="02840267"/>
    <w:rsid w:val="02C9178D"/>
    <w:rsid w:val="03067196"/>
    <w:rsid w:val="0308409D"/>
    <w:rsid w:val="03337A8F"/>
    <w:rsid w:val="035557E7"/>
    <w:rsid w:val="03B6016D"/>
    <w:rsid w:val="0419602B"/>
    <w:rsid w:val="045771D4"/>
    <w:rsid w:val="05D46866"/>
    <w:rsid w:val="06DF4852"/>
    <w:rsid w:val="06F31830"/>
    <w:rsid w:val="073724D4"/>
    <w:rsid w:val="07634BF4"/>
    <w:rsid w:val="07E7318B"/>
    <w:rsid w:val="097270A6"/>
    <w:rsid w:val="0A8855D0"/>
    <w:rsid w:val="0AC2528B"/>
    <w:rsid w:val="0D6C7B56"/>
    <w:rsid w:val="0E12100B"/>
    <w:rsid w:val="0EBF640C"/>
    <w:rsid w:val="0EDD1AFD"/>
    <w:rsid w:val="0F637D1C"/>
    <w:rsid w:val="0F8726BC"/>
    <w:rsid w:val="11737D88"/>
    <w:rsid w:val="11C63450"/>
    <w:rsid w:val="11E22F9E"/>
    <w:rsid w:val="11E50979"/>
    <w:rsid w:val="12403AEB"/>
    <w:rsid w:val="127E30F0"/>
    <w:rsid w:val="1286740B"/>
    <w:rsid w:val="133C16DC"/>
    <w:rsid w:val="13C40A94"/>
    <w:rsid w:val="13C56195"/>
    <w:rsid w:val="143C0B17"/>
    <w:rsid w:val="147463C7"/>
    <w:rsid w:val="1531019F"/>
    <w:rsid w:val="15553998"/>
    <w:rsid w:val="15A3413E"/>
    <w:rsid w:val="16277C41"/>
    <w:rsid w:val="16544AAA"/>
    <w:rsid w:val="170B00BF"/>
    <w:rsid w:val="177D7341"/>
    <w:rsid w:val="18646302"/>
    <w:rsid w:val="18693CCC"/>
    <w:rsid w:val="18BB7349"/>
    <w:rsid w:val="18FD719A"/>
    <w:rsid w:val="19645903"/>
    <w:rsid w:val="1979197F"/>
    <w:rsid w:val="1A3D6580"/>
    <w:rsid w:val="1ACD1D24"/>
    <w:rsid w:val="1B332AF5"/>
    <w:rsid w:val="1BBB5E6B"/>
    <w:rsid w:val="1BE43C5B"/>
    <w:rsid w:val="1BF07AE3"/>
    <w:rsid w:val="1C2F5884"/>
    <w:rsid w:val="1C99797D"/>
    <w:rsid w:val="1F516223"/>
    <w:rsid w:val="1FED4946"/>
    <w:rsid w:val="20586CB8"/>
    <w:rsid w:val="20A14597"/>
    <w:rsid w:val="20A86A3A"/>
    <w:rsid w:val="20B23A48"/>
    <w:rsid w:val="214D4960"/>
    <w:rsid w:val="21902C4D"/>
    <w:rsid w:val="21B567DB"/>
    <w:rsid w:val="224D75B4"/>
    <w:rsid w:val="22520C77"/>
    <w:rsid w:val="22626AB3"/>
    <w:rsid w:val="22F40AA9"/>
    <w:rsid w:val="232F21B9"/>
    <w:rsid w:val="23AC3B8D"/>
    <w:rsid w:val="248A1D8F"/>
    <w:rsid w:val="25072662"/>
    <w:rsid w:val="25E737C9"/>
    <w:rsid w:val="26316178"/>
    <w:rsid w:val="26484C15"/>
    <w:rsid w:val="271A4847"/>
    <w:rsid w:val="27830036"/>
    <w:rsid w:val="27CC1127"/>
    <w:rsid w:val="28691F96"/>
    <w:rsid w:val="293E1CB7"/>
    <w:rsid w:val="29437173"/>
    <w:rsid w:val="29FA1189"/>
    <w:rsid w:val="2B0476D8"/>
    <w:rsid w:val="2B3D3A08"/>
    <w:rsid w:val="2B4F28D6"/>
    <w:rsid w:val="2B620D15"/>
    <w:rsid w:val="2B8E7E80"/>
    <w:rsid w:val="2BC9022C"/>
    <w:rsid w:val="2CCF732B"/>
    <w:rsid w:val="2CF37A30"/>
    <w:rsid w:val="2D9D6A1D"/>
    <w:rsid w:val="2ECB43F2"/>
    <w:rsid w:val="2F397FF9"/>
    <w:rsid w:val="31707182"/>
    <w:rsid w:val="3204738E"/>
    <w:rsid w:val="32484959"/>
    <w:rsid w:val="330F2432"/>
    <w:rsid w:val="33D20888"/>
    <w:rsid w:val="356212B3"/>
    <w:rsid w:val="35B3008C"/>
    <w:rsid w:val="37274D3F"/>
    <w:rsid w:val="37E429D2"/>
    <w:rsid w:val="38364B99"/>
    <w:rsid w:val="38781361"/>
    <w:rsid w:val="399F0944"/>
    <w:rsid w:val="3A185FA0"/>
    <w:rsid w:val="3A2F4057"/>
    <w:rsid w:val="3A5B70B9"/>
    <w:rsid w:val="3B4C7BFA"/>
    <w:rsid w:val="3B655CA1"/>
    <w:rsid w:val="3BF0360A"/>
    <w:rsid w:val="3C38288B"/>
    <w:rsid w:val="3C5C7F34"/>
    <w:rsid w:val="3C6A3526"/>
    <w:rsid w:val="3CDA64AC"/>
    <w:rsid w:val="3D8018E9"/>
    <w:rsid w:val="3D9F6B35"/>
    <w:rsid w:val="3DC5168B"/>
    <w:rsid w:val="3E5138AB"/>
    <w:rsid w:val="3E7B7297"/>
    <w:rsid w:val="3EE336B8"/>
    <w:rsid w:val="41697789"/>
    <w:rsid w:val="41B05927"/>
    <w:rsid w:val="425A4DF1"/>
    <w:rsid w:val="429F227D"/>
    <w:rsid w:val="42A55BB1"/>
    <w:rsid w:val="439631BE"/>
    <w:rsid w:val="43C53CF0"/>
    <w:rsid w:val="45386ADF"/>
    <w:rsid w:val="46456FEB"/>
    <w:rsid w:val="467A4D55"/>
    <w:rsid w:val="47815D1F"/>
    <w:rsid w:val="47C147EF"/>
    <w:rsid w:val="481207FF"/>
    <w:rsid w:val="48DC250A"/>
    <w:rsid w:val="48F36407"/>
    <w:rsid w:val="4C1D672B"/>
    <w:rsid w:val="4C912612"/>
    <w:rsid w:val="4C9A38CD"/>
    <w:rsid w:val="4CAF1073"/>
    <w:rsid w:val="4D1032AB"/>
    <w:rsid w:val="4D750A0D"/>
    <w:rsid w:val="4DB23E33"/>
    <w:rsid w:val="4DC27C8F"/>
    <w:rsid w:val="4E204DD5"/>
    <w:rsid w:val="4F547A34"/>
    <w:rsid w:val="4FB5796F"/>
    <w:rsid w:val="50804243"/>
    <w:rsid w:val="509C7E08"/>
    <w:rsid w:val="50A561F6"/>
    <w:rsid w:val="50E22098"/>
    <w:rsid w:val="51055803"/>
    <w:rsid w:val="516D7810"/>
    <w:rsid w:val="526C47C6"/>
    <w:rsid w:val="529F4A44"/>
    <w:rsid w:val="52C57975"/>
    <w:rsid w:val="53E7777A"/>
    <w:rsid w:val="54114D95"/>
    <w:rsid w:val="546155E5"/>
    <w:rsid w:val="54856993"/>
    <w:rsid w:val="54A444E0"/>
    <w:rsid w:val="54FE4241"/>
    <w:rsid w:val="55673BA0"/>
    <w:rsid w:val="55DD6005"/>
    <w:rsid w:val="56FA4096"/>
    <w:rsid w:val="570A1CA3"/>
    <w:rsid w:val="57BE2C47"/>
    <w:rsid w:val="58820B05"/>
    <w:rsid w:val="594C5D1C"/>
    <w:rsid w:val="59590F80"/>
    <w:rsid w:val="59A07F66"/>
    <w:rsid w:val="59AF5DBE"/>
    <w:rsid w:val="5A5D2FC4"/>
    <w:rsid w:val="5A623D1D"/>
    <w:rsid w:val="5A8E1436"/>
    <w:rsid w:val="5BEF7ED4"/>
    <w:rsid w:val="5C10285A"/>
    <w:rsid w:val="5C6A6866"/>
    <w:rsid w:val="5CB648B2"/>
    <w:rsid w:val="5D0374AE"/>
    <w:rsid w:val="5D790D9E"/>
    <w:rsid w:val="5D9A0C68"/>
    <w:rsid w:val="5E1F089D"/>
    <w:rsid w:val="5EAE2D1E"/>
    <w:rsid w:val="5F6C0318"/>
    <w:rsid w:val="610B0527"/>
    <w:rsid w:val="61B93505"/>
    <w:rsid w:val="625F16D1"/>
    <w:rsid w:val="62933CE9"/>
    <w:rsid w:val="629D1EDE"/>
    <w:rsid w:val="62B94573"/>
    <w:rsid w:val="63D55711"/>
    <w:rsid w:val="6426155A"/>
    <w:rsid w:val="647C13B7"/>
    <w:rsid w:val="64987F99"/>
    <w:rsid w:val="649D5A92"/>
    <w:rsid w:val="64D04DB8"/>
    <w:rsid w:val="64D37E39"/>
    <w:rsid w:val="650930B1"/>
    <w:rsid w:val="652D483E"/>
    <w:rsid w:val="65FF1122"/>
    <w:rsid w:val="665706BC"/>
    <w:rsid w:val="66AA071B"/>
    <w:rsid w:val="66AE57D6"/>
    <w:rsid w:val="67217EFE"/>
    <w:rsid w:val="67721F62"/>
    <w:rsid w:val="677B73C9"/>
    <w:rsid w:val="68A32539"/>
    <w:rsid w:val="698A2508"/>
    <w:rsid w:val="69AA4D3B"/>
    <w:rsid w:val="69AE5A80"/>
    <w:rsid w:val="6A1C12B7"/>
    <w:rsid w:val="6A8A6345"/>
    <w:rsid w:val="6AD429F5"/>
    <w:rsid w:val="6C5C4855"/>
    <w:rsid w:val="6C6576D6"/>
    <w:rsid w:val="6CCD4C9E"/>
    <w:rsid w:val="6D5141F5"/>
    <w:rsid w:val="6D526DA1"/>
    <w:rsid w:val="6DE039CB"/>
    <w:rsid w:val="6E4239CD"/>
    <w:rsid w:val="6E6F51FB"/>
    <w:rsid w:val="6F813BE3"/>
    <w:rsid w:val="6FD6778D"/>
    <w:rsid w:val="708D657F"/>
    <w:rsid w:val="70CB3AA9"/>
    <w:rsid w:val="70E54B96"/>
    <w:rsid w:val="714300F4"/>
    <w:rsid w:val="727A4098"/>
    <w:rsid w:val="728060FE"/>
    <w:rsid w:val="72951251"/>
    <w:rsid w:val="72C92327"/>
    <w:rsid w:val="732321AE"/>
    <w:rsid w:val="73D6304E"/>
    <w:rsid w:val="74C54670"/>
    <w:rsid w:val="7570619A"/>
    <w:rsid w:val="76C940D5"/>
    <w:rsid w:val="77B90B45"/>
    <w:rsid w:val="781E656D"/>
    <w:rsid w:val="78671962"/>
    <w:rsid w:val="78F057BE"/>
    <w:rsid w:val="7A6C5278"/>
    <w:rsid w:val="7A840AE3"/>
    <w:rsid w:val="7BB76039"/>
    <w:rsid w:val="7BBF7140"/>
    <w:rsid w:val="7BD0325D"/>
    <w:rsid w:val="7C0549F8"/>
    <w:rsid w:val="7C067468"/>
    <w:rsid w:val="7C404486"/>
    <w:rsid w:val="7D3754C5"/>
    <w:rsid w:val="7D40206C"/>
    <w:rsid w:val="7D5F16BE"/>
    <w:rsid w:val="7E8D1B1C"/>
    <w:rsid w:val="7EECA8AD"/>
    <w:rsid w:val="7EFB5718"/>
    <w:rsid w:val="7F351501"/>
    <w:rsid w:val="7F892820"/>
    <w:rsid w:val="7FDD842F"/>
    <w:rsid w:val="7FFB0670"/>
    <w:rsid w:val="C7B3F347"/>
    <w:rsid w:val="EBB9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198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FollowedHyperlink"/>
    <w:basedOn w:val="9"/>
    <w:qFormat/>
    <w:uiPriority w:val="99"/>
    <w:rPr>
      <w:rFonts w:cs="Times New Roman"/>
      <w:color w:val="800080"/>
      <w:u w:val="none"/>
    </w:rPr>
  </w:style>
  <w:style w:type="character" w:styleId="13">
    <w:name w:val="Emphasis"/>
    <w:basedOn w:val="9"/>
    <w:qFormat/>
    <w:locked/>
    <w:uiPriority w:val="0"/>
  </w:style>
  <w:style w:type="character" w:styleId="14">
    <w:name w:val="Hyperlink"/>
    <w:basedOn w:val="9"/>
    <w:qFormat/>
    <w:uiPriority w:val="99"/>
    <w:rPr>
      <w:rFonts w:cs="Times New Roman"/>
      <w:color w:val="0000FF"/>
      <w:u w:val="none"/>
    </w:rPr>
  </w:style>
  <w:style w:type="character" w:styleId="15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customStyle="1" w:styleId="16">
    <w:name w:val="Date Char"/>
    <w:basedOn w:val="9"/>
    <w:link w:val="4"/>
    <w:semiHidden/>
    <w:qFormat/>
    <w:uiPriority w:val="99"/>
    <w:rPr>
      <w:rFonts w:ascii="Calibri" w:hAnsi="Calibri"/>
      <w:szCs w:val="24"/>
    </w:rPr>
  </w:style>
  <w:style w:type="character" w:customStyle="1" w:styleId="17">
    <w:name w:val="Footer Char"/>
    <w:basedOn w:val="9"/>
    <w:link w:val="5"/>
    <w:semiHidden/>
    <w:qFormat/>
    <w:uiPriority w:val="99"/>
    <w:rPr>
      <w:rFonts w:ascii="Calibri" w:hAnsi="Calibri"/>
      <w:sz w:val="18"/>
      <w:szCs w:val="18"/>
    </w:rPr>
  </w:style>
  <w:style w:type="paragraph" w:customStyle="1" w:styleId="18">
    <w:name w:val="p1"/>
    <w:basedOn w:val="1"/>
    <w:qFormat/>
    <w:uiPriority w:val="99"/>
    <w:pPr>
      <w:widowControl/>
      <w:spacing w:before="100" w:beforeAutospacing="1" w:after="100" w:afterAutospacing="1" w:line="540" w:lineRule="atLeast"/>
      <w:ind w:firstLine="480"/>
      <w:jc w:val="left"/>
    </w:pPr>
    <w:rPr>
      <w:rFonts w:ascii="宋体" w:hAnsi="宋体" w:cs="宋体"/>
      <w:kern w:val="0"/>
      <w:sz w:val="23"/>
      <w:szCs w:val="23"/>
    </w:rPr>
  </w:style>
  <w:style w:type="character" w:customStyle="1" w:styleId="19">
    <w:name w:val="hover58"/>
    <w:basedOn w:val="9"/>
    <w:qFormat/>
    <w:uiPriority w:val="0"/>
    <w:rPr>
      <w:color w:val="BB0505"/>
    </w:rPr>
  </w:style>
  <w:style w:type="character" w:customStyle="1" w:styleId="20">
    <w:name w:val="num-on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22</Pages>
  <Words>8903</Words>
  <Characters>9251</Characters>
  <Lines>0</Lines>
  <Paragraphs>0</Paragraphs>
  <TotalTime>16</TotalTime>
  <ScaleCrop>false</ScaleCrop>
  <LinksUpToDate>false</LinksUpToDate>
  <CharactersWithSpaces>10239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杨敏</dc:creator>
  <cp:lastModifiedBy>Administrator</cp:lastModifiedBy>
  <cp:lastPrinted>2022-05-27T02:16:00Z</cp:lastPrinted>
  <dcterms:modified xsi:type="dcterms:W3CDTF">2022-05-31T01:10:37Z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F064CA123981495296DD7BBD0B962430</vt:lpwstr>
  </property>
  <property fmtid="{D5CDD505-2E9C-101B-9397-08002B2CF9AE}" pid="4" name="commondata">
    <vt:lpwstr>eyJoZGlkIjoiNWVhZTI1MjllZjVlMGFhNmI3NmIxOGQxZTFkZGQzZmQifQ==</vt:lpwstr>
  </property>
</Properties>
</file>