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-4" w:leftChars="-100" w:right="-304" w:rightChars="-95" w:hanging="316" w:hangingChars="72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val="en-US" w:eastAsia="zh-CN"/>
        </w:rPr>
        <w:t>河源市人民政府办公室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公开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val="en-US" w:eastAsia="zh-CN"/>
        </w:rPr>
        <w:t>选调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公务员报名登记表</w:t>
      </w:r>
    </w:p>
    <w:p>
      <w:pPr>
        <w:spacing w:line="76" w:lineRule="exact"/>
        <w:jc w:val="both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9"/>
        <w:tblW w:w="9725" w:type="dxa"/>
        <w:tblInd w:w="-1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541"/>
        <w:gridCol w:w="1063"/>
        <w:gridCol w:w="1458"/>
        <w:gridCol w:w="1335"/>
        <w:gridCol w:w="1425"/>
        <w:gridCol w:w="1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4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0" w:name="A0101_1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(岁)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/>
                <w:sz w:val="24"/>
                <w:szCs w:val="24"/>
                <w:lang w:val="en-US" w:eastAsia="zh-CN"/>
              </w:rPr>
              <w:t>1992.04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岁)</w:t>
            </w:r>
          </w:p>
        </w:tc>
        <w:tc>
          <w:tcPr>
            <w:tcW w:w="195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4" w:name="A0117_4"/>
            <w:bookmarkEnd w:id="4"/>
            <w:r>
              <w:rPr>
                <w:rFonts w:hint="eastAsia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6" w:name="A0144_7"/>
            <w:bookmarkEnd w:id="6"/>
            <w:r>
              <w:rPr>
                <w:rFonts w:hint="eastAsia"/>
                <w:sz w:val="24"/>
                <w:szCs w:val="24"/>
                <w:lang w:val="en-US" w:eastAsia="zh-CN"/>
              </w:rPr>
              <w:t>例：2021.04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7" w:name="A0134_8"/>
            <w:bookmarkEnd w:id="7"/>
            <w:r>
              <w:rPr>
                <w:rFonts w:hint="eastAsia"/>
                <w:sz w:val="24"/>
                <w:szCs w:val="24"/>
                <w:lang w:eastAsia="zh-CN"/>
              </w:rPr>
              <w:t>例：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2019.01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8" w:name="A0127_9"/>
            <w:bookmarkEnd w:id="8"/>
            <w:r>
              <w:rPr>
                <w:rFonts w:hint="eastAsia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</w:rPr>
              <w:t>职级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  <w:bookmarkStart w:id="10" w:name="A0187A_11"/>
            <w:bookmarkEnd w:id="10"/>
            <w:r>
              <w:rPr>
                <w:rFonts w:hint="eastAsia"/>
                <w:sz w:val="24"/>
                <w:szCs w:val="24"/>
                <w:lang w:eastAsia="zh-CN"/>
              </w:rPr>
              <w:t>河源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市xx(单位）一级科员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任现职务层次时间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任现职级时间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xx学士</w:t>
            </w: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xx学校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bookmarkStart w:id="11" w:name="A0215_17"/>
            <w:bookmarkEnd w:id="11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sz w:val="24"/>
                <w:szCs w:val="24"/>
              </w:rPr>
            </w:pPr>
            <w:bookmarkStart w:id="12" w:name="RMZW_18"/>
            <w:bookmarkEnd w:id="12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3" w:hRule="exact"/>
        </w:trPr>
        <w:tc>
          <w:tcPr>
            <w:tcW w:w="946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779" w:type="dxa"/>
            <w:gridSpan w:val="6"/>
            <w:tcBorders>
              <w:top w:val="single" w:color="auto" w:sz="8" w:space="0"/>
              <w:bottom w:val="single" w:color="auto" w:sz="12" w:space="0"/>
            </w:tcBorders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bookmarkStart w:id="13" w:name="A1701_20"/>
            <w:bookmarkEnd w:id="13"/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  <w:lang w:eastAsia="zh-CN"/>
              </w:rPr>
              <w:t>（注：三龄两历需按全国专项审核已认定的信息填写）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2014.06--2019.09  xx学校xx专业学习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2019.09--        xx局xx（职务）</w:t>
            </w:r>
          </w:p>
        </w:tc>
      </w:tr>
    </w:tbl>
    <w:p>
      <w:pPr>
        <w:rPr>
          <w:rFonts w:hint="eastAsia"/>
          <w:sz w:val="24"/>
          <w:szCs w:val="24"/>
        </w:rPr>
        <w:sectPr>
          <w:footerReference r:id="rId3" w:type="default"/>
          <w:pgSz w:w="11907" w:h="16840"/>
          <w:pgMar w:top="907" w:right="850" w:bottom="680" w:left="1417" w:header="340" w:footer="454" w:gutter="0"/>
          <w:pgNumType w:fmt="decimal"/>
          <w:cols w:space="720" w:num="1"/>
          <w:docGrid w:type="lines" w:linePitch="312" w:charSpace="0"/>
        </w:sectPr>
      </w:pPr>
    </w:p>
    <w:tbl>
      <w:tblPr>
        <w:tblStyle w:val="9"/>
        <w:tblW w:w="9712" w:type="dxa"/>
        <w:tblInd w:w="-5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69"/>
        <w:gridCol w:w="1274"/>
        <w:gridCol w:w="574"/>
        <w:gridCol w:w="1008"/>
        <w:gridCol w:w="4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</w:trPr>
        <w:tc>
          <w:tcPr>
            <w:tcW w:w="112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2" w:hRule="exact"/>
        </w:trPr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>度考核结果</w:t>
            </w:r>
          </w:p>
        </w:tc>
        <w:tc>
          <w:tcPr>
            <w:tcW w:w="858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家 庭 主 要 成 员 及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 要社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龄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exact"/>
        </w:trPr>
        <w:tc>
          <w:tcPr>
            <w:tcW w:w="112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587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ind w:right="474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本人已知晓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相关要求，确信符合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条件，保证填报资料真实、完整、准确，如因个人填报失实或不符合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条件而被取消面试或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资格的，本人承担全部责任。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5" w:name="_GoBack"/>
            <w:bookmarkEnd w:id="15"/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本人签名: </w:t>
            </w:r>
          </w:p>
          <w:p>
            <w:pPr>
              <w:ind w:right="474" w:firstLine="5040" w:firstLineChars="2100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工作单位意见</w:t>
            </w:r>
          </w:p>
        </w:tc>
        <w:tc>
          <w:tcPr>
            <w:tcW w:w="8587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盖  章        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11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96" w:leftChars="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spacing w:line="320" w:lineRule="exact"/>
              <w:ind w:left="96" w:leftChars="30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ordWrap/>
        <w:spacing w:line="600" w:lineRule="exact"/>
        <w:jc w:val="both"/>
        <w:rPr>
          <w:rFonts w:hint="eastAsia" w:ascii="仿宋_GB2312"/>
        </w:rPr>
      </w:pPr>
    </w:p>
    <w:sectPr>
      <w:footerReference r:id="rId5" w:type="first"/>
      <w:footerReference r:id="rId4" w:type="default"/>
      <w:pgSz w:w="11907" w:h="16840"/>
      <w:pgMar w:top="1701" w:right="1531" w:bottom="1531" w:left="1531" w:header="1134" w:footer="1134" w:gutter="0"/>
      <w:pgNumType w:fmt="decimal"/>
      <w:cols w:space="720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eastAsia="仿宋_GB2312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eastAsia="仿宋_GB2312"/>
                        <w:sz w:val="28"/>
                        <w:lang w:eastAsia="zh-CN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Style w:val="7"/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Style w:val="7"/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7"/>
                        <w:rFonts w:hint="eastAsia"/>
                        <w:sz w:val="28"/>
                        <w:lang w:eastAsia="zh-CN"/>
                      </w:rPr>
                      <w:t>2</w:t>
                    </w:r>
                    <w:r>
                      <w:rPr>
                        <w:rStyle w:val="7"/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13DA"/>
    <w:rsid w:val="00063EA9"/>
    <w:rsid w:val="000C69A0"/>
    <w:rsid w:val="002150E9"/>
    <w:rsid w:val="002D1009"/>
    <w:rsid w:val="00335EBD"/>
    <w:rsid w:val="00441105"/>
    <w:rsid w:val="004C6C81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3F12B34"/>
    <w:rsid w:val="0772382C"/>
    <w:rsid w:val="09D7719F"/>
    <w:rsid w:val="0C803BBF"/>
    <w:rsid w:val="0D7C2742"/>
    <w:rsid w:val="0DC87498"/>
    <w:rsid w:val="0E0166B1"/>
    <w:rsid w:val="0ECA616F"/>
    <w:rsid w:val="0F6F1527"/>
    <w:rsid w:val="10930CC0"/>
    <w:rsid w:val="10CD13DA"/>
    <w:rsid w:val="12D65CC6"/>
    <w:rsid w:val="131C6F57"/>
    <w:rsid w:val="1865200A"/>
    <w:rsid w:val="191C550E"/>
    <w:rsid w:val="1A617197"/>
    <w:rsid w:val="1ED74683"/>
    <w:rsid w:val="1F6414CC"/>
    <w:rsid w:val="1FB32826"/>
    <w:rsid w:val="213D45C1"/>
    <w:rsid w:val="24821386"/>
    <w:rsid w:val="25185763"/>
    <w:rsid w:val="287C1E16"/>
    <w:rsid w:val="296D26AF"/>
    <w:rsid w:val="29E9565C"/>
    <w:rsid w:val="2A7211A3"/>
    <w:rsid w:val="2F4E3FF9"/>
    <w:rsid w:val="30FD18EB"/>
    <w:rsid w:val="37A72916"/>
    <w:rsid w:val="3A2715D9"/>
    <w:rsid w:val="3C3253F5"/>
    <w:rsid w:val="3EE21419"/>
    <w:rsid w:val="409822F8"/>
    <w:rsid w:val="40A1651B"/>
    <w:rsid w:val="44F14480"/>
    <w:rsid w:val="488C6D78"/>
    <w:rsid w:val="4B207682"/>
    <w:rsid w:val="4B6556D7"/>
    <w:rsid w:val="4B742B3F"/>
    <w:rsid w:val="4F495B68"/>
    <w:rsid w:val="4FF726A5"/>
    <w:rsid w:val="56370160"/>
    <w:rsid w:val="59F52804"/>
    <w:rsid w:val="5DFC2262"/>
    <w:rsid w:val="61B678A6"/>
    <w:rsid w:val="66D457CF"/>
    <w:rsid w:val="698242D8"/>
    <w:rsid w:val="7624125E"/>
    <w:rsid w:val="77F52F7C"/>
    <w:rsid w:val="7807492F"/>
    <w:rsid w:val="7CD57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河府函.dot</Template>
  <Company>河源市政府办公室</Company>
  <Pages>1</Pages>
  <Words>51</Words>
  <Characters>69</Characters>
  <Lines>1</Lines>
  <Paragraphs>1</Paragraphs>
  <TotalTime>5</TotalTime>
  <ScaleCrop>false</ScaleCrop>
  <LinksUpToDate>false</LinksUpToDate>
  <CharactersWithSpaces>95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2020-06-05T01:19:00Z</dcterms:created>
  <dc:creator>市府办公室电脑室</dc:creator>
  <cp:lastModifiedBy>AD、</cp:lastModifiedBy>
  <cp:lastPrinted>2021-08-19T03:08:00Z</cp:lastPrinted>
  <dcterms:modified xsi:type="dcterms:W3CDTF">2022-05-13T08:00:33Z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