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附件</w:t>
      </w:r>
      <w:r>
        <w:rPr>
          <w:rFonts w:ascii="Times New Roman" w:hAnsi="Times New Roman" w:eastAsia="楷体_GB2312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sz w:val="42"/>
          <w:szCs w:val="42"/>
        </w:rPr>
      </w:pPr>
      <w:r>
        <w:rPr>
          <w:rFonts w:hint="eastAsia" w:ascii="方正小标宋简体" w:hAnsi="仿宋" w:eastAsia="方正小标宋简体" w:cs="Times New Roman"/>
          <w:sz w:val="42"/>
          <w:szCs w:val="42"/>
        </w:rPr>
        <w:t>2022年郴州市苏仙区面向普通高校公开招聘教师报名表</w:t>
      </w:r>
    </w:p>
    <w:p>
      <w:pPr>
        <w:spacing w:line="560" w:lineRule="exact"/>
        <w:rPr>
          <w:rFonts w:ascii="华文中宋" w:hAnsi="华文中宋" w:eastAsia="华文中宋" w:cs="Times New Roman"/>
          <w:snapToGrid w:val="0"/>
          <w:spacing w:val="5"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24"/>
          <w:szCs w:val="24"/>
        </w:rPr>
        <w:t>应聘岗位：</w:t>
      </w:r>
      <w:r>
        <w:rPr>
          <w:rFonts w:ascii="仿宋" w:hAnsi="仿宋" w:eastAsia="仿宋" w:cs="仿宋"/>
          <w:sz w:val="24"/>
          <w:szCs w:val="24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</w:rPr>
        <w:t>岗位代码：</w:t>
      </w:r>
      <w:r>
        <w:rPr>
          <w:rFonts w:ascii="仿宋" w:hAnsi="仿宋" w:eastAsia="仿宋" w:cs="仿宋"/>
          <w:sz w:val="24"/>
          <w:szCs w:val="24"/>
        </w:rPr>
        <w:t xml:space="preserve">      </w:t>
      </w:r>
    </w:p>
    <w:tbl>
      <w:tblPr>
        <w:tblStyle w:val="5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88"/>
        <w:gridCol w:w="1395"/>
        <w:gridCol w:w="302"/>
        <w:gridCol w:w="10"/>
        <w:gridCol w:w="785"/>
        <w:gridCol w:w="1149"/>
        <w:gridCol w:w="752"/>
        <w:gridCol w:w="540"/>
        <w:gridCol w:w="191"/>
        <w:gridCol w:w="750"/>
        <w:gridCol w:w="723"/>
        <w:gridCol w:w="1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  族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粘贴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彩色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1寸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照片(与网报上传证件照一致)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教师资格学段及学科</w:t>
            </w:r>
          </w:p>
        </w:tc>
        <w:tc>
          <w:tcPr>
            <w:tcW w:w="17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毕业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eastAsia="宋体"/>
                <w:szCs w:val="21"/>
              </w:rPr>
            </w:pPr>
            <w:r>
              <w:rPr>
                <w:szCs w:val="21"/>
              </w:rPr>
              <w:t>硕士毕业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毕业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9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档案保管单位</w:t>
            </w:r>
          </w:p>
        </w:tc>
        <w:tc>
          <w:tcPr>
            <w:tcW w:w="32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spacing w:line="300" w:lineRule="exact"/>
              <w:ind w:left="720" w:firstLine="0" w:firstLineChars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1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个人简历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（从高中开始填写）</w:t>
            </w:r>
          </w:p>
        </w:tc>
        <w:tc>
          <w:tcPr>
            <w:tcW w:w="8368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3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1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诚信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考试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</w:t>
            </w:r>
          </w:p>
        </w:tc>
        <w:tc>
          <w:tcPr>
            <w:tcW w:w="8456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420" w:firstLineChars="20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我已仔细阅读《2022年郴州市苏仙区面向普通高校公开招聘教师公告》</w:t>
            </w:r>
            <w:r>
              <w:rPr>
                <w:rFonts w:hint="eastAsia" w:ascii="宋体" w:hAnsi="宋体" w:cs="宋体"/>
                <w:color w:val="000000"/>
                <w:spacing w:val="10"/>
              </w:rPr>
              <w:t>，</w:t>
            </w:r>
            <w:r>
              <w:rPr>
                <w:rFonts w:hint="eastAsia" w:ascii="宋体" w:hAnsi="宋体" w:cs="宋体"/>
                <w:color w:val="000000"/>
                <w:spacing w:val="-10"/>
              </w:rPr>
              <w:t>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承诺人签名：                                  2022年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448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经初审，符合报考资格条件。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审查人签名：       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2022年   月  日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343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经复审，符合报考资格条件。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审查人签名：        </w:t>
            </w:r>
          </w:p>
          <w:p>
            <w:pPr>
              <w:widowControl/>
              <w:ind w:firstLine="1155" w:firstLineChars="55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2022年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5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pStyle w:val="2"/>
        <w:spacing w:before="62" w:beforeLines="20" w:line="220" w:lineRule="exact"/>
        <w:ind w:left="0" w:leftChars="0" w:firstLine="0" w:firstLineChars="0"/>
        <w:rPr>
          <w:rFonts w:hint="eastAsia" w:eastAsia="宋体" w:cs="宋体"/>
          <w:sz w:val="21"/>
          <w:szCs w:val="21"/>
        </w:rPr>
      </w:pPr>
      <w:r>
        <w:rPr>
          <w:rFonts w:hint="eastAsia" w:eastAsia="宋体" w:cs="宋体"/>
          <w:kern w:val="0"/>
          <w:sz w:val="21"/>
          <w:szCs w:val="21"/>
        </w:rPr>
        <w:t>说明：1.本表一式一份，录用后存入本人档案；</w:t>
      </w:r>
      <w:r>
        <w:rPr>
          <w:rFonts w:hint="eastAsia" w:eastAsia="宋体" w:cs="宋体"/>
          <w:sz w:val="21"/>
          <w:szCs w:val="21"/>
        </w:rPr>
        <w:t>2.表格中承诺人签名需由报考人员手写签名，其余部分打印；3.考生必须如实填写上述内容，如填报虚假信息者，取消考试或聘用资格；4.在表上粘贴相片（与提交的电子相片同底）。</w:t>
      </w:r>
    </w:p>
    <w:sectPr>
      <w:pgSz w:w="11906" w:h="16838"/>
      <w:pgMar w:top="1588" w:right="1418" w:bottom="1588" w:left="158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ZhMzlmYzVjNmY1OWFhZTM1ZmU2MTY4YTk3MGJhNjMifQ=="/>
  </w:docVars>
  <w:rsids>
    <w:rsidRoot w:val="006A146F"/>
    <w:rsid w:val="00052EDE"/>
    <w:rsid w:val="000F64AE"/>
    <w:rsid w:val="006939FC"/>
    <w:rsid w:val="006A146F"/>
    <w:rsid w:val="006E1975"/>
    <w:rsid w:val="00CD376D"/>
    <w:rsid w:val="0FB106C1"/>
    <w:rsid w:val="371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Footer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591</Words>
  <Characters>610</Characters>
  <Lines>0</Lines>
  <Paragraphs>0</Paragraphs>
  <TotalTime>6</TotalTime>
  <ScaleCrop>false</ScaleCrop>
  <LinksUpToDate>false</LinksUpToDate>
  <CharactersWithSpaces>707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2021-04-21T03:01:00Z</dcterms:created>
  <dc:creator>Forrest</dc:creator>
  <cp:lastModifiedBy>Administrator</cp:lastModifiedBy>
  <cp:lastPrinted>2022-05-07T07:30:56Z</cp:lastPrinted>
  <dcterms:modified xsi:type="dcterms:W3CDTF">2022-05-07T07:31:03Z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E738A71B8BCC4EC1AC120C048F4EBC96</vt:lpwstr>
  </property>
</Properties>
</file>