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700" w:lineRule="exact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广州南沙人力资源发展有限公司编外人员报名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表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 </w:t>
      </w:r>
      <w:r>
        <w:rPr>
          <w:rFonts w:ascii="宋体" w:hAnsi="宋体" w:cs="宋体"/>
          <w:sz w:val="36"/>
          <w:szCs w:val="36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87"/>
        <w:gridCol w:w="574"/>
        <w:gridCol w:w="770"/>
        <w:gridCol w:w="100"/>
        <w:gridCol w:w="1072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8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73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宋体" w:hAnsi="宋体" w:cs="宋体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1444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体重</w:t>
            </w:r>
            <w:r>
              <w:rPr>
                <w:rFonts w:ascii="宋体" w:hAnsi="宋体" w:cs="宋体"/>
              </w:rPr>
              <w:t>(kg)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现居住详细地址</w:t>
            </w:r>
          </w:p>
        </w:tc>
        <w:tc>
          <w:tcPr>
            <w:tcW w:w="4170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生育状况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</w:rPr>
              <w:t>子</w:t>
            </w:r>
            <w:r>
              <w:rPr>
                <w:rFonts w:hint="eastAsia" w:ascii="宋体" w:hAnsi="宋体" w:cs="宋体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1913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现职单位及工作岗位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配偶姓名及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资格证书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3462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健康</w:t>
            </w:r>
            <w:r>
              <w:rPr>
                <w:rFonts w:hint="eastAsia" w:ascii="宋体" w:hAnsi="宋体" w:cs="宋体"/>
                <w:lang w:eastAsia="zh-CN"/>
              </w:rPr>
              <w:t>状况</w:t>
            </w:r>
          </w:p>
        </w:tc>
        <w:tc>
          <w:tcPr>
            <w:tcW w:w="389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全日制教育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院校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338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全日制教育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院校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338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在职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院校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338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both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674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3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345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单位名称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岗位名称</w:t>
            </w:r>
          </w:p>
        </w:tc>
        <w:tc>
          <w:tcPr>
            <w:tcW w:w="200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45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45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3454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008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31680" w:hanging="315" w:hangingChars="1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资格初审</w:t>
            </w:r>
          </w:p>
        </w:tc>
        <w:tc>
          <w:tcPr>
            <w:tcW w:w="8813" w:type="dxa"/>
            <w:gridSpan w:val="15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427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31680" w:hanging="315" w:hangingChars="1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入库情况</w:t>
            </w:r>
          </w:p>
        </w:tc>
        <w:tc>
          <w:tcPr>
            <w:tcW w:w="8813" w:type="dxa"/>
            <w:gridSpan w:val="1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</w:tbl>
    <w:p>
      <w:pPr>
        <w:ind w:left="31680" w:right="-109" w:rightChars="-52" w:hanging="630" w:hangingChars="300"/>
        <w:rPr>
          <w:rFonts w:ascii="宋体" w:cs="Times New Roman"/>
        </w:rPr>
      </w:pPr>
      <w:r>
        <w:rPr>
          <w:rFonts w:hint="eastAsia" w:ascii="宋体" w:hAnsi="宋体" w:cs="宋体"/>
        </w:rPr>
        <w:t>注：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所列项目应填写真实内容或注明“无”，不得漏项；</w:t>
      </w:r>
    </w:p>
    <w:p>
      <w:pPr>
        <w:ind w:right="-109" w:rightChars="-52" w:firstLine="420" w:firstLineChars="200"/>
        <w:rPr>
          <w:rFonts w:ascii="宋体" w:cs="Times New Roman"/>
        </w:rPr>
      </w:pP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报名者应对所填报资料的真实性负责，凡有弄虚作假者，取消考试或聘用资格。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ZWE4ZTdhNDE4OWNjNWQ5Y2MxNGMzODYyYzlmMWUifQ=="/>
  </w:docVars>
  <w:rsids>
    <w:rsidRoot w:val="00931426"/>
    <w:rsid w:val="0019191D"/>
    <w:rsid w:val="00241054"/>
    <w:rsid w:val="003628B9"/>
    <w:rsid w:val="00387D49"/>
    <w:rsid w:val="003A62CF"/>
    <w:rsid w:val="00490344"/>
    <w:rsid w:val="008C2852"/>
    <w:rsid w:val="00931426"/>
    <w:rsid w:val="00AB0B30"/>
    <w:rsid w:val="00B53E14"/>
    <w:rsid w:val="00C62764"/>
    <w:rsid w:val="00D26A05"/>
    <w:rsid w:val="00E60604"/>
    <w:rsid w:val="00F816D5"/>
    <w:rsid w:val="02754600"/>
    <w:rsid w:val="043542B0"/>
    <w:rsid w:val="04EC1C49"/>
    <w:rsid w:val="05C35E37"/>
    <w:rsid w:val="05EE7FF4"/>
    <w:rsid w:val="08C62DC5"/>
    <w:rsid w:val="09014CDF"/>
    <w:rsid w:val="094A6799"/>
    <w:rsid w:val="0AD56CF2"/>
    <w:rsid w:val="0B6610D3"/>
    <w:rsid w:val="0C4D2498"/>
    <w:rsid w:val="0D4C2B56"/>
    <w:rsid w:val="0DD55AA1"/>
    <w:rsid w:val="0EEF1C7C"/>
    <w:rsid w:val="0F0B09C1"/>
    <w:rsid w:val="10FD2AD1"/>
    <w:rsid w:val="114F0DEA"/>
    <w:rsid w:val="130A746E"/>
    <w:rsid w:val="13313B94"/>
    <w:rsid w:val="13AB1EDC"/>
    <w:rsid w:val="14420F11"/>
    <w:rsid w:val="160753B4"/>
    <w:rsid w:val="17D9490A"/>
    <w:rsid w:val="1899643A"/>
    <w:rsid w:val="1911384A"/>
    <w:rsid w:val="19D7202C"/>
    <w:rsid w:val="1A0947C0"/>
    <w:rsid w:val="1CED26EF"/>
    <w:rsid w:val="1E1D7C48"/>
    <w:rsid w:val="215F1B64"/>
    <w:rsid w:val="26E97152"/>
    <w:rsid w:val="274766AE"/>
    <w:rsid w:val="274F4F40"/>
    <w:rsid w:val="2879347D"/>
    <w:rsid w:val="2899113F"/>
    <w:rsid w:val="289F2793"/>
    <w:rsid w:val="293D536C"/>
    <w:rsid w:val="29B82093"/>
    <w:rsid w:val="2B261028"/>
    <w:rsid w:val="2B407B74"/>
    <w:rsid w:val="2D630F18"/>
    <w:rsid w:val="2F5C7184"/>
    <w:rsid w:val="30481450"/>
    <w:rsid w:val="3099550C"/>
    <w:rsid w:val="328604B4"/>
    <w:rsid w:val="34DD2486"/>
    <w:rsid w:val="35017BEF"/>
    <w:rsid w:val="360C2518"/>
    <w:rsid w:val="37196C38"/>
    <w:rsid w:val="385C05E0"/>
    <w:rsid w:val="386F6698"/>
    <w:rsid w:val="39131325"/>
    <w:rsid w:val="392566E4"/>
    <w:rsid w:val="3A0A4D89"/>
    <w:rsid w:val="3C007B04"/>
    <w:rsid w:val="3CFF7C09"/>
    <w:rsid w:val="3D1E3759"/>
    <w:rsid w:val="3E352FCC"/>
    <w:rsid w:val="3E7A26ED"/>
    <w:rsid w:val="3F6C75AD"/>
    <w:rsid w:val="412C2CF7"/>
    <w:rsid w:val="41750DF1"/>
    <w:rsid w:val="439B411D"/>
    <w:rsid w:val="45763858"/>
    <w:rsid w:val="45BE3131"/>
    <w:rsid w:val="482534D4"/>
    <w:rsid w:val="493C1D3D"/>
    <w:rsid w:val="4A934120"/>
    <w:rsid w:val="4AD741AF"/>
    <w:rsid w:val="4B143943"/>
    <w:rsid w:val="4B5C47AA"/>
    <w:rsid w:val="4C2331E9"/>
    <w:rsid w:val="4D656B20"/>
    <w:rsid w:val="4E05156A"/>
    <w:rsid w:val="4F393C74"/>
    <w:rsid w:val="4FDC5BFF"/>
    <w:rsid w:val="52C06F41"/>
    <w:rsid w:val="53FD4143"/>
    <w:rsid w:val="54445282"/>
    <w:rsid w:val="573F6F1F"/>
    <w:rsid w:val="57BB3565"/>
    <w:rsid w:val="59706921"/>
    <w:rsid w:val="5B254005"/>
    <w:rsid w:val="608C5EE1"/>
    <w:rsid w:val="60BB4A6D"/>
    <w:rsid w:val="61C02254"/>
    <w:rsid w:val="62A536A4"/>
    <w:rsid w:val="6319215D"/>
    <w:rsid w:val="64877415"/>
    <w:rsid w:val="66524CB8"/>
    <w:rsid w:val="68DB4A6C"/>
    <w:rsid w:val="69E667F3"/>
    <w:rsid w:val="6B425F89"/>
    <w:rsid w:val="6BDE314F"/>
    <w:rsid w:val="6C397AE7"/>
    <w:rsid w:val="6D20021B"/>
    <w:rsid w:val="6DFE2F30"/>
    <w:rsid w:val="70EC58C4"/>
    <w:rsid w:val="72824E0D"/>
    <w:rsid w:val="758473C6"/>
    <w:rsid w:val="762929B3"/>
    <w:rsid w:val="77C03A6E"/>
    <w:rsid w:val="77C935A0"/>
    <w:rsid w:val="789B3678"/>
    <w:rsid w:val="791833B8"/>
    <w:rsid w:val="796026D3"/>
    <w:rsid w:val="79FA5EAE"/>
    <w:rsid w:val="7B1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111</Words>
  <Characters>639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2017-09-12T06:53:00Z</dcterms:created>
  <dc:creator>lzq</dc:creator>
  <cp:lastModifiedBy>微雨燕双飞</cp:lastModifiedBy>
  <dcterms:modified xsi:type="dcterms:W3CDTF">2022-05-24T08:49:27Z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8E7738709C3B4B4E8F0F224796D7AAFB</vt:lpwstr>
  </property>
</Properties>
</file>