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  <w:lang w:eastAsia="zh-CN"/>
        </w:rPr>
        <w:t>张掖市人民政府办公室公开选调机关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</w:rPr>
        <w:t>工作人员报名表</w:t>
      </w:r>
    </w:p>
    <w:tbl>
      <w:tblPr>
        <w:tblStyle w:val="5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（30岁）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</w:rPr>
              <w:t>淡蓝色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eastAsia="zh-CN"/>
              </w:rPr>
              <w:t>正面免冠照片，男士着深色西服，浅色衬衫，打领带；女士着有领套装，不佩戴饰物，不化浓妆。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甘肃榆中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甘肃兰州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5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Ⅹ月，被ⅩⅩ评为“ⅩⅩ先进个人”；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Ⅹ月，因连续三年考核优秀记三等功一次。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工作被问责，受诫勉处理。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市直部门单位党组或县区委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701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</w:pP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</w:instrTex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04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</w:pP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</w:instrTex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90805" distR="90805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H8wMCDcAAAACgEAAA8AAAAAAAAAAQAgAAAAOAAAAGRy&#10;cy9kb3ducmV2LnhtbFBLAQIUABQAAAAIAIdO4kASnzoX6wEAAKwDAAAOAAAAAAAAAAEAIAAAAEEB&#10;AABkcnMvZTJvRG9jLnhtbFBLBQYAAAAABgAGAFkBAACe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AF719F9"/>
    <w:rsid w:val="1EEEE1D7"/>
    <w:rsid w:val="29D74C6C"/>
    <w:rsid w:val="2C9EF4B2"/>
    <w:rsid w:val="2DFF0D2C"/>
    <w:rsid w:val="357B0CEB"/>
    <w:rsid w:val="37F97EAC"/>
    <w:rsid w:val="37FA7D12"/>
    <w:rsid w:val="37FE9C50"/>
    <w:rsid w:val="3C3F4ABB"/>
    <w:rsid w:val="3D19EA11"/>
    <w:rsid w:val="3DC7A079"/>
    <w:rsid w:val="3DF78568"/>
    <w:rsid w:val="3E1ED039"/>
    <w:rsid w:val="3EBDD567"/>
    <w:rsid w:val="3F737DD4"/>
    <w:rsid w:val="3FCBC882"/>
    <w:rsid w:val="453FA927"/>
    <w:rsid w:val="467DCC16"/>
    <w:rsid w:val="53AFCA3B"/>
    <w:rsid w:val="556A354F"/>
    <w:rsid w:val="57FBCF20"/>
    <w:rsid w:val="57FFD7FF"/>
    <w:rsid w:val="5AAC728C"/>
    <w:rsid w:val="5DCE26CE"/>
    <w:rsid w:val="5E8FF698"/>
    <w:rsid w:val="5FF7927F"/>
    <w:rsid w:val="61E49EE1"/>
    <w:rsid w:val="64FB85E3"/>
    <w:rsid w:val="66F7459C"/>
    <w:rsid w:val="67DFEF35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6DA32B4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1998</Words>
  <Characters>2031</Characters>
  <Lines>98</Lines>
  <Paragraphs>48</Paragraphs>
  <TotalTime>4</TotalTime>
  <ScaleCrop>false</ScaleCrop>
  <LinksUpToDate>false</LinksUpToDate>
  <CharactersWithSpaces>2033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Addmin</dc:creator>
  <cp:lastModifiedBy>UOS</cp:lastModifiedBy>
  <cp:lastPrinted>2022-04-16T09:02:00Z</cp:lastPrinted>
  <dcterms:modified xsi:type="dcterms:W3CDTF">2022-05-05T11:56:46Z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