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仿宋_GB2312" w:eastAsia="黑体" w:cs="仿宋_GB2312"/>
          <w:bCs/>
          <w:sz w:val="32"/>
          <w:szCs w:val="32"/>
        </w:rPr>
        <w:t>附件1：</w:t>
      </w:r>
    </w:p>
    <w:p>
      <w:pPr>
        <w:jc w:val="center"/>
        <w:rPr>
          <w:rFonts w:ascii="宋体" w:cs="宋体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cs="宋体"/>
          <w:b/>
          <w:bCs/>
          <w:snapToGrid w:val="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年桂林市公车管理中心（一车队）</w:t>
      </w:r>
    </w:p>
    <w:p>
      <w:pPr>
        <w:jc w:val="center"/>
        <w:rPr>
          <w:rFonts w:ascii="宋体"/>
          <w:b/>
          <w:bCs/>
          <w:snapToGrid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公开招聘编外聘用人员报名表</w:t>
      </w:r>
    </w:p>
    <w:p>
      <w:pPr>
        <w:rPr>
          <w:rFonts w:ascii="仿宋" w:hAnsi="仿宋" w:eastAsia="仿宋"/>
          <w:b/>
          <w:bCs/>
        </w:rPr>
      </w:pPr>
    </w:p>
    <w:p>
      <w:pPr>
        <w:rPr>
          <w:rFonts w:ascii="仿宋" w:hAnsi="仿宋" w:eastAsia="仿宋"/>
          <w:b/>
          <w:bCs/>
          <w:snapToGrid w:val="0"/>
          <w:kern w:val="0"/>
          <w:u w:val="single"/>
        </w:rPr>
      </w:pPr>
      <w:r>
        <w:rPr>
          <w:rFonts w:hint="eastAsia" w:ascii="仿宋" w:hAnsi="仿宋" w:eastAsia="仿宋" w:cs="仿宋"/>
          <w:b/>
          <w:bCs/>
        </w:rPr>
        <w:t>应聘岗位：</w:t>
      </w:r>
      <w:r>
        <w:rPr>
          <w:rFonts w:ascii="仿宋" w:hAnsi="仿宋" w:eastAsia="仿宋" w:cs="仿宋"/>
          <w:b/>
          <w:bCs/>
        </w:rPr>
        <w:t xml:space="preserve">                                          </w:t>
      </w:r>
      <w:r>
        <w:rPr>
          <w:rFonts w:hint="eastAsia" w:ascii="仿宋" w:hAnsi="仿宋" w:eastAsia="仿宋" w:cs="仿宋"/>
          <w:b/>
          <w:bCs/>
        </w:rPr>
        <w:t>是否服从分配：</w:t>
      </w:r>
      <w:r>
        <w:rPr>
          <w:rFonts w:ascii="仿宋" w:hAnsi="仿宋" w:eastAsia="仿宋" w:cs="仿宋"/>
          <w:b/>
          <w:bCs/>
          <w:u w:val="single"/>
        </w:rPr>
        <w:t xml:space="preserve"> </w:t>
      </w:r>
      <w:r>
        <w:rPr>
          <w:rFonts w:ascii="仿宋" w:hAnsi="仿宋" w:eastAsia="仿宋" w:cs="仿宋"/>
          <w:b/>
          <w:bCs/>
          <w:snapToGrid w:val="0"/>
          <w:kern w:val="0"/>
          <w:u w:val="single"/>
        </w:rPr>
        <w:t xml:space="preserve">                     </w:t>
      </w:r>
    </w:p>
    <w:p>
      <w:pPr>
        <w:jc w:val="center"/>
        <w:rPr>
          <w:rFonts w:ascii="仿宋" w:hAnsi="仿宋" w:eastAsia="仿宋"/>
          <w:b/>
          <w:bCs/>
        </w:rPr>
      </w:pPr>
      <w:r>
        <w:pict>
          <v:line id="_x0000_s1026" o:spid="_x0000_s1026" o:spt="20" style="position:absolute;left:0pt;margin-left:63pt;margin-top:0pt;height:0pt;width:153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tbl>
      <w:tblPr>
        <w:tblStyle w:val="2"/>
        <w:tblW w:w="10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月至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306" w:firstLineChars="1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本人承诺以上情况属实，如有虚假，一经发现，用人单位可不予录用。</w:t>
            </w:r>
          </w:p>
          <w:p>
            <w:pPr>
              <w:spacing w:line="500" w:lineRule="exact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7377" w:firstLineChars="351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_GB2312" w:hAnsi="仿宋"/>
          <w:color w:val="000000"/>
          <w:sz w:val="32"/>
          <w:szCs w:val="32"/>
        </w:rPr>
      </w:pPr>
      <w:r>
        <w:rPr>
          <w:rFonts w:hint="eastAsia" w:cs="宋体"/>
        </w:rPr>
        <w:t>注：报名者需交近期小一寸免冠彩色相片</w:t>
      </w:r>
      <w:r>
        <w:t>2</w:t>
      </w:r>
      <w:r>
        <w:rPr>
          <w:rFonts w:hint="eastAsia" w:cs="宋体"/>
        </w:rPr>
        <w:t>张。</w:t>
      </w:r>
    </w:p>
    <w:p/>
    <w:sectPr>
      <w:pgSz w:w="11907" w:h="16840"/>
      <w:pgMar w:top="851" w:right="964" w:bottom="851" w:left="964" w:header="851" w:footer="851" w:gutter="0"/>
      <w:pgNumType w:fmt="numberInDash" w:start="1"/>
      <w:cols w:space="720" w:num="1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279"/>
    <w:rsid w:val="00004279"/>
    <w:rsid w:val="00013AFE"/>
    <w:rsid w:val="00021979"/>
    <w:rsid w:val="000C1389"/>
    <w:rsid w:val="00156BF1"/>
    <w:rsid w:val="00223AA1"/>
    <w:rsid w:val="00273362"/>
    <w:rsid w:val="0034022A"/>
    <w:rsid w:val="00387AB4"/>
    <w:rsid w:val="003E7048"/>
    <w:rsid w:val="00473970"/>
    <w:rsid w:val="004F5543"/>
    <w:rsid w:val="00576E80"/>
    <w:rsid w:val="005A0FE8"/>
    <w:rsid w:val="007017DA"/>
    <w:rsid w:val="007424A9"/>
    <w:rsid w:val="007A6FBF"/>
    <w:rsid w:val="007B525D"/>
    <w:rsid w:val="008602E1"/>
    <w:rsid w:val="008B1992"/>
    <w:rsid w:val="00947BE5"/>
    <w:rsid w:val="009C166C"/>
    <w:rsid w:val="00A749A6"/>
    <w:rsid w:val="00B12BF3"/>
    <w:rsid w:val="00BB50B0"/>
    <w:rsid w:val="00C600C7"/>
    <w:rsid w:val="00C74D9C"/>
    <w:rsid w:val="00D15B1B"/>
    <w:rsid w:val="00E6219C"/>
    <w:rsid w:val="00F377CC"/>
    <w:rsid w:val="00FF2833"/>
    <w:rsid w:val="0B1142C6"/>
    <w:rsid w:val="0CD3336F"/>
    <w:rsid w:val="10361348"/>
    <w:rsid w:val="143B205A"/>
    <w:rsid w:val="2163795E"/>
    <w:rsid w:val="2AA141D0"/>
    <w:rsid w:val="341041BA"/>
    <w:rsid w:val="35F457F1"/>
    <w:rsid w:val="4DB017E3"/>
    <w:rsid w:val="5FC520A7"/>
    <w:rsid w:val="629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383</Characters>
  <Lines>0</Lines>
  <Paragraphs>0</Paragraphs>
  <TotalTime>15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2017-09-13T09:11:00Z</dcterms:created>
  <dc:creator>hszzf212</dc:creator>
  <cp:lastModifiedBy>Administrator</cp:lastModifiedBy>
  <cp:lastPrinted>2018-11-19T06:58:00Z</cp:lastPrinted>
  <dcterms:modified xsi:type="dcterms:W3CDTF">2022-05-16T03:56:25Z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A1496EF1BD074C62A650D153A88CCABE</vt:lpwstr>
  </property>
</Properties>
</file>