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sz w:val="13"/>
          <w:szCs w:val="13"/>
        </w:rPr>
      </w:pPr>
      <w:r>
        <w:rPr>
          <w:rFonts w:hint="eastAsia" w:ascii="宋体" w:hAnsi="宋体"/>
          <w:b/>
          <w:sz w:val="36"/>
          <w:szCs w:val="32"/>
          <w:lang w:val="en-US" w:eastAsia="zh-CN"/>
        </w:rPr>
        <w:t>深圳市社会保险基金管理局</w:t>
      </w:r>
      <w:r>
        <w:rPr>
          <w:rFonts w:hint="eastAsia" w:ascii="宋体" w:hAnsi="宋体"/>
          <w:b/>
          <w:sz w:val="36"/>
          <w:szCs w:val="32"/>
          <w:lang w:eastAsia="zh-CN"/>
        </w:rPr>
        <w:t>光明分局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2022年第一批特聘</w:t>
      </w:r>
      <w:bookmarkStart w:id="0" w:name="_GoBack"/>
      <w:bookmarkEnd w:id="0"/>
      <w:r>
        <w:rPr>
          <w:rFonts w:hint="eastAsia" w:ascii="宋体" w:hAnsi="宋体"/>
          <w:b/>
          <w:sz w:val="36"/>
          <w:szCs w:val="32"/>
          <w:lang w:eastAsia="zh-CN"/>
        </w:rPr>
        <w:t>专干报名表</w:t>
      </w:r>
      <w:r>
        <w:rPr>
          <w:rFonts w:ascii="宋体" w:hAnsi="宋体" w:cs="宋体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ascii="宋体" w:cs="宋体"/>
        </w:rPr>
      </w:pPr>
      <w:r>
        <w:rPr>
          <w:rFonts w:ascii="宋体" w:hAnsi="宋体" w:cs="宋体"/>
          <w:b/>
        </w:rPr>
        <w:t xml:space="preserve"> </w:t>
      </w:r>
      <w:r>
        <w:rPr>
          <w:rFonts w:ascii="宋体" w:hAnsi="宋体" w:cs="宋体"/>
        </w:rPr>
        <w:t xml:space="preserve">                                                                </w:t>
      </w:r>
      <w:r>
        <w:rPr>
          <w:rFonts w:hint="eastAsia" w:ascii="宋体" w:hAnsi="宋体" w:cs="宋体"/>
        </w:rPr>
        <w:t>填表日期：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470"/>
        <w:gridCol w:w="523"/>
        <w:gridCol w:w="943"/>
        <w:gridCol w:w="332"/>
        <w:gridCol w:w="722"/>
        <w:gridCol w:w="93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名称</w:t>
            </w:r>
          </w:p>
        </w:tc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编号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服从□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不服从□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sz w:val="24"/>
        </w:rPr>
        <w:t xml:space="preserve">                       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>承诺人：</w:t>
      </w:r>
      <w:r>
        <w:rPr>
          <w:rFonts w:ascii="宋体" w:hAnsi="宋体" w:cs="宋体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　　　　　　　　　　　　　　　　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hint="eastAsia" w:ascii="宋体" w:hAnsi="宋体" w:cs="宋体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402CF"/>
    <w:rsid w:val="000A4EB0"/>
    <w:rsid w:val="00170A9E"/>
    <w:rsid w:val="001822F4"/>
    <w:rsid w:val="001B7D79"/>
    <w:rsid w:val="00255207"/>
    <w:rsid w:val="0026636E"/>
    <w:rsid w:val="003639FC"/>
    <w:rsid w:val="00374B4C"/>
    <w:rsid w:val="00461B5B"/>
    <w:rsid w:val="00476C1B"/>
    <w:rsid w:val="004E7E16"/>
    <w:rsid w:val="005B37FB"/>
    <w:rsid w:val="006425BD"/>
    <w:rsid w:val="006661B2"/>
    <w:rsid w:val="00701C81"/>
    <w:rsid w:val="0074766E"/>
    <w:rsid w:val="0079155B"/>
    <w:rsid w:val="008204BB"/>
    <w:rsid w:val="0095143B"/>
    <w:rsid w:val="009B1487"/>
    <w:rsid w:val="009E24D4"/>
    <w:rsid w:val="00A5071D"/>
    <w:rsid w:val="00AB2203"/>
    <w:rsid w:val="00AF50FF"/>
    <w:rsid w:val="00BC6C93"/>
    <w:rsid w:val="00C23631"/>
    <w:rsid w:val="00C461B0"/>
    <w:rsid w:val="00C6132C"/>
    <w:rsid w:val="00D27067"/>
    <w:rsid w:val="00D55F2A"/>
    <w:rsid w:val="00DC0E94"/>
    <w:rsid w:val="00E27B73"/>
    <w:rsid w:val="00E5254E"/>
    <w:rsid w:val="00F548B5"/>
    <w:rsid w:val="00F740EB"/>
    <w:rsid w:val="00FD253C"/>
    <w:rsid w:val="0FA5041F"/>
    <w:rsid w:val="18EC3C3F"/>
    <w:rsid w:val="2CF458EC"/>
    <w:rsid w:val="341E226F"/>
    <w:rsid w:val="3BDC23CA"/>
    <w:rsid w:val="50D7017D"/>
    <w:rsid w:val="68E43A36"/>
    <w:rsid w:val="6B3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106</Words>
  <Characters>609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user</cp:lastModifiedBy>
  <dcterms:modified xsi:type="dcterms:W3CDTF">2022-05-12T07:34:05Z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