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tbl>
      <w:tblPr>
        <w:jc w:val="center"/>
        <w:tblW w:w="8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8"/>
        <w:gridCol w:w="921"/>
        <w:gridCol w:w="413"/>
        <w:gridCol w:w="792"/>
        <w:gridCol w:w="1054"/>
        <w:gridCol w:w="1096"/>
        <w:gridCol w:w="402"/>
        <w:gridCol w:w="1000"/>
        <w:gridCol w:w="397"/>
        <w:gridCol w:w="1577"/>
      </w:tblGrid>
      <w:tr>
        <w:trPr>
          <w:trHeight w:val="809"/>
        </w:trPr>
        <w:tc>
          <w:tcPr>
            <w:tcW w:w="8830" w:type="dxa"/>
            <w:gridSpan w:val="10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cs="宋体" w:hint="eastAsia"/>
                <w:sz w:val="36"/>
                <w:szCs w:val="36"/>
              </w:rPr>
            </w:pPr>
            <w:r>
              <w:rPr>
                <w:rFonts w:ascii="方正小标宋简体" w:eastAsia="方正小标宋简体" w:cs="宋体" w:hint="eastAsia"/>
                <w:sz w:val="36"/>
                <w:szCs w:val="36"/>
              </w:rPr>
              <w:t>2022年永康市救助管理站编外工作人员招聘报名表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报考岗位：○护理员   ○文员</w:t>
            </w:r>
          </w:p>
        </w:tc>
      </w:tr>
      <w:tr>
        <w:trPr>
          <w:trHeight w:val="546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性别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1寸照片</w:t>
            </w:r>
          </w:p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</w:tr>
      <w:tr>
        <w:trPr>
          <w:trHeight w:val="51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</w:tr>
      <w:tr>
        <w:trPr>
          <w:trHeight w:val="500"/>
        </w:trPr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51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</w:tr>
      <w:tr>
        <w:trPr>
          <w:trHeight w:val="567"/>
        </w:trPr>
        <w:tc>
          <w:tcPr>
            <w:tcW w:w="20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75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联系电话</w:t>
            </w:r>
          </w:p>
        </w:tc>
        <w:tc>
          <w:tcPr>
            <w:tcW w:w="1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</w:tr>
      <w:tr>
        <w:trPr>
          <w:trHeight w:val="567"/>
        </w:trPr>
        <w:tc>
          <w:tcPr>
            <w:tcW w:w="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毕业院校及其专业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</w:tr>
      <w:tr>
        <w:trPr>
          <w:trHeight w:val="567"/>
        </w:trPr>
        <w:tc>
          <w:tcPr>
            <w:tcW w:w="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现家庭住址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</w:tr>
      <w:tr>
        <w:trPr>
          <w:trHeight w:val="567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个人简历（初中起）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起止时间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学校或工作单位</w:t>
            </w:r>
          </w:p>
        </w:tc>
      </w:tr>
      <w:tr>
        <w:trPr>
          <w:trHeight w:val="567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</w:tr>
      <w:tr>
        <w:trPr>
          <w:trHeight w:val="567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</w:tr>
      <w:tr>
        <w:trPr>
          <w:trHeight w:val="567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</w:tr>
      <w:tr>
        <w:trPr>
          <w:trHeight w:val="567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</w:tr>
      <w:tr>
        <w:trPr>
          <w:trHeight w:val="567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配偶、父母、子女、同胞兄弟姐妹基本情况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关系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姓名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工作单位及职务</w:t>
            </w:r>
          </w:p>
        </w:tc>
      </w:tr>
      <w:tr>
        <w:trPr>
          <w:trHeight w:val="567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</w:tr>
      <w:tr>
        <w:trPr>
          <w:trHeight w:val="567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</w:tr>
      <w:tr>
        <w:trPr>
          <w:trHeight w:val="567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</w:tr>
      <w:tr>
        <w:trPr>
          <w:trHeight w:val="567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</w:tr>
      <w:tr>
        <w:trPr>
          <w:trHeight w:val="855"/>
        </w:trPr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本人受到各种奖励或处分</w:t>
            </w:r>
          </w:p>
        </w:tc>
        <w:tc>
          <w:tcPr>
            <w:tcW w:w="67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</w:tr>
      <w:tr>
        <w:trPr>
          <w:trHeight w:val="1545"/>
        </w:trPr>
        <w:tc>
          <w:tcPr>
            <w:tcW w:w="88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ind w:firstLineChars="200" w:firstLine="480"/>
              <w:jc w:val="left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 xml:space="preserve">本人声明所填写的《永康市救助管理站编外工作人员招聘报名表》及所提供的各项证件都是真实有效的，如有不实，一切后果自负。           </w:t>
            </w:r>
          </w:p>
          <w:p>
            <w:pPr>
              <w:jc w:val="left"/>
              <w:rPr>
                <w:rFonts w:ascii="仿宋_GB2312" w:eastAsia="仿宋_GB2312" w:cs="宋体" w:hint="eastAsia"/>
                <w:sz w:val="24"/>
              </w:rPr>
            </w:pPr>
          </w:p>
          <w:p>
            <w:pPr>
              <w:jc w:val="left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本人签名：                       填表日期：     年  月  日</w:t>
            </w:r>
          </w:p>
        </w:tc>
      </w:tr>
    </w:tbl>
    <w:p>
      <w:pPr>
        <w:jc w:val="left"/>
        <w:rPr>
          <w:rFonts w:ascii="仿宋" w:eastAsia="仿宋" w:cs="仿宋" w:hint="eastAsia"/>
          <w:sz w:val="30"/>
          <w:szCs w:val="30"/>
        </w:rPr>
      </w:pPr>
    </w:p>
    <w:sectPr>
      <w:pgSz w:w="11907" w:h="16840"/>
      <w:pgMar w:top="1418" w:right="1474" w:bottom="1418" w:left="1588" w:header="851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A00002EF" w:usb1="4000207B" w:usb2="00000000" w:usb3="00000000" w:csb0="2000009F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efaultTabStop w:val="420"/>
  <w:drawingGridHorizontalSpacing w:val="18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splitPgBreakAndParaMark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Balloon Text"/>
    <w:basedOn w:val="0"/>
    <w:rPr>
      <w:sz w:val="18"/>
      <w:szCs w:val="18"/>
    </w:rPr>
  </w:style>
  <w:style w:type="paragraph" w:styleId="18">
    <w:name w:val="Normal (Web)"/>
    <w:basedOn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主题">
      <a:majorFont>
        <a:latin typeface=""/>
        <a:ea typeface=""/>
        <a:cs typeface=""/>
      </a:majorFont>
      <a:minorFont>
        <a:latin typeface=""/>
        <a:ea typeface=""/>
        <a:cs typeface=""/>
      </a:minorFont>
    </a:fontScheme>
    <a:fmtScheme name="Office 主题">
      <a:fillStyleLst>
        <a:solidFill>
          <a:schemeClr val="phClr"/>
        </a:solidFill>
        <a:gradFill/>
        <a:gradFill/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/>
        <a:gradFill/>
      </a:bgFillStyleLst>
    </a:fmtScheme>
  </a:themeElements>
  <a:objectDefaults>
    <a:spDef>
      <a:spPr>
        <a:solidFill>
          <a:srgbClr val="FFFFFF"/>
        </a:solidFill>
        <a:ln w="9525" cmpd="sng" cap="flat">
          <a:solidFill>
            <a:srgbClr val="000000"/>
          </a:solidFill>
          <a:prstDash val="solid"/>
          <a:miter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docProps/app.xml><?xml version="1.0" encoding="utf-8"?>
<Properties xmlns="http://schemas.openxmlformats.org/officeDocument/2006/extended-properties">
  <Template>Normal.eit</Template>
  <TotalTime>14090584</TotalTime>
  <Application>Yozo_Office27021597764231179</Application>
  <Pages>1</Pages>
  <Words>212</Words>
  <Characters>215</Characters>
  <Lines>66</Lines>
  <Paragraphs>23</Paragraphs>
  <CharactersWithSpaces>261</CharactersWithSpaces>
  <Company>永康市联诚科技有限公司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sjpc</cp:lastModifiedBy>
  <cp:revision>3</cp:revision>
  <cp:lastPrinted>2022-04-14T04:29:00Z</cp:lastPrinted>
  <dcterms:created xsi:type="dcterms:W3CDTF">2022-04-14T04:09:00Z</dcterms:created>
  <dcterms:modified xsi:type="dcterms:W3CDTF">2022-05-14T01:55:22Z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2052-11.8.2.9015</vt:lpwstr>
  </property>
</Properties>
</file>