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07" w:rsidRDefault="00262B07">
      <w:pPr>
        <w:spacing w:line="56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z w:val="36"/>
          <w:szCs w:val="36"/>
        </w:rPr>
        <w:t>长宁县</w:t>
      </w:r>
      <w:r>
        <w:rPr>
          <w:rFonts w:ascii="Times New Roman" w:eastAsia="方正小标宋简体" w:hAnsi="Times New Roman"/>
          <w:b/>
          <w:sz w:val="36"/>
          <w:szCs w:val="36"/>
        </w:rPr>
        <w:t>2022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年</w:t>
      </w:r>
      <w:r>
        <w:rPr>
          <w:rFonts w:ascii="Times New Roman" w:eastAsia="方正小标宋简体" w:hAnsi="Times New Roman" w:hint="eastAsia"/>
          <w:b/>
          <w:bCs/>
          <w:sz w:val="36"/>
          <w:szCs w:val="36"/>
        </w:rPr>
        <w:t>公开招聘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社区专职工作者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报名登记表</w:t>
      </w:r>
    </w:p>
    <w:tbl>
      <w:tblPr>
        <w:tblpPr w:leftFromText="180" w:rightFromText="180" w:vertAnchor="text" w:horzAnchor="page" w:tblpXSpec="center" w:tblpY="290"/>
        <w:tblOverlap w:val="never"/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7"/>
        <w:gridCol w:w="1393"/>
        <w:gridCol w:w="1395"/>
        <w:gridCol w:w="17"/>
        <w:gridCol w:w="1403"/>
        <w:gridCol w:w="1958"/>
      </w:tblGrid>
      <w:tr w:rsidR="00262B07" w:rsidRPr="008A783E">
        <w:trPr>
          <w:cantSplit/>
          <w:trHeight w:val="625"/>
          <w:jc w:val="center"/>
        </w:trPr>
        <w:tc>
          <w:tcPr>
            <w:tcW w:w="1351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姓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067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性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别</w:t>
            </w:r>
          </w:p>
        </w:tc>
        <w:tc>
          <w:tcPr>
            <w:tcW w:w="1393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出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生</w:t>
            </w:r>
          </w:p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年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月</w:t>
            </w:r>
          </w:p>
        </w:tc>
        <w:tc>
          <w:tcPr>
            <w:tcW w:w="1403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照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片</w:t>
            </w:r>
          </w:p>
        </w:tc>
      </w:tr>
      <w:tr w:rsidR="00262B07" w:rsidRPr="008A783E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民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067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籍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贯</w:t>
            </w:r>
          </w:p>
        </w:tc>
        <w:tc>
          <w:tcPr>
            <w:tcW w:w="1393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参加工</w:t>
            </w:r>
          </w:p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262B07" w:rsidRPr="008A783E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政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治</w:t>
            </w:r>
          </w:p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面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貌</w:t>
            </w:r>
          </w:p>
        </w:tc>
        <w:tc>
          <w:tcPr>
            <w:tcW w:w="1259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067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入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党</w:t>
            </w:r>
          </w:p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时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间</w:t>
            </w:r>
          </w:p>
        </w:tc>
        <w:tc>
          <w:tcPr>
            <w:tcW w:w="1393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身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体</w:t>
            </w:r>
          </w:p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状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况</w:t>
            </w:r>
          </w:p>
        </w:tc>
        <w:tc>
          <w:tcPr>
            <w:tcW w:w="1403" w:type="dxa"/>
            <w:noWrap/>
            <w:vAlign w:val="center"/>
          </w:tcPr>
          <w:p w:rsidR="00262B07" w:rsidRPr="008A783E" w:rsidRDefault="00262B07">
            <w:pPr>
              <w:spacing w:line="3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262B07" w:rsidRPr="008A783E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现工作单</w:t>
            </w:r>
          </w:p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位及职务</w:t>
            </w:r>
          </w:p>
        </w:tc>
        <w:tc>
          <w:tcPr>
            <w:tcW w:w="8492" w:type="dxa"/>
            <w:gridSpan w:val="7"/>
            <w:noWrap/>
            <w:vAlign w:val="center"/>
          </w:tcPr>
          <w:p w:rsidR="00262B07" w:rsidRPr="008A783E" w:rsidRDefault="00262B07" w:rsidP="00262B07">
            <w:pPr>
              <w:spacing w:line="400" w:lineRule="exact"/>
              <w:ind w:leftChars="-85" w:left="31680" w:firstLineChars="139" w:firstLine="3168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262B07" w:rsidRPr="008A783E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长居住地</w:t>
            </w:r>
          </w:p>
        </w:tc>
        <w:tc>
          <w:tcPr>
            <w:tcW w:w="8492" w:type="dxa"/>
            <w:gridSpan w:val="7"/>
            <w:noWrap/>
            <w:vAlign w:val="center"/>
          </w:tcPr>
          <w:p w:rsidR="00262B07" w:rsidRPr="008A783E" w:rsidRDefault="00262B07" w:rsidP="00262B07">
            <w:pPr>
              <w:spacing w:line="400" w:lineRule="exact"/>
              <w:ind w:leftChars="-85" w:left="31680" w:firstLineChars="139" w:firstLine="3168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262B07" w:rsidRPr="008A783E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身份证</w:t>
            </w:r>
          </w:p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号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码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联系电话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262B07" w:rsidRPr="008A783E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学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历</w:t>
            </w:r>
          </w:p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学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全日制</w:t>
            </w:r>
          </w:p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教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毕业院校</w:t>
            </w:r>
          </w:p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262B07" w:rsidRPr="008A783E">
        <w:trPr>
          <w:cantSplit/>
          <w:trHeight w:val="680"/>
          <w:jc w:val="center"/>
        </w:trPr>
        <w:tc>
          <w:tcPr>
            <w:tcW w:w="1351" w:type="dxa"/>
            <w:vMerge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259" w:type="dxa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在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职</w:t>
            </w:r>
          </w:p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教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毕业院校</w:t>
            </w:r>
          </w:p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262B07" w:rsidRPr="008A783E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专业技术</w:t>
            </w:r>
          </w:p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职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  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称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熟悉专业</w:t>
            </w:r>
          </w:p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及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专</w:t>
            </w:r>
            <w:r w:rsidRPr="008A783E">
              <w:rPr>
                <w:rFonts w:ascii="Times New Roman" w:hAnsi="Times New Roman"/>
                <w:b/>
                <w:szCs w:val="32"/>
              </w:rPr>
              <w:t xml:space="preserve"> </w:t>
            </w:r>
            <w:r w:rsidRPr="008A783E">
              <w:rPr>
                <w:rFonts w:ascii="Times New Roman" w:hAnsi="Times New Roman" w:hint="eastAsia"/>
                <w:b/>
                <w:szCs w:val="32"/>
              </w:rPr>
              <w:t>长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262B07" w:rsidRPr="008A783E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报考职位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262B07" w:rsidRPr="008A783E" w:rsidRDefault="00262B07" w:rsidP="00262B07">
            <w:pPr>
              <w:spacing w:line="400" w:lineRule="exact"/>
              <w:ind w:firstLineChars="65" w:firstLine="3168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395" w:type="dxa"/>
            <w:noWrap/>
            <w:vAlign w:val="center"/>
          </w:tcPr>
          <w:p w:rsidR="00262B07" w:rsidRPr="008A783E" w:rsidRDefault="00262B07">
            <w:pPr>
              <w:spacing w:line="400" w:lineRule="exact"/>
              <w:jc w:val="center"/>
              <w:rPr>
                <w:rFonts w:ascii="Times New Roman" w:hAnsi="Times New Roman"/>
                <w:b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zCs w:val="32"/>
              </w:rPr>
              <w:t>职位代码</w:t>
            </w:r>
          </w:p>
        </w:tc>
        <w:tc>
          <w:tcPr>
            <w:tcW w:w="3378" w:type="dxa"/>
            <w:gridSpan w:val="3"/>
            <w:noWrap/>
            <w:vAlign w:val="center"/>
          </w:tcPr>
          <w:p w:rsidR="00262B07" w:rsidRPr="008A783E" w:rsidRDefault="00262B07" w:rsidP="00262B07">
            <w:pPr>
              <w:spacing w:line="400" w:lineRule="exact"/>
              <w:ind w:firstLineChars="65" w:firstLine="3168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262B07" w:rsidRPr="008A783E">
        <w:trPr>
          <w:cantSplit/>
          <w:trHeight w:val="2775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262B07" w:rsidRPr="008A783E" w:rsidRDefault="00262B07">
            <w:pPr>
              <w:spacing w:line="400" w:lineRule="exact"/>
              <w:ind w:left="113" w:right="113"/>
              <w:jc w:val="center"/>
              <w:rPr>
                <w:rFonts w:ascii="Times New Roman" w:hAnsi="Times New Roman"/>
                <w:b/>
                <w:spacing w:val="-22"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pacing w:val="-22"/>
                <w:szCs w:val="32"/>
              </w:rPr>
              <w:t>工</w:t>
            </w:r>
            <w:r w:rsidRPr="008A783E">
              <w:rPr>
                <w:rFonts w:ascii="Times New Roman" w:hAnsi="Times New Roman"/>
                <w:b/>
                <w:spacing w:val="-22"/>
                <w:szCs w:val="32"/>
              </w:rPr>
              <w:t xml:space="preserve">    </w:t>
            </w:r>
            <w:r w:rsidRPr="008A783E">
              <w:rPr>
                <w:rFonts w:ascii="Times New Roman" w:hAnsi="Times New Roman" w:hint="eastAsia"/>
                <w:b/>
                <w:spacing w:val="-22"/>
                <w:szCs w:val="32"/>
              </w:rPr>
              <w:t>作</w:t>
            </w:r>
            <w:r w:rsidRPr="008A783E">
              <w:rPr>
                <w:rFonts w:ascii="Times New Roman" w:hAnsi="Times New Roman"/>
                <w:b/>
                <w:spacing w:val="-22"/>
                <w:szCs w:val="32"/>
              </w:rPr>
              <w:t xml:space="preserve">    </w:t>
            </w:r>
            <w:r w:rsidRPr="008A783E">
              <w:rPr>
                <w:rFonts w:ascii="Times New Roman" w:hAnsi="Times New Roman" w:hint="eastAsia"/>
                <w:b/>
                <w:spacing w:val="-22"/>
                <w:szCs w:val="32"/>
              </w:rPr>
              <w:t>简</w:t>
            </w:r>
            <w:r w:rsidRPr="008A783E">
              <w:rPr>
                <w:rFonts w:ascii="Times New Roman" w:hAnsi="Times New Roman"/>
                <w:b/>
                <w:spacing w:val="-22"/>
                <w:szCs w:val="32"/>
              </w:rPr>
              <w:t xml:space="preserve">    </w:t>
            </w:r>
            <w:r w:rsidRPr="008A783E">
              <w:rPr>
                <w:rFonts w:ascii="Times New Roman" w:hAnsi="Times New Roman" w:hint="eastAsia"/>
                <w:b/>
                <w:spacing w:val="-22"/>
                <w:szCs w:val="32"/>
              </w:rPr>
              <w:t>历</w:t>
            </w:r>
          </w:p>
        </w:tc>
        <w:tc>
          <w:tcPr>
            <w:tcW w:w="8492" w:type="dxa"/>
            <w:gridSpan w:val="7"/>
            <w:noWrap/>
            <w:vAlign w:val="center"/>
          </w:tcPr>
          <w:p w:rsidR="00262B07" w:rsidRPr="008A783E" w:rsidRDefault="00262B07" w:rsidP="00262B07">
            <w:pPr>
              <w:spacing w:line="400" w:lineRule="exact"/>
              <w:ind w:leftChars="51" w:left="31680" w:rightChars="103" w:right="3168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262B07" w:rsidRPr="008A783E">
        <w:trPr>
          <w:cantSplit/>
          <w:trHeight w:val="1586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262B07" w:rsidRPr="008A783E" w:rsidRDefault="00262B07">
            <w:pPr>
              <w:spacing w:line="400" w:lineRule="exact"/>
              <w:ind w:left="113" w:right="113"/>
              <w:jc w:val="center"/>
              <w:rPr>
                <w:rFonts w:ascii="Times New Roman" w:hAnsi="Times New Roman"/>
                <w:b/>
                <w:spacing w:val="-4"/>
                <w:szCs w:val="32"/>
              </w:rPr>
            </w:pPr>
            <w:r w:rsidRPr="008A783E">
              <w:rPr>
                <w:rFonts w:ascii="Times New Roman" w:hAnsi="Times New Roman" w:hint="eastAsia"/>
                <w:b/>
                <w:spacing w:val="-4"/>
                <w:szCs w:val="32"/>
              </w:rPr>
              <w:t>受表彰情况</w:t>
            </w:r>
          </w:p>
        </w:tc>
        <w:tc>
          <w:tcPr>
            <w:tcW w:w="8492" w:type="dxa"/>
            <w:gridSpan w:val="7"/>
            <w:noWrap/>
            <w:vAlign w:val="center"/>
          </w:tcPr>
          <w:p w:rsidR="00262B07" w:rsidRPr="008A783E" w:rsidRDefault="00262B07" w:rsidP="00262B07">
            <w:pPr>
              <w:spacing w:line="400" w:lineRule="exact"/>
              <w:ind w:leftChars="51" w:left="31680" w:rightChars="103" w:right="3168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</w:tbl>
    <w:p w:rsidR="00262B07" w:rsidRDefault="00262B07">
      <w:pPr>
        <w:spacing w:line="560" w:lineRule="exact"/>
        <w:jc w:val="left"/>
        <w:rPr>
          <w:rFonts w:ascii="Times New Roman" w:eastAsia="黑体" w:hAnsi="Times New Roman"/>
          <w:b/>
          <w:sz w:val="32"/>
          <w:szCs w:val="48"/>
        </w:rPr>
      </w:pPr>
      <w:r>
        <w:rPr>
          <w:rFonts w:ascii="Times New Roman" w:hAnsi="Times New Roman"/>
          <w:b/>
          <w:szCs w:val="32"/>
        </w:rPr>
        <w:t xml:space="preserve">  </w:t>
      </w:r>
      <w:r>
        <w:rPr>
          <w:rFonts w:ascii="Times New Roman" w:hAnsi="Times New Roman" w:hint="eastAsia"/>
          <w:b/>
          <w:szCs w:val="32"/>
        </w:rPr>
        <w:t>填表日期：</w:t>
      </w:r>
      <w:r>
        <w:rPr>
          <w:rFonts w:ascii="Times New Roman" w:hAnsi="Times New Roman"/>
          <w:b/>
          <w:szCs w:val="32"/>
        </w:rPr>
        <w:t xml:space="preserve">                          </w:t>
      </w:r>
      <w:r>
        <w:rPr>
          <w:rFonts w:ascii="Times New Roman" w:hAnsi="Times New Roman" w:hint="eastAsia"/>
          <w:b/>
          <w:szCs w:val="32"/>
        </w:rPr>
        <w:t>填表人签名：</w:t>
      </w:r>
      <w:r>
        <w:rPr>
          <w:rFonts w:ascii="Times New Roman" w:hAnsi="Times New Roman"/>
          <w:b/>
          <w:szCs w:val="32"/>
        </w:rPr>
        <w:t xml:space="preserve">   </w:t>
      </w:r>
    </w:p>
    <w:p w:rsidR="00262B07" w:rsidRDefault="00262B07" w:rsidP="004F71CB">
      <w:pPr>
        <w:spacing w:line="560" w:lineRule="exact"/>
        <w:ind w:left="31680" w:hangingChars="49" w:firstLine="31680"/>
        <w:jc w:val="center"/>
        <w:rPr>
          <w:rFonts w:ascii="Times New Roman" w:eastAsia="黑体" w:hAnsi="Times New Roman"/>
          <w:b/>
          <w:sz w:val="32"/>
          <w:szCs w:val="48"/>
        </w:rPr>
      </w:pPr>
    </w:p>
    <w:p w:rsidR="00262B07" w:rsidRDefault="00262B07" w:rsidP="004F71CB">
      <w:pPr>
        <w:spacing w:line="560" w:lineRule="exact"/>
        <w:ind w:left="31680" w:hangingChars="49" w:firstLine="31680"/>
        <w:jc w:val="center"/>
        <w:rPr>
          <w:rFonts w:ascii="Times New Roman" w:eastAsia="黑体" w:hAnsi="Times New Roman"/>
          <w:b/>
          <w:sz w:val="32"/>
          <w:szCs w:val="48"/>
        </w:rPr>
      </w:pPr>
      <w:r>
        <w:rPr>
          <w:rFonts w:ascii="Times New Roman" w:eastAsia="黑体" w:hAnsi="Times New Roman" w:hint="eastAsia"/>
          <w:b/>
          <w:sz w:val="32"/>
          <w:szCs w:val="48"/>
        </w:rPr>
        <w:t>报名登记表填表须知</w:t>
      </w:r>
    </w:p>
    <w:p w:rsidR="00262B07" w:rsidRDefault="00262B07" w:rsidP="004F71CB">
      <w:pPr>
        <w:spacing w:line="560" w:lineRule="exact"/>
        <w:ind w:left="31680" w:hangingChars="49" w:firstLine="31680"/>
        <w:jc w:val="center"/>
        <w:rPr>
          <w:rFonts w:ascii="Times New Roman" w:eastAsia="黑体" w:hAnsi="Times New Roman"/>
          <w:b/>
          <w:sz w:val="32"/>
          <w:szCs w:val="48"/>
        </w:rPr>
      </w:pPr>
    </w:p>
    <w:p w:rsidR="00262B07" w:rsidRDefault="00262B07" w:rsidP="004F71CB">
      <w:pPr>
        <w:spacing w:line="560" w:lineRule="exact"/>
        <w:ind w:firstLineChars="198" w:firstLine="3168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/>
          <w:b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．表格中“出生年月”、“参加工作时间”、“入党时间”等时间均为</w:t>
      </w:r>
      <w:r>
        <w:rPr>
          <w:rFonts w:ascii="仿宋_GB2312" w:eastAsia="仿宋_GB2312" w:hAnsi="仿宋_GB2312" w:cs="仿宋_GB2312"/>
          <w:b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位数字，其中年份</w:t>
      </w:r>
      <w:r>
        <w:rPr>
          <w:rFonts w:ascii="仿宋_GB2312" w:eastAsia="仿宋_GB2312" w:hAnsi="仿宋_GB2312" w:cs="仿宋_GB2312"/>
          <w:b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位，月份</w:t>
      </w:r>
      <w:r>
        <w:rPr>
          <w:rFonts w:ascii="仿宋_GB2312" w:eastAsia="仿宋_GB2312" w:hAnsi="仿宋_GB2312" w:cs="仿宋_GB2312"/>
          <w:b/>
          <w:sz w:val="28"/>
          <w:szCs w:val="28"/>
        </w:rPr>
        <w:t xml:space="preserve">2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位，如：</w:t>
      </w:r>
      <w:r>
        <w:rPr>
          <w:rFonts w:ascii="仿宋_GB2312" w:eastAsia="仿宋_GB2312" w:hAnsi="仿宋_GB2312" w:cs="仿宋_GB2312"/>
          <w:b/>
          <w:sz w:val="28"/>
          <w:szCs w:val="28"/>
        </w:rPr>
        <w:t>1980.02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。</w:t>
      </w:r>
    </w:p>
    <w:p w:rsidR="00262B07" w:rsidRDefault="00262B07" w:rsidP="004F71CB">
      <w:pPr>
        <w:spacing w:line="560" w:lineRule="exact"/>
        <w:ind w:firstLineChars="198" w:firstLine="3168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/>
          <w:b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．涉及到单位名称的，一律填写单位全称。</w:t>
      </w:r>
    </w:p>
    <w:p w:rsidR="00262B07" w:rsidRDefault="00262B07" w:rsidP="004F71CB">
      <w:pPr>
        <w:spacing w:line="560" w:lineRule="exact"/>
        <w:ind w:firstLineChars="198" w:firstLine="3168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/>
          <w:b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．民族：填写民族的全称（如汉族、回族、朝鲜族等不能简称汉、回、朝鲜）。</w:t>
      </w:r>
      <w:r>
        <w:rPr>
          <w:rFonts w:ascii="仿宋_GB2312" w:eastAsia="仿宋_GB2312" w:hAnsi="仿宋_GB2312" w:cs="仿宋_GB2312"/>
          <w:b/>
          <w:sz w:val="28"/>
          <w:szCs w:val="28"/>
        </w:rPr>
        <w:t xml:space="preserve"> </w:t>
      </w:r>
    </w:p>
    <w:p w:rsidR="00262B07" w:rsidRDefault="00262B07" w:rsidP="004F71CB">
      <w:pPr>
        <w:spacing w:line="560" w:lineRule="exact"/>
        <w:ind w:firstLineChars="198" w:firstLine="3168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/>
          <w:b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．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262B07" w:rsidRDefault="00262B07" w:rsidP="004F71CB">
      <w:pPr>
        <w:spacing w:line="560" w:lineRule="exact"/>
        <w:ind w:firstLineChars="198" w:firstLine="3168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/>
          <w:b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．每人只能填报一个职位。</w:t>
      </w:r>
    </w:p>
    <w:p w:rsidR="00262B07" w:rsidRDefault="00262B07" w:rsidP="004F71CB">
      <w:pPr>
        <w:spacing w:line="560" w:lineRule="exact"/>
        <w:ind w:firstLineChars="198" w:firstLine="3168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/>
          <w:b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．学历学位：按国家教育行政部门的规定填写最高阶段的学历学位。</w:t>
      </w:r>
    </w:p>
    <w:p w:rsidR="00262B07" w:rsidRDefault="00262B07" w:rsidP="004F71CB">
      <w:pPr>
        <w:spacing w:line="560" w:lineRule="exact"/>
        <w:ind w:firstLineChars="198" w:firstLine="3168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/>
          <w:b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．工作简历：按照时间顺序填写；简历的起止时间填到月，前后要衔接。</w:t>
      </w:r>
    </w:p>
    <w:p w:rsidR="00262B07" w:rsidRDefault="00262B07" w:rsidP="004F71CB">
      <w:pPr>
        <w:spacing w:line="400" w:lineRule="exact"/>
        <w:ind w:firstLineChars="300" w:firstLine="31680"/>
        <w:rPr>
          <w:rFonts w:ascii="新宋体" w:eastAsia="新宋体" w:hAnsi="新宋体" w:cs="新宋体"/>
          <w:b/>
          <w:bCs/>
          <w:kern w:val="0"/>
          <w:sz w:val="20"/>
          <w:szCs w:val="20"/>
        </w:rPr>
      </w:pPr>
    </w:p>
    <w:p w:rsidR="00262B07" w:rsidRDefault="00262B07" w:rsidP="004F71CB">
      <w:pPr>
        <w:spacing w:line="560" w:lineRule="exact"/>
        <w:ind w:firstLineChars="14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62B07" w:rsidRDefault="00262B07" w:rsidP="004F71CB">
      <w:pPr>
        <w:spacing w:line="560" w:lineRule="exact"/>
        <w:ind w:firstLineChars="14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62B07" w:rsidRDefault="00262B07">
      <w:pPr>
        <w:rPr>
          <w:b/>
        </w:rPr>
      </w:pPr>
    </w:p>
    <w:p w:rsidR="00262B07" w:rsidRDefault="00262B07">
      <w:pPr>
        <w:rPr>
          <w:b/>
        </w:rPr>
      </w:pPr>
    </w:p>
    <w:sectPr w:rsidR="00262B07" w:rsidSect="00926346">
      <w:footerReference w:type="default" r:id="rId7"/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07" w:rsidRDefault="00262B07" w:rsidP="00926346">
      <w:r>
        <w:separator/>
      </w:r>
    </w:p>
  </w:endnote>
  <w:endnote w:type="continuationSeparator" w:id="1">
    <w:p w:rsidR="00262B07" w:rsidRDefault="00262B07" w:rsidP="0092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07" w:rsidRDefault="00262B0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262B07" w:rsidRDefault="00262B07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07" w:rsidRDefault="00262B07" w:rsidP="00926346">
      <w:r>
        <w:separator/>
      </w:r>
    </w:p>
  </w:footnote>
  <w:footnote w:type="continuationSeparator" w:id="1">
    <w:p w:rsidR="00262B07" w:rsidRDefault="00262B07" w:rsidP="00926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A60CF8"/>
    <w:multiLevelType w:val="singleLevel"/>
    <w:tmpl w:val="85A60CF8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881CEDBC"/>
    <w:multiLevelType w:val="singleLevel"/>
    <w:tmpl w:val="881CEDBC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BhNmU5MGM2MjFjYzNhYTE4ZTI5YjBlYzUyNzJlOTUifQ=="/>
  </w:docVars>
  <w:rsids>
    <w:rsidRoot w:val="04C442BA"/>
    <w:rsid w:val="00262B07"/>
    <w:rsid w:val="00322A32"/>
    <w:rsid w:val="00357D5E"/>
    <w:rsid w:val="004F71CB"/>
    <w:rsid w:val="00574DB9"/>
    <w:rsid w:val="006462C3"/>
    <w:rsid w:val="008A783E"/>
    <w:rsid w:val="00926346"/>
    <w:rsid w:val="00A53E50"/>
    <w:rsid w:val="00D51E9F"/>
    <w:rsid w:val="02225B04"/>
    <w:rsid w:val="022E0064"/>
    <w:rsid w:val="027405FC"/>
    <w:rsid w:val="04C442BA"/>
    <w:rsid w:val="051C5B9D"/>
    <w:rsid w:val="054812C8"/>
    <w:rsid w:val="05600A8F"/>
    <w:rsid w:val="07FF1687"/>
    <w:rsid w:val="08B805C9"/>
    <w:rsid w:val="090D7782"/>
    <w:rsid w:val="097C49E3"/>
    <w:rsid w:val="0A2543E3"/>
    <w:rsid w:val="0BCF0B6B"/>
    <w:rsid w:val="0CC54B85"/>
    <w:rsid w:val="118D775B"/>
    <w:rsid w:val="12280C0C"/>
    <w:rsid w:val="139E0D62"/>
    <w:rsid w:val="18F837A1"/>
    <w:rsid w:val="1CC3102C"/>
    <w:rsid w:val="217123B0"/>
    <w:rsid w:val="253E3CDD"/>
    <w:rsid w:val="26B44D8B"/>
    <w:rsid w:val="2D7921CC"/>
    <w:rsid w:val="32742E51"/>
    <w:rsid w:val="34E048C9"/>
    <w:rsid w:val="3A920FD3"/>
    <w:rsid w:val="3C86449E"/>
    <w:rsid w:val="3D0551C7"/>
    <w:rsid w:val="411428DC"/>
    <w:rsid w:val="416E5666"/>
    <w:rsid w:val="460C7C2A"/>
    <w:rsid w:val="4C9646F1"/>
    <w:rsid w:val="4EE17CDB"/>
    <w:rsid w:val="50CA6717"/>
    <w:rsid w:val="50DA0B44"/>
    <w:rsid w:val="571164F6"/>
    <w:rsid w:val="59F019D2"/>
    <w:rsid w:val="5B1C2265"/>
    <w:rsid w:val="5EBB7FE7"/>
    <w:rsid w:val="6037544B"/>
    <w:rsid w:val="61F33A2B"/>
    <w:rsid w:val="63583629"/>
    <w:rsid w:val="640D429F"/>
    <w:rsid w:val="64286CBD"/>
    <w:rsid w:val="6B1B6095"/>
    <w:rsid w:val="6BA936A1"/>
    <w:rsid w:val="6C7A6DEC"/>
    <w:rsid w:val="72874010"/>
    <w:rsid w:val="73FE6554"/>
    <w:rsid w:val="778262A7"/>
    <w:rsid w:val="78B67C13"/>
    <w:rsid w:val="78C0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locked="1" w:semiHidden="0" w:uiPriority="0" w:unhideWhenUsed="0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92634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26346"/>
    <w:pPr>
      <w:ind w:firstLine="63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A39"/>
    <w:rPr>
      <w:rFonts w:ascii="Calibri" w:hAnsi="Calibri"/>
      <w:szCs w:val="24"/>
    </w:rPr>
  </w:style>
  <w:style w:type="paragraph" w:styleId="BodyTextFirstIndent2">
    <w:name w:val="Body Text First Indent 2"/>
    <w:basedOn w:val="BodyTextIndent"/>
    <w:next w:val="Normal"/>
    <w:link w:val="BodyTextFirstIndent2Char"/>
    <w:uiPriority w:val="99"/>
    <w:semiHidden/>
    <w:rsid w:val="00926346"/>
    <w:pPr>
      <w:ind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A39"/>
  </w:style>
  <w:style w:type="paragraph" w:styleId="BodyText">
    <w:name w:val="Body Text"/>
    <w:basedOn w:val="Normal"/>
    <w:next w:val="TOC5"/>
    <w:link w:val="BodyTextChar"/>
    <w:uiPriority w:val="99"/>
    <w:rsid w:val="00926346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A39"/>
    <w:rPr>
      <w:rFonts w:ascii="Calibri" w:hAnsi="Calibri"/>
      <w:szCs w:val="24"/>
    </w:rPr>
  </w:style>
  <w:style w:type="paragraph" w:styleId="TOC5">
    <w:name w:val="toc 5"/>
    <w:basedOn w:val="Normal"/>
    <w:next w:val="Normal"/>
    <w:uiPriority w:val="99"/>
    <w:semiHidden/>
    <w:rsid w:val="00926346"/>
    <w:pPr>
      <w:ind w:left="1680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9263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2A3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26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6346"/>
    <w:rPr>
      <w:rFonts w:ascii="Calibri" w:eastAsia="宋体" w:hAnsi="Calibri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9263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常用样式（方正仿宋简）"/>
    <w:basedOn w:val="Normal"/>
    <w:uiPriority w:val="99"/>
    <w:rsid w:val="00926346"/>
    <w:pPr>
      <w:spacing w:line="560" w:lineRule="exact"/>
      <w:ind w:firstLineChars="200" w:firstLine="6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93</Words>
  <Characters>533</Characters>
  <Application>Microsoft Office Outlook</Application>
  <DocSecurity>0</DocSecurity>
  <Lines>0</Lines>
  <Paragraphs>0</Paragraphs>
  <ScaleCrop>false</ScaleCrop>
  <Company>YMS7.com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长宁县2022年公开招聘社区专职工作者报名登记表</dc:title>
  <dc:subject/>
  <dc:creator>禹梅</dc:creator>
  <cp:keywords/>
  <dc:description/>
  <cp:lastModifiedBy>wy51</cp:lastModifiedBy>
  <cp:revision>2</cp:revision>
  <cp:lastPrinted>2022-04-29T07:57:00Z</cp:lastPrinted>
  <dcterms:created xsi:type="dcterms:W3CDTF">2022-04-29T08:27:00Z</dcterms:created>
  <dcterms:modified xsi:type="dcterms:W3CDTF">2022-04-29T08:27:00Z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FD5DCF0F28E74CF48A34739DD0567A01</vt:lpwstr>
  </property>
</Properties>
</file>