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朔州市大医院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公开引进急需紧缺医学类硕士研究生所提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0B950C6E"/>
    <w:rsid w:val="11C34B8B"/>
    <w:rsid w:val="29251F44"/>
    <w:rsid w:val="2D3D2B85"/>
    <w:rsid w:val="3867503C"/>
    <w:rsid w:val="38B528AC"/>
    <w:rsid w:val="3F9A589D"/>
    <w:rsid w:val="4EAB3B60"/>
    <w:rsid w:val="5AF140C2"/>
    <w:rsid w:val="67FF4AC8"/>
    <w:rsid w:val="751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poison</cp:lastModifiedBy>
  <cp:lastPrinted>2022-03-18T02:24:21Z</cp:lastPrinted>
  <dcterms:modified xsi:type="dcterms:W3CDTF">2022-03-18T02:24:25Z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