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AA" w:rsidRDefault="00BB2FAA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附件二</w:t>
      </w:r>
    </w:p>
    <w:p w:rsidR="00BB2FAA" w:rsidRDefault="00BB2FAA">
      <w:pPr>
        <w:spacing w:line="320" w:lineRule="exact"/>
        <w:jc w:val="center"/>
        <w:rPr>
          <w:rFonts w:ascii="仿宋_GB2312" w:eastAsia="仿宋_GB2312" w:cs="Times New Roman"/>
          <w:sz w:val="32"/>
          <w:szCs w:val="32"/>
        </w:rPr>
      </w:pPr>
    </w:p>
    <w:tbl>
      <w:tblPr>
        <w:tblpPr w:leftFromText="180" w:rightFromText="180" w:vertAnchor="text" w:horzAnchor="page" w:tblpX="889" w:tblpY="412"/>
        <w:tblW w:w="10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5"/>
        <w:gridCol w:w="330"/>
        <w:gridCol w:w="399"/>
        <w:gridCol w:w="439"/>
        <w:gridCol w:w="247"/>
        <w:gridCol w:w="1163"/>
        <w:gridCol w:w="963"/>
        <w:gridCol w:w="70"/>
        <w:gridCol w:w="451"/>
        <w:gridCol w:w="391"/>
        <w:gridCol w:w="921"/>
        <w:gridCol w:w="221"/>
        <w:gridCol w:w="1490"/>
        <w:gridCol w:w="1276"/>
        <w:gridCol w:w="890"/>
      </w:tblGrid>
      <w:tr w:rsidR="00BB2FAA" w:rsidRPr="00AE5058">
        <w:trPr>
          <w:cantSplit/>
          <w:trHeight w:val="1138"/>
        </w:trPr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姓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</w:tcBorders>
            <w:vAlign w:val="center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auto"/>
            </w:tcBorders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性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84" w:type="dxa"/>
            <w:gridSpan w:val="3"/>
            <w:tcBorders>
              <w:top w:val="single" w:sz="12" w:space="0" w:color="auto"/>
            </w:tcBorders>
            <w:vAlign w:val="center"/>
          </w:tcPr>
          <w:p w:rsidR="00BB2FAA" w:rsidRPr="00AE5058" w:rsidRDefault="00BB2FAA">
            <w:pPr>
              <w:widowControl/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sz="12" w:space="0" w:color="auto"/>
            </w:tcBorders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生</w:t>
            </w: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</w:tcBorders>
            <w:vAlign w:val="center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照片</w:t>
            </w: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仿宋_GB2312"/>
                <w:sz w:val="24"/>
                <w:szCs w:val="24"/>
              </w:rPr>
            </w:pPr>
            <w:r w:rsidRPr="00AE5058"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BB2FAA" w:rsidRPr="00AE5058">
        <w:trPr>
          <w:cantSplit/>
          <w:trHeight w:val="1068"/>
        </w:trPr>
        <w:tc>
          <w:tcPr>
            <w:tcW w:w="1245" w:type="dxa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民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168" w:type="dxa"/>
            <w:gridSpan w:val="3"/>
            <w:vAlign w:val="center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B2FAA" w:rsidRPr="00AE5058" w:rsidRDefault="00BB2FAA">
            <w:pPr>
              <w:spacing w:line="300" w:lineRule="exact"/>
              <w:ind w:firstLineChars="150" w:firstLine="361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籍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484" w:type="dxa"/>
            <w:gridSpan w:val="3"/>
            <w:vAlign w:val="center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政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治</w:t>
            </w: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color w:val="FF0000"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面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1711" w:type="dxa"/>
            <w:gridSpan w:val="2"/>
            <w:vAlign w:val="center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B2FAA" w:rsidRPr="00AE5058">
        <w:trPr>
          <w:cantSplit/>
          <w:trHeight w:val="760"/>
        </w:trPr>
        <w:tc>
          <w:tcPr>
            <w:tcW w:w="1245" w:type="dxa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学历</w:t>
            </w: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1415" w:type="dxa"/>
            <w:gridSpan w:val="4"/>
            <w:tcBorders>
              <w:right w:val="nil"/>
            </w:tcBorders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毕业时间</w:t>
            </w: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3474" w:type="dxa"/>
            <w:gridSpan w:val="5"/>
            <w:vAlign w:val="center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是否</w:t>
            </w: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全日制</w:t>
            </w:r>
          </w:p>
        </w:tc>
        <w:tc>
          <w:tcPr>
            <w:tcW w:w="890" w:type="dxa"/>
            <w:vAlign w:val="center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BB2FAA" w:rsidRPr="00AE5058">
        <w:trPr>
          <w:cantSplit/>
          <w:trHeight w:val="715"/>
        </w:trPr>
        <w:tc>
          <w:tcPr>
            <w:tcW w:w="1245" w:type="dxa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身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份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证</w:t>
            </w: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号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2578" w:type="dxa"/>
            <w:gridSpan w:val="5"/>
            <w:tcBorders>
              <w:right w:val="nil"/>
            </w:tcBorders>
            <w:vAlign w:val="center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right w:val="nil"/>
            </w:tcBorders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何时取得相关资格证书或职称</w:t>
            </w:r>
          </w:p>
        </w:tc>
        <w:tc>
          <w:tcPr>
            <w:tcW w:w="1142" w:type="dxa"/>
            <w:gridSpan w:val="2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手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机</w:t>
            </w: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号</w:t>
            </w:r>
            <w:r w:rsidRPr="00AE5058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</w:t>
            </w: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2166" w:type="dxa"/>
            <w:gridSpan w:val="2"/>
            <w:tcBorders>
              <w:left w:val="nil"/>
            </w:tcBorders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B2FAA" w:rsidRPr="00AE5058">
        <w:trPr>
          <w:cantSplit/>
          <w:trHeight w:val="675"/>
        </w:trPr>
        <w:tc>
          <w:tcPr>
            <w:tcW w:w="1974" w:type="dxa"/>
            <w:gridSpan w:val="3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竞聘岗位</w:t>
            </w:r>
          </w:p>
        </w:tc>
        <w:tc>
          <w:tcPr>
            <w:tcW w:w="2812" w:type="dxa"/>
            <w:gridSpan w:val="4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gridSpan w:val="5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3656" w:type="dxa"/>
            <w:gridSpan w:val="3"/>
            <w:vAlign w:val="center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B2FAA" w:rsidRPr="00AE5058">
        <w:trPr>
          <w:cantSplit/>
          <w:trHeight w:val="606"/>
        </w:trPr>
        <w:tc>
          <w:tcPr>
            <w:tcW w:w="1575" w:type="dxa"/>
            <w:gridSpan w:val="2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家庭</w:t>
            </w: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详细地址</w:t>
            </w:r>
          </w:p>
        </w:tc>
        <w:tc>
          <w:tcPr>
            <w:tcW w:w="8921" w:type="dxa"/>
            <w:gridSpan w:val="13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B2FAA" w:rsidRPr="00AE5058">
        <w:trPr>
          <w:cantSplit/>
          <w:trHeight w:val="1575"/>
        </w:trPr>
        <w:tc>
          <w:tcPr>
            <w:tcW w:w="1575" w:type="dxa"/>
            <w:gridSpan w:val="2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主要学习及工作简历</w:t>
            </w:r>
          </w:p>
        </w:tc>
        <w:tc>
          <w:tcPr>
            <w:tcW w:w="8921" w:type="dxa"/>
            <w:gridSpan w:val="13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B2FAA" w:rsidRPr="00AE5058">
        <w:trPr>
          <w:cantSplit/>
          <w:trHeight w:val="1288"/>
        </w:trPr>
        <w:tc>
          <w:tcPr>
            <w:tcW w:w="1575" w:type="dxa"/>
            <w:gridSpan w:val="2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何时受过</w:t>
            </w: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何种奖励</w:t>
            </w:r>
          </w:p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及发表文章</w:t>
            </w:r>
          </w:p>
        </w:tc>
        <w:tc>
          <w:tcPr>
            <w:tcW w:w="8921" w:type="dxa"/>
            <w:gridSpan w:val="13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B2FAA" w:rsidRPr="00AE5058">
        <w:trPr>
          <w:cantSplit/>
          <w:trHeight w:val="657"/>
        </w:trPr>
        <w:tc>
          <w:tcPr>
            <w:tcW w:w="1575" w:type="dxa"/>
            <w:gridSpan w:val="2"/>
            <w:vAlign w:val="center"/>
          </w:tcPr>
          <w:p w:rsidR="00BB2FAA" w:rsidRPr="00AE5058" w:rsidRDefault="00BB2FAA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特长爱好</w:t>
            </w:r>
          </w:p>
        </w:tc>
        <w:tc>
          <w:tcPr>
            <w:tcW w:w="8921" w:type="dxa"/>
            <w:gridSpan w:val="13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BB2FAA" w:rsidRPr="00AE5058">
        <w:trPr>
          <w:cantSplit/>
          <w:trHeight w:val="892"/>
        </w:trPr>
        <w:tc>
          <w:tcPr>
            <w:tcW w:w="10496" w:type="dxa"/>
            <w:gridSpan w:val="15"/>
            <w:vAlign w:val="center"/>
          </w:tcPr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pacing w:val="22"/>
              </w:rPr>
            </w:pPr>
            <w:r w:rsidRPr="00AE5058">
              <w:rPr>
                <w:rFonts w:ascii="仿宋_GB2312" w:eastAsia="仿宋_GB2312" w:cs="仿宋_GB2312" w:hint="eastAsia"/>
                <w:spacing w:val="22"/>
              </w:rPr>
              <w:t>保证所填写信息准确无误，如有虚假信息和作假行为，立即取消录用资格，后果自负。</w:t>
            </w: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仿宋_GB2312"/>
                <w:spacing w:val="22"/>
              </w:rPr>
            </w:pPr>
            <w:r w:rsidRPr="00AE5058">
              <w:rPr>
                <w:rFonts w:ascii="仿宋_GB2312" w:eastAsia="仿宋_GB2312" w:cs="仿宋_GB2312"/>
                <w:spacing w:val="22"/>
              </w:rPr>
              <w:t xml:space="preserve">                                                   </w:t>
            </w:r>
          </w:p>
          <w:p w:rsidR="00BB2FAA" w:rsidRPr="00AE5058" w:rsidRDefault="00BB2FAA"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AE5058">
              <w:rPr>
                <w:rFonts w:ascii="仿宋_GB2312" w:eastAsia="仿宋_GB2312" w:cs="仿宋_GB2312"/>
                <w:spacing w:val="22"/>
              </w:rPr>
              <w:t xml:space="preserve">                                                    </w:t>
            </w:r>
            <w:r w:rsidRPr="00AE5058">
              <w:rPr>
                <w:rFonts w:ascii="仿宋_GB2312" w:eastAsia="仿宋_GB2312" w:cs="仿宋_GB2312" w:hint="eastAsia"/>
                <w:spacing w:val="22"/>
              </w:rPr>
              <w:t>考生签名：</w:t>
            </w:r>
          </w:p>
        </w:tc>
      </w:tr>
      <w:tr w:rsidR="00BB2FAA" w:rsidRPr="00AE5058">
        <w:trPr>
          <w:cantSplit/>
          <w:trHeight w:val="1393"/>
        </w:trPr>
        <w:tc>
          <w:tcPr>
            <w:tcW w:w="10496" w:type="dxa"/>
            <w:gridSpan w:val="15"/>
            <w:tcBorders>
              <w:bottom w:val="single" w:sz="12" w:space="0" w:color="auto"/>
            </w:tcBorders>
            <w:vAlign w:val="center"/>
          </w:tcPr>
          <w:p w:rsidR="00BB2FAA" w:rsidRPr="00AE5058" w:rsidRDefault="00BB2FAA">
            <w:pPr>
              <w:spacing w:line="300" w:lineRule="exact"/>
              <w:ind w:firstLineChars="2800" w:firstLine="6720"/>
              <w:rPr>
                <w:rFonts w:ascii="仿宋_GB2312" w:eastAsia="仿宋_GB2312" w:cs="Times New Roman"/>
                <w:sz w:val="24"/>
                <w:szCs w:val="24"/>
              </w:rPr>
            </w:pPr>
            <w:r w:rsidRPr="00AE5058">
              <w:rPr>
                <w:rFonts w:ascii="仿宋_GB2312" w:eastAsia="仿宋_GB2312" w:cs="仿宋_GB2312" w:hint="eastAsia"/>
                <w:sz w:val="24"/>
                <w:szCs w:val="24"/>
              </w:rPr>
              <w:t>资格审查人员签名：</w:t>
            </w:r>
          </w:p>
        </w:tc>
      </w:tr>
    </w:tbl>
    <w:p w:rsidR="00BB2FAA" w:rsidRDefault="00BB2FAA">
      <w:pPr>
        <w:spacing w:line="320" w:lineRule="exact"/>
        <w:jc w:val="center"/>
        <w:rPr>
          <w:rFonts w:eastAsia="黑体" w:cs="Times New Roman"/>
          <w:b/>
          <w:bCs/>
          <w:sz w:val="30"/>
          <w:szCs w:val="30"/>
        </w:rPr>
      </w:pPr>
      <w:r>
        <w:rPr>
          <w:rFonts w:ascii="仿宋_GB2312" w:eastAsia="仿宋_GB2312" w:cs="仿宋_GB2312" w:hint="eastAsia"/>
          <w:sz w:val="32"/>
          <w:szCs w:val="32"/>
        </w:rPr>
        <w:t>六安市中医院马店分院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招聘报名表</w:t>
      </w:r>
    </w:p>
    <w:p w:rsidR="00BB2FAA" w:rsidRDefault="00BB2FAA">
      <w:pPr>
        <w:spacing w:line="300" w:lineRule="exact"/>
        <w:ind w:right="360"/>
        <w:jc w:val="center"/>
        <w:rPr>
          <w:rFonts w:eastAsia="黑体"/>
          <w:b/>
          <w:bCs/>
          <w:sz w:val="18"/>
          <w:szCs w:val="18"/>
        </w:rPr>
      </w:pPr>
      <w:r>
        <w:rPr>
          <w:rFonts w:eastAsia="黑体"/>
          <w:b/>
          <w:bCs/>
          <w:sz w:val="18"/>
          <w:szCs w:val="18"/>
        </w:rPr>
        <w:t xml:space="preserve">                                                       </w:t>
      </w:r>
    </w:p>
    <w:p w:rsidR="00BB2FAA" w:rsidRDefault="00BB2FAA">
      <w:pPr>
        <w:spacing w:line="300" w:lineRule="exact"/>
        <w:ind w:right="360"/>
        <w:jc w:val="right"/>
        <w:rPr>
          <w:rFonts w:eastAsia="黑体" w:cs="Times New Roman"/>
          <w:b/>
          <w:bCs/>
          <w:u w:val="single"/>
        </w:rPr>
      </w:pPr>
      <w:r>
        <w:rPr>
          <w:rFonts w:eastAsia="黑体"/>
          <w:b/>
          <w:bCs/>
          <w:sz w:val="18"/>
          <w:szCs w:val="18"/>
        </w:rPr>
        <w:t xml:space="preserve">  </w:t>
      </w:r>
      <w:r>
        <w:rPr>
          <w:rFonts w:eastAsia="黑体" w:cs="黑体" w:hint="eastAsia"/>
          <w:b/>
          <w:bCs/>
        </w:rPr>
        <w:t>填表时间：</w:t>
      </w:r>
      <w:r>
        <w:rPr>
          <w:rFonts w:eastAsia="黑体"/>
          <w:b/>
          <w:bCs/>
        </w:rPr>
        <w:t xml:space="preserve">   </w:t>
      </w:r>
      <w:r>
        <w:rPr>
          <w:rFonts w:eastAsia="黑体" w:cs="黑体" w:hint="eastAsia"/>
          <w:b/>
          <w:bCs/>
        </w:rPr>
        <w:t>年</w:t>
      </w:r>
      <w:r>
        <w:rPr>
          <w:rFonts w:eastAsia="黑体"/>
          <w:b/>
          <w:bCs/>
        </w:rPr>
        <w:t xml:space="preserve">    </w:t>
      </w:r>
      <w:r>
        <w:rPr>
          <w:rFonts w:eastAsia="黑体" w:cs="黑体" w:hint="eastAsia"/>
          <w:b/>
          <w:bCs/>
        </w:rPr>
        <w:t>月</w:t>
      </w:r>
      <w:r>
        <w:rPr>
          <w:rFonts w:eastAsia="黑体"/>
          <w:b/>
          <w:bCs/>
        </w:rPr>
        <w:t xml:space="preserve">    </w:t>
      </w:r>
      <w:r>
        <w:rPr>
          <w:rFonts w:eastAsia="黑体" w:cs="黑体" w:hint="eastAsia"/>
          <w:b/>
          <w:bCs/>
        </w:rPr>
        <w:t>日</w:t>
      </w:r>
    </w:p>
    <w:p w:rsidR="00BB2FAA" w:rsidRDefault="00BB2FAA">
      <w:pPr>
        <w:rPr>
          <w:rFonts w:cs="Times New Roman"/>
        </w:rPr>
      </w:pPr>
    </w:p>
    <w:sectPr w:rsidR="00BB2FAA" w:rsidSect="00CE472F">
      <w:pgSz w:w="11906" w:h="16838"/>
      <w:pgMar w:top="720" w:right="720" w:bottom="720" w:left="720" w:header="851" w:footer="992" w:gutter="0"/>
      <w:cols w:space="0"/>
      <w:docGrid w:type="lines" w:linePitch="32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937034"/>
    <w:multiLevelType w:val="singleLevel"/>
    <w:tmpl w:val="9293703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6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225CF1"/>
    <w:rsid w:val="002E4C41"/>
    <w:rsid w:val="00300B81"/>
    <w:rsid w:val="0068038C"/>
    <w:rsid w:val="00AE5058"/>
    <w:rsid w:val="00BB2FAA"/>
    <w:rsid w:val="00CC63FE"/>
    <w:rsid w:val="00CE472F"/>
    <w:rsid w:val="00CF35C8"/>
    <w:rsid w:val="0A3B3C06"/>
    <w:rsid w:val="10B36760"/>
    <w:rsid w:val="129E178A"/>
    <w:rsid w:val="131B6C74"/>
    <w:rsid w:val="152C729B"/>
    <w:rsid w:val="1B776A68"/>
    <w:rsid w:val="1D440BCC"/>
    <w:rsid w:val="210F3795"/>
    <w:rsid w:val="296A19BB"/>
    <w:rsid w:val="2A336250"/>
    <w:rsid w:val="2E960B5C"/>
    <w:rsid w:val="35CA5CBB"/>
    <w:rsid w:val="3AA34D2C"/>
    <w:rsid w:val="3B677B08"/>
    <w:rsid w:val="442C24E6"/>
    <w:rsid w:val="47D74267"/>
    <w:rsid w:val="48A00AFD"/>
    <w:rsid w:val="4F12791C"/>
    <w:rsid w:val="57CE11E3"/>
    <w:rsid w:val="58F76517"/>
    <w:rsid w:val="596811C3"/>
    <w:rsid w:val="62225CF1"/>
    <w:rsid w:val="63097573"/>
    <w:rsid w:val="74A6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2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72F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239</Words>
  <Characters>240</Characters>
  <Application>Microsoft Office Outlook</Application>
  <DocSecurity>0</DocSecurity>
  <Lines>0</Lines>
  <Paragraphs>0</Paragraphs>
  <ScaleCrop>false</ScaleCrop>
  <Company>dzb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六安市中医院马店院区(霍邱县第六人民医院）招聘公告</dc:title>
  <dc:subject/>
  <dc:creator>walking deadจุ๊บ</dc:creator>
  <cp:keywords/>
  <dc:description/>
  <cp:lastModifiedBy>陈小雷</cp:lastModifiedBy>
  <cp:revision>3</cp:revision>
  <cp:lastPrinted>2022-04-27T01:30:00Z</cp:lastPrinted>
  <dcterms:created xsi:type="dcterms:W3CDTF">2022-04-27T01:42:00Z</dcterms:created>
  <dcterms:modified xsi:type="dcterms:W3CDTF">2022-04-27T01:43:00Z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36325445302A4B889351D10035F43EF7</vt:lpwstr>
  </property>
</Properties>
</file>