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CE" w:rsidRDefault="00877DCE" w:rsidP="0099376C">
      <w:pPr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附件：</w:t>
      </w:r>
    </w:p>
    <w:p w:rsidR="00877DCE" w:rsidRDefault="00877DCE" w:rsidP="0099376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来宾市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120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急救救援指挥中心公开招聘</w:t>
      </w:r>
    </w:p>
    <w:p w:rsidR="00877DCE" w:rsidRDefault="00877DCE" w:rsidP="0099376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编外聘用人员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报名登记表</w:t>
      </w:r>
    </w:p>
    <w:tbl>
      <w:tblPr>
        <w:tblpPr w:leftFromText="180" w:rightFromText="180" w:vertAnchor="text" w:horzAnchor="margin" w:tblpXSpec="center" w:tblpY="314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97"/>
        <w:gridCol w:w="1342"/>
        <w:gridCol w:w="64"/>
        <w:gridCol w:w="1000"/>
        <w:gridCol w:w="710"/>
        <w:gridCol w:w="528"/>
        <w:gridCol w:w="1020"/>
        <w:gridCol w:w="1755"/>
        <w:gridCol w:w="1935"/>
      </w:tblGrid>
      <w:tr w:rsidR="00877DCE" w:rsidRPr="00BE5B1E" w:rsidTr="00B0264B">
        <w:trPr>
          <w:trHeight w:val="769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姓名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性别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民族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照</w:t>
            </w:r>
          </w:p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片</w:t>
            </w:r>
          </w:p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（二寸免冠照片）</w:t>
            </w:r>
          </w:p>
        </w:tc>
      </w:tr>
      <w:tr w:rsidR="00877DCE" w:rsidRPr="00BE5B1E" w:rsidTr="00B0264B">
        <w:trPr>
          <w:trHeight w:hRule="exact" w:val="787"/>
        </w:trPr>
        <w:tc>
          <w:tcPr>
            <w:tcW w:w="1297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出生年月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籍贯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 w:cs="FangSong_GB2312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政治</w:t>
            </w:r>
          </w:p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面貌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77DCE" w:rsidRDefault="00877DCE" w:rsidP="00B0264B"/>
        </w:tc>
      </w:tr>
      <w:tr w:rsidR="00877DCE" w:rsidRPr="00BE5B1E" w:rsidTr="00B0264B">
        <w:trPr>
          <w:trHeight w:hRule="exact" w:val="638"/>
        </w:trPr>
        <w:tc>
          <w:tcPr>
            <w:tcW w:w="1297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毕业院校</w:t>
            </w:r>
          </w:p>
        </w:tc>
        <w:tc>
          <w:tcPr>
            <w:tcW w:w="36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所学专业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77DCE" w:rsidRDefault="00877DCE" w:rsidP="00B0264B"/>
        </w:tc>
      </w:tr>
      <w:tr w:rsidR="00877DCE" w:rsidRPr="00BE5B1E" w:rsidTr="00B0264B">
        <w:trPr>
          <w:trHeight w:hRule="exact" w:val="619"/>
        </w:trPr>
        <w:tc>
          <w:tcPr>
            <w:tcW w:w="1297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学历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学位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毕业时间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77DCE" w:rsidRDefault="00877DCE" w:rsidP="00B0264B"/>
        </w:tc>
      </w:tr>
      <w:tr w:rsidR="00877DCE" w:rsidRPr="00BE5B1E" w:rsidTr="00B0264B">
        <w:trPr>
          <w:trHeight w:hRule="exact" w:val="644"/>
        </w:trPr>
        <w:tc>
          <w:tcPr>
            <w:tcW w:w="1297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工作单位</w:t>
            </w:r>
          </w:p>
        </w:tc>
        <w:tc>
          <w:tcPr>
            <w:tcW w:w="36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身份证号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</w:p>
        </w:tc>
      </w:tr>
      <w:tr w:rsidR="00877DCE" w:rsidRPr="00BE5B1E" w:rsidTr="00B0264B">
        <w:trPr>
          <w:trHeight w:hRule="exact" w:val="658"/>
        </w:trPr>
        <w:tc>
          <w:tcPr>
            <w:tcW w:w="1297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 w:cs="FangSong_GB2312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家庭详细</w:t>
            </w:r>
          </w:p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住址</w:t>
            </w:r>
          </w:p>
        </w:tc>
        <w:tc>
          <w:tcPr>
            <w:tcW w:w="36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联系电话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 w:cs="FangSong_GB2312"/>
                <w:color w:val="000000"/>
                <w:kern w:val="2"/>
                <w:sz w:val="24"/>
              </w:rPr>
            </w:pPr>
          </w:p>
        </w:tc>
      </w:tr>
      <w:tr w:rsidR="00877DCE" w:rsidRPr="00BE5B1E" w:rsidTr="00B0264B">
        <w:trPr>
          <w:trHeight w:hRule="exact" w:val="705"/>
        </w:trPr>
        <w:tc>
          <w:tcPr>
            <w:tcW w:w="1297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应聘岗位</w:t>
            </w:r>
          </w:p>
        </w:tc>
        <w:tc>
          <w:tcPr>
            <w:tcW w:w="8354" w:type="dxa"/>
            <w:gridSpan w:val="8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77DCE" w:rsidRDefault="00877DCE" w:rsidP="00877DCE">
            <w:pPr>
              <w:pStyle w:val="WPSPlain"/>
              <w:spacing w:line="308" w:lineRule="atLeast"/>
              <w:ind w:firstLineChars="100" w:firstLine="31680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编外聘用人员</w:t>
            </w:r>
          </w:p>
        </w:tc>
      </w:tr>
      <w:tr w:rsidR="00877DCE" w:rsidRPr="00BE5B1E" w:rsidTr="00B0264B">
        <w:trPr>
          <w:trHeight w:hRule="exact" w:val="2989"/>
        </w:trPr>
        <w:tc>
          <w:tcPr>
            <w:tcW w:w="1297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本</w:t>
            </w:r>
          </w:p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人</w:t>
            </w:r>
          </w:p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简</w:t>
            </w:r>
          </w:p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历</w:t>
            </w:r>
          </w:p>
        </w:tc>
        <w:tc>
          <w:tcPr>
            <w:tcW w:w="8354" w:type="dxa"/>
            <w:gridSpan w:val="8"/>
            <w:tcBorders>
              <w:top w:val="nil"/>
              <w:left w:val="nil"/>
              <w:bottom w:val="single" w:sz="4" w:space="0" w:color="000000"/>
            </w:tcBorders>
          </w:tcPr>
          <w:p w:rsidR="00877DCE" w:rsidRDefault="00877DCE" w:rsidP="00B0264B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  <w:p w:rsidR="00877DCE" w:rsidRDefault="00877DCE" w:rsidP="00B0264B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  <w:p w:rsidR="00877DCE" w:rsidRDefault="00877DCE" w:rsidP="00B0264B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  <w:p w:rsidR="00877DCE" w:rsidRDefault="00877DCE" w:rsidP="00B0264B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  <w:p w:rsidR="00877DCE" w:rsidRDefault="00877DCE" w:rsidP="00B0264B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  <w:p w:rsidR="00877DCE" w:rsidRDefault="00877DCE" w:rsidP="00B0264B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  <w:p w:rsidR="00877DCE" w:rsidRDefault="00877DCE" w:rsidP="00B0264B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  <w:p w:rsidR="00877DCE" w:rsidRDefault="00877DCE" w:rsidP="00B0264B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  <w:p w:rsidR="00877DCE" w:rsidRDefault="00877DCE" w:rsidP="00B0264B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  <w:p w:rsidR="00877DCE" w:rsidRDefault="00877DCE" w:rsidP="00B0264B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  <w:p w:rsidR="00877DCE" w:rsidRDefault="00877DCE" w:rsidP="00B0264B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</w:tr>
      <w:tr w:rsidR="00877DCE" w:rsidRPr="00BE5B1E" w:rsidTr="00B0264B">
        <w:trPr>
          <w:trHeight w:hRule="exact" w:val="566"/>
        </w:trPr>
        <w:tc>
          <w:tcPr>
            <w:tcW w:w="1297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家庭</w:t>
            </w:r>
          </w:p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成员</w:t>
            </w:r>
          </w:p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及主</w:t>
            </w:r>
          </w:p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要社</w:t>
            </w:r>
          </w:p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会关</w:t>
            </w:r>
          </w:p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系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姓名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与本人关系</w:t>
            </w:r>
          </w:p>
        </w:tc>
        <w:tc>
          <w:tcPr>
            <w:tcW w:w="523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工作单位及职务</w:t>
            </w:r>
          </w:p>
        </w:tc>
      </w:tr>
      <w:tr w:rsidR="00877DCE" w:rsidRPr="00BE5B1E" w:rsidTr="00B0264B">
        <w:trPr>
          <w:trHeight w:hRule="exact" w:val="521"/>
        </w:trPr>
        <w:tc>
          <w:tcPr>
            <w:tcW w:w="12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CE" w:rsidRDefault="00877DCE" w:rsidP="00B0264B"/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77DCE" w:rsidRDefault="00877DCE" w:rsidP="00B0264B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DCE" w:rsidRDefault="00877DCE" w:rsidP="00B0264B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  <w:tc>
          <w:tcPr>
            <w:tcW w:w="523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877DCE" w:rsidRDefault="00877DCE" w:rsidP="00B0264B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</w:tr>
      <w:tr w:rsidR="00877DCE" w:rsidRPr="00BE5B1E" w:rsidTr="00B0264B">
        <w:trPr>
          <w:trHeight w:hRule="exact" w:val="527"/>
        </w:trPr>
        <w:tc>
          <w:tcPr>
            <w:tcW w:w="12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CE" w:rsidRDefault="00877DCE" w:rsidP="00B0264B"/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77DCE" w:rsidRDefault="00877DCE" w:rsidP="00B0264B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DCE" w:rsidRDefault="00877DCE" w:rsidP="00B0264B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  <w:tc>
          <w:tcPr>
            <w:tcW w:w="523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877DCE" w:rsidRDefault="00877DCE" w:rsidP="00B0264B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</w:tr>
      <w:tr w:rsidR="00877DCE" w:rsidRPr="00BE5B1E" w:rsidTr="00B0264B">
        <w:trPr>
          <w:trHeight w:hRule="exact" w:val="476"/>
        </w:trPr>
        <w:tc>
          <w:tcPr>
            <w:tcW w:w="12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CE" w:rsidRDefault="00877DCE" w:rsidP="00B0264B"/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77DCE" w:rsidRDefault="00877DCE" w:rsidP="00B0264B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DCE" w:rsidRDefault="00877DCE" w:rsidP="00B0264B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  <w:tc>
          <w:tcPr>
            <w:tcW w:w="523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877DCE" w:rsidRDefault="00877DCE" w:rsidP="00B0264B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</w:tr>
      <w:tr w:rsidR="00877DCE" w:rsidRPr="00BE5B1E" w:rsidTr="00B0264B">
        <w:trPr>
          <w:trHeight w:hRule="exact" w:val="453"/>
        </w:trPr>
        <w:tc>
          <w:tcPr>
            <w:tcW w:w="12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CE" w:rsidRDefault="00877DCE" w:rsidP="00B0264B"/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77DCE" w:rsidRDefault="00877DCE" w:rsidP="00B0264B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DCE" w:rsidRDefault="00877DCE" w:rsidP="00B0264B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  <w:tc>
          <w:tcPr>
            <w:tcW w:w="523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877DCE" w:rsidRDefault="00877DCE" w:rsidP="00B0264B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</w:tr>
      <w:tr w:rsidR="00877DCE" w:rsidRPr="00BE5B1E" w:rsidTr="00B0264B">
        <w:trPr>
          <w:trHeight w:hRule="exact" w:val="786"/>
        </w:trPr>
        <w:tc>
          <w:tcPr>
            <w:tcW w:w="1297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报名人</w:t>
            </w:r>
          </w:p>
          <w:p w:rsidR="00877DCE" w:rsidRDefault="00877DCE" w:rsidP="00B0264B">
            <w:pPr>
              <w:pStyle w:val="WPSPlain"/>
              <w:spacing w:line="308" w:lineRule="atLeast"/>
              <w:jc w:val="center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承诺</w:t>
            </w:r>
          </w:p>
        </w:tc>
        <w:tc>
          <w:tcPr>
            <w:tcW w:w="8354" w:type="dxa"/>
            <w:gridSpan w:val="8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77DCE" w:rsidRDefault="00877DCE" w:rsidP="00B0264B">
            <w:pPr>
              <w:pStyle w:val="WPSPlain"/>
              <w:spacing w:line="308" w:lineRule="atLeast"/>
              <w:textAlignment w:val="center"/>
              <w:rPr>
                <w:rFonts w:eastAsia="Times New Roman"/>
                <w:color w:val="000000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</w:rPr>
              <w:t>本报名表所填内容正确无误，所提交的信息真实有效。如有虚假，本人愿承担由此产生的一切法律责任。报名人签名：</w:t>
            </w:r>
          </w:p>
        </w:tc>
      </w:tr>
    </w:tbl>
    <w:p w:rsidR="00877DCE" w:rsidRDefault="00877DCE" w:rsidP="0099376C">
      <w:pPr>
        <w:widowControl/>
        <w:jc w:val="left"/>
      </w:pPr>
      <w:r>
        <w:rPr>
          <w:rFonts w:ascii="Times New Roman" w:eastAsia="Times New Roman" w:hAnsi="FangSong_GB2312"/>
          <w:sz w:val="24"/>
          <w:szCs w:val="24"/>
        </w:rPr>
        <w:t>填表日期：   年   月   日</w:t>
      </w:r>
    </w:p>
    <w:p w:rsidR="00877DCE" w:rsidRDefault="00877DCE"/>
    <w:sectPr w:rsidR="00877DCE" w:rsidSect="00423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DCE" w:rsidRDefault="00877DCE" w:rsidP="0099376C">
      <w:r>
        <w:separator/>
      </w:r>
    </w:p>
  </w:endnote>
  <w:endnote w:type="continuationSeparator" w:id="1">
    <w:p w:rsidR="00877DCE" w:rsidRDefault="00877DCE" w:rsidP="0099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DCE" w:rsidRDefault="00877DCE" w:rsidP="0099376C">
      <w:r>
        <w:separator/>
      </w:r>
    </w:p>
  </w:footnote>
  <w:footnote w:type="continuationSeparator" w:id="1">
    <w:p w:rsidR="00877DCE" w:rsidRDefault="00877DCE" w:rsidP="00993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76C"/>
    <w:rsid w:val="002E6428"/>
    <w:rsid w:val="00423393"/>
    <w:rsid w:val="00603999"/>
    <w:rsid w:val="006F0C85"/>
    <w:rsid w:val="007454BE"/>
    <w:rsid w:val="00877DCE"/>
    <w:rsid w:val="0099376C"/>
    <w:rsid w:val="00A365C1"/>
    <w:rsid w:val="00B0264B"/>
    <w:rsid w:val="00B86150"/>
    <w:rsid w:val="00BE5B1E"/>
    <w:rsid w:val="00D31686"/>
    <w:rsid w:val="00F9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6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3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376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93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376C"/>
    <w:rPr>
      <w:rFonts w:cs="Times New Roman"/>
      <w:sz w:val="18"/>
      <w:szCs w:val="18"/>
    </w:rPr>
  </w:style>
  <w:style w:type="paragraph" w:customStyle="1" w:styleId="WPSPlain">
    <w:name w:val="WPS Plain"/>
    <w:basedOn w:val="Normal"/>
    <w:uiPriority w:val="99"/>
    <w:rsid w:val="0099376C"/>
    <w:pPr>
      <w:widowControl/>
      <w:jc w:val="left"/>
    </w:pPr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262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微软用户</cp:lastModifiedBy>
  <cp:revision>4</cp:revision>
  <dcterms:created xsi:type="dcterms:W3CDTF">2021-12-03T08:14:00Z</dcterms:created>
  <dcterms:modified xsi:type="dcterms:W3CDTF">2022-04-18T02:23:00Z</dcterms:modified>
</cp:coreProperties>
</file>