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6D" w:rsidRPr="00763776" w:rsidRDefault="0091346D" w:rsidP="00A67AD5">
      <w:pPr>
        <w:rPr>
          <w:rFonts w:ascii="黑体" w:eastAsia="黑体" w:hAnsi="黑体" w:cs="仿宋_GB2312"/>
          <w:bCs/>
          <w:color w:val="3D3D3D"/>
          <w:kern w:val="0"/>
          <w:sz w:val="32"/>
          <w:szCs w:val="32"/>
        </w:rPr>
      </w:pPr>
      <w:r w:rsidRPr="00763776">
        <w:rPr>
          <w:rFonts w:ascii="黑体" w:eastAsia="黑体" w:hAnsi="黑体" w:cs="仿宋_GB2312" w:hint="eastAsia"/>
          <w:bCs/>
          <w:color w:val="3D3D3D"/>
          <w:kern w:val="0"/>
          <w:sz w:val="32"/>
          <w:szCs w:val="32"/>
        </w:rPr>
        <w:t>附件</w:t>
      </w:r>
      <w:r>
        <w:rPr>
          <w:rFonts w:ascii="黑体" w:eastAsia="黑体" w:hAnsi="黑体" w:cs="仿宋_GB2312"/>
          <w:bCs/>
          <w:color w:val="3D3D3D"/>
          <w:kern w:val="0"/>
          <w:sz w:val="32"/>
          <w:szCs w:val="32"/>
        </w:rPr>
        <w:t>1</w:t>
      </w:r>
    </w:p>
    <w:p w:rsidR="0091346D" w:rsidRDefault="0091346D" w:rsidP="00763776">
      <w:pPr>
        <w:widowControl/>
        <w:spacing w:line="400" w:lineRule="exact"/>
        <w:jc w:val="center"/>
        <w:rPr>
          <w:rFonts w:ascii="方正小标宋简体" w:eastAsia="方正小标宋简体" w:hAnsi="仿宋_GB2312" w:cs="仿宋_GB2312"/>
          <w:bCs/>
          <w:kern w:val="0"/>
          <w:sz w:val="44"/>
          <w:szCs w:val="44"/>
        </w:rPr>
      </w:pPr>
    </w:p>
    <w:p w:rsidR="0091346D" w:rsidRPr="00763776" w:rsidRDefault="0091346D">
      <w:pPr>
        <w:widowControl/>
        <w:spacing w:line="570" w:lineRule="exact"/>
        <w:jc w:val="center"/>
        <w:rPr>
          <w:rFonts w:ascii="方正小标宋简体" w:eastAsia="方正小标宋简体" w:hAnsi="仿宋_GB2312" w:cs="仿宋_GB2312"/>
          <w:bCs/>
          <w:kern w:val="0"/>
          <w:sz w:val="44"/>
          <w:szCs w:val="44"/>
        </w:rPr>
      </w:pPr>
      <w:r w:rsidRPr="00763776">
        <w:rPr>
          <w:rFonts w:ascii="方正小标宋简体" w:eastAsia="方正小标宋简体" w:hAnsi="仿宋_GB2312" w:cs="仿宋_GB2312" w:hint="eastAsia"/>
          <w:bCs/>
          <w:kern w:val="0"/>
          <w:sz w:val="44"/>
          <w:szCs w:val="44"/>
        </w:rPr>
        <w:t>巨野县城镇公益性岗位就业困难人员申报认定表</w:t>
      </w:r>
    </w:p>
    <w:p w:rsidR="0091346D" w:rsidRDefault="0091346D" w:rsidP="00763776">
      <w:pPr>
        <w:widowControl/>
        <w:spacing w:line="500" w:lineRule="exact"/>
        <w:jc w:val="center"/>
        <w:rPr>
          <w:rFonts w:ascii="仿宋_GB2312" w:eastAsia="仿宋_GB2312" w:hAnsi="仿宋_GB2312" w:cs="仿宋_GB2312"/>
          <w:bCs/>
          <w:color w:val="3D3D3D"/>
          <w:kern w:val="0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2"/>
        <w:gridCol w:w="990"/>
        <w:gridCol w:w="252"/>
        <w:gridCol w:w="887"/>
        <w:gridCol w:w="286"/>
        <w:gridCol w:w="805"/>
        <w:gridCol w:w="1144"/>
        <w:gridCol w:w="519"/>
        <w:gridCol w:w="1054"/>
        <w:gridCol w:w="2070"/>
      </w:tblGrid>
      <w:tr w:rsidR="0091346D" w:rsidTr="008A4563">
        <w:trPr>
          <w:trHeight w:val="510"/>
        </w:trPr>
        <w:tc>
          <w:tcPr>
            <w:tcW w:w="1632" w:type="dxa"/>
            <w:noWrap/>
            <w:vAlign w:val="center"/>
          </w:tcPr>
          <w:p w:rsidR="0091346D" w:rsidRPr="00A67AD5" w:rsidRDefault="0091346D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242" w:type="dxa"/>
            <w:gridSpan w:val="2"/>
            <w:noWrap/>
            <w:vAlign w:val="center"/>
          </w:tcPr>
          <w:p w:rsidR="0091346D" w:rsidRPr="00A67AD5" w:rsidRDefault="0091346D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 w:rsidR="0091346D" w:rsidRPr="00A67AD5" w:rsidRDefault="0091346D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805" w:type="dxa"/>
            <w:noWrap/>
            <w:vAlign w:val="center"/>
          </w:tcPr>
          <w:p w:rsidR="0091346D" w:rsidRPr="00A67AD5" w:rsidRDefault="0091346D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44" w:type="dxa"/>
            <w:noWrap/>
            <w:vAlign w:val="center"/>
          </w:tcPr>
          <w:p w:rsidR="0091346D" w:rsidRPr="00A67AD5" w:rsidRDefault="0091346D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1573" w:type="dxa"/>
            <w:gridSpan w:val="2"/>
            <w:noWrap/>
            <w:vAlign w:val="center"/>
          </w:tcPr>
          <w:p w:rsidR="0091346D" w:rsidRPr="00A67AD5" w:rsidRDefault="0091346D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070" w:type="dxa"/>
            <w:vMerge w:val="restart"/>
            <w:noWrap/>
            <w:vAlign w:val="center"/>
          </w:tcPr>
          <w:p w:rsidR="0091346D" w:rsidRPr="00A67AD5" w:rsidRDefault="0091346D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照</w:t>
            </w:r>
          </w:p>
          <w:p w:rsidR="0091346D" w:rsidRPr="00A67AD5" w:rsidRDefault="0091346D">
            <w:pPr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片</w:t>
            </w:r>
          </w:p>
        </w:tc>
      </w:tr>
      <w:tr w:rsidR="0091346D" w:rsidTr="008A4563">
        <w:trPr>
          <w:trHeight w:val="510"/>
        </w:trPr>
        <w:tc>
          <w:tcPr>
            <w:tcW w:w="1632" w:type="dxa"/>
            <w:noWrap/>
            <w:vAlign w:val="center"/>
          </w:tcPr>
          <w:p w:rsidR="0091346D" w:rsidRPr="00A67AD5" w:rsidRDefault="0091346D" w:rsidP="00206FE4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身份证号码</w:t>
            </w:r>
          </w:p>
        </w:tc>
        <w:tc>
          <w:tcPr>
            <w:tcW w:w="3220" w:type="dxa"/>
            <w:gridSpan w:val="5"/>
            <w:noWrap/>
            <w:vAlign w:val="center"/>
          </w:tcPr>
          <w:p w:rsidR="0091346D" w:rsidRPr="00A67AD5" w:rsidRDefault="0091346D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44" w:type="dxa"/>
            <w:noWrap/>
            <w:vAlign w:val="center"/>
          </w:tcPr>
          <w:p w:rsidR="0091346D" w:rsidRPr="00A67AD5" w:rsidRDefault="0091346D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民族</w:t>
            </w:r>
          </w:p>
        </w:tc>
        <w:tc>
          <w:tcPr>
            <w:tcW w:w="1573" w:type="dxa"/>
            <w:gridSpan w:val="2"/>
            <w:noWrap/>
            <w:vAlign w:val="center"/>
          </w:tcPr>
          <w:p w:rsidR="0091346D" w:rsidRPr="00A67AD5" w:rsidRDefault="0091346D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070" w:type="dxa"/>
            <w:vMerge/>
            <w:noWrap/>
            <w:vAlign w:val="center"/>
          </w:tcPr>
          <w:p w:rsidR="0091346D" w:rsidRPr="00A67AD5" w:rsidRDefault="0091346D">
            <w:pPr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91346D" w:rsidTr="008A4563">
        <w:trPr>
          <w:trHeight w:val="510"/>
        </w:trPr>
        <w:tc>
          <w:tcPr>
            <w:tcW w:w="1632" w:type="dxa"/>
            <w:noWrap/>
            <w:vAlign w:val="center"/>
          </w:tcPr>
          <w:p w:rsidR="0091346D" w:rsidRPr="00A67AD5" w:rsidRDefault="0091346D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文化程度</w:t>
            </w:r>
          </w:p>
        </w:tc>
        <w:tc>
          <w:tcPr>
            <w:tcW w:w="1242" w:type="dxa"/>
            <w:gridSpan w:val="2"/>
            <w:noWrap/>
            <w:vAlign w:val="center"/>
          </w:tcPr>
          <w:p w:rsidR="0091346D" w:rsidRPr="00A67AD5" w:rsidRDefault="0091346D">
            <w:pPr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 w:rsidR="0091346D" w:rsidRPr="00A67AD5" w:rsidRDefault="0091346D">
            <w:pPr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户口性质</w:t>
            </w:r>
          </w:p>
        </w:tc>
        <w:tc>
          <w:tcPr>
            <w:tcW w:w="805" w:type="dxa"/>
            <w:noWrap/>
            <w:vAlign w:val="center"/>
          </w:tcPr>
          <w:p w:rsidR="0091346D" w:rsidRPr="00A67AD5" w:rsidRDefault="0091346D">
            <w:pPr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44" w:type="dxa"/>
            <w:noWrap/>
            <w:vAlign w:val="center"/>
          </w:tcPr>
          <w:p w:rsidR="0091346D" w:rsidRPr="00A67AD5" w:rsidRDefault="0091346D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健康状况</w:t>
            </w:r>
          </w:p>
        </w:tc>
        <w:tc>
          <w:tcPr>
            <w:tcW w:w="1573" w:type="dxa"/>
            <w:gridSpan w:val="2"/>
            <w:noWrap/>
            <w:vAlign w:val="center"/>
          </w:tcPr>
          <w:p w:rsidR="0091346D" w:rsidRPr="00A67AD5" w:rsidRDefault="0091346D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070" w:type="dxa"/>
            <w:vMerge/>
            <w:noWrap/>
            <w:vAlign w:val="center"/>
          </w:tcPr>
          <w:p w:rsidR="0091346D" w:rsidRPr="00A67AD5" w:rsidRDefault="0091346D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91346D" w:rsidTr="008A4563">
        <w:trPr>
          <w:trHeight w:val="510"/>
        </w:trPr>
        <w:tc>
          <w:tcPr>
            <w:tcW w:w="1632" w:type="dxa"/>
            <w:noWrap/>
            <w:vAlign w:val="center"/>
          </w:tcPr>
          <w:p w:rsidR="0091346D" w:rsidRPr="00A67AD5" w:rsidRDefault="0091346D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户籍所在地</w:t>
            </w:r>
          </w:p>
        </w:tc>
        <w:tc>
          <w:tcPr>
            <w:tcW w:w="3220" w:type="dxa"/>
            <w:gridSpan w:val="5"/>
            <w:noWrap/>
            <w:vAlign w:val="center"/>
          </w:tcPr>
          <w:p w:rsidR="0091346D" w:rsidRPr="00A67AD5" w:rsidRDefault="0091346D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44" w:type="dxa"/>
            <w:noWrap/>
            <w:vAlign w:val="center"/>
          </w:tcPr>
          <w:p w:rsidR="0091346D" w:rsidRPr="00A67AD5" w:rsidRDefault="0091346D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婚姻状况</w:t>
            </w:r>
          </w:p>
        </w:tc>
        <w:tc>
          <w:tcPr>
            <w:tcW w:w="1573" w:type="dxa"/>
            <w:gridSpan w:val="2"/>
            <w:noWrap/>
            <w:vAlign w:val="center"/>
          </w:tcPr>
          <w:p w:rsidR="0091346D" w:rsidRPr="00A67AD5" w:rsidRDefault="0091346D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070" w:type="dxa"/>
            <w:vMerge/>
            <w:noWrap/>
            <w:vAlign w:val="center"/>
          </w:tcPr>
          <w:p w:rsidR="0091346D" w:rsidRPr="00A67AD5" w:rsidRDefault="0091346D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91346D" w:rsidTr="008A4563">
        <w:trPr>
          <w:trHeight w:val="510"/>
        </w:trPr>
        <w:tc>
          <w:tcPr>
            <w:tcW w:w="1632" w:type="dxa"/>
            <w:noWrap/>
            <w:vAlign w:val="center"/>
          </w:tcPr>
          <w:p w:rsidR="0091346D" w:rsidRPr="00A67AD5" w:rsidRDefault="0091346D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专业技术职务</w:t>
            </w:r>
          </w:p>
        </w:tc>
        <w:tc>
          <w:tcPr>
            <w:tcW w:w="3220" w:type="dxa"/>
            <w:gridSpan w:val="5"/>
            <w:noWrap/>
            <w:vAlign w:val="center"/>
          </w:tcPr>
          <w:p w:rsidR="0091346D" w:rsidRPr="00A67AD5" w:rsidRDefault="0091346D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44" w:type="dxa"/>
            <w:noWrap/>
            <w:vAlign w:val="center"/>
          </w:tcPr>
          <w:p w:rsidR="0091346D" w:rsidRPr="00A67AD5" w:rsidRDefault="0091346D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1573" w:type="dxa"/>
            <w:gridSpan w:val="2"/>
            <w:noWrap/>
            <w:vAlign w:val="center"/>
          </w:tcPr>
          <w:p w:rsidR="0091346D" w:rsidRPr="00A67AD5" w:rsidRDefault="0091346D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070" w:type="dxa"/>
            <w:vMerge/>
            <w:noWrap/>
            <w:vAlign w:val="center"/>
          </w:tcPr>
          <w:p w:rsidR="0091346D" w:rsidRPr="00A67AD5" w:rsidRDefault="0091346D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91346D" w:rsidTr="008A4563">
        <w:trPr>
          <w:trHeight w:val="510"/>
        </w:trPr>
        <w:tc>
          <w:tcPr>
            <w:tcW w:w="1632" w:type="dxa"/>
            <w:noWrap/>
            <w:vAlign w:val="center"/>
          </w:tcPr>
          <w:p w:rsidR="0091346D" w:rsidRPr="00A67AD5" w:rsidRDefault="0091346D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家庭住址</w:t>
            </w:r>
          </w:p>
        </w:tc>
        <w:tc>
          <w:tcPr>
            <w:tcW w:w="3220" w:type="dxa"/>
            <w:gridSpan w:val="5"/>
            <w:noWrap/>
            <w:vAlign w:val="center"/>
          </w:tcPr>
          <w:p w:rsidR="0091346D" w:rsidRPr="00A67AD5" w:rsidRDefault="0091346D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44" w:type="dxa"/>
            <w:noWrap/>
            <w:vAlign w:val="center"/>
          </w:tcPr>
          <w:p w:rsidR="0091346D" w:rsidRPr="00A67AD5" w:rsidRDefault="0091346D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联系电话</w:t>
            </w:r>
          </w:p>
        </w:tc>
        <w:tc>
          <w:tcPr>
            <w:tcW w:w="3643" w:type="dxa"/>
            <w:gridSpan w:val="3"/>
            <w:noWrap/>
            <w:vAlign w:val="center"/>
          </w:tcPr>
          <w:p w:rsidR="0091346D" w:rsidRPr="00A67AD5" w:rsidRDefault="0091346D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91346D" w:rsidTr="008A4563">
        <w:trPr>
          <w:trHeight w:val="1010"/>
        </w:trPr>
        <w:tc>
          <w:tcPr>
            <w:tcW w:w="9639" w:type="dxa"/>
            <w:gridSpan w:val="10"/>
            <w:noWrap/>
            <w:vAlign w:val="center"/>
          </w:tcPr>
          <w:p w:rsidR="0091346D" w:rsidRDefault="0091346D" w:rsidP="002C4F37">
            <w:pPr>
              <w:widowControl/>
              <w:rPr>
                <w:rFonts w:ascii="宋体" w:cs="仿宋_GB2312"/>
                <w:b/>
                <w:bCs/>
                <w:kern w:val="0"/>
                <w:szCs w:val="21"/>
              </w:rPr>
            </w:pPr>
            <w:r w:rsidRPr="002C4F37">
              <w:rPr>
                <w:rFonts w:ascii="宋体" w:hAnsi="宋体" w:cs="仿宋_GB2312" w:hint="eastAsia"/>
                <w:b/>
                <w:bCs/>
                <w:spacing w:val="4"/>
                <w:kern w:val="0"/>
                <w:szCs w:val="21"/>
              </w:rPr>
              <w:t>就业困难人员类型：</w:t>
            </w:r>
            <w:r w:rsidRPr="00A67AD5">
              <w:rPr>
                <w:rFonts w:ascii="宋体" w:hAnsi="宋体" w:cs="仿宋_GB2312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仿宋_GB2312"/>
                <w:b/>
                <w:bCs/>
                <w:kern w:val="0"/>
                <w:szCs w:val="21"/>
              </w:rPr>
              <w:t xml:space="preserve"> </w:t>
            </w:r>
            <w:r w:rsidRPr="00A67AD5">
              <w:rPr>
                <w:rFonts w:ascii="宋体" w:hAnsi="宋体" w:cs="仿宋_GB2312" w:hint="eastAsia"/>
                <w:b/>
                <w:bCs/>
                <w:kern w:val="0"/>
                <w:szCs w:val="21"/>
              </w:rPr>
              <w:t>城镇零就业家庭成员</w:t>
            </w:r>
          </w:p>
          <w:p w:rsidR="0091346D" w:rsidRPr="002C4F37" w:rsidRDefault="0091346D" w:rsidP="002C4F37">
            <w:pPr>
              <w:widowControl/>
              <w:ind w:firstLineChars="929" w:firstLine="1959"/>
              <w:rPr>
                <w:rFonts w:ascii="宋体" w:cs="仿宋_GB2312"/>
                <w:b/>
                <w:bCs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仿宋_GB2312"/>
                <w:b/>
                <w:bCs/>
                <w:kern w:val="0"/>
                <w:szCs w:val="21"/>
              </w:rPr>
              <w:t xml:space="preserve"> </w:t>
            </w:r>
            <w:r w:rsidRPr="002C4F37">
              <w:rPr>
                <w:rFonts w:ascii="宋体" w:hAnsi="宋体" w:cs="仿宋_GB2312" w:hint="eastAsia"/>
                <w:b/>
                <w:bCs/>
                <w:kern w:val="0"/>
                <w:szCs w:val="21"/>
              </w:rPr>
              <w:t>城镇大龄失业人员（女性</w:t>
            </w:r>
            <w:r w:rsidRPr="002C4F37">
              <w:rPr>
                <w:rFonts w:ascii="宋体" w:hAnsi="宋体" w:cs="仿宋_GB2312"/>
                <w:b/>
                <w:bCs/>
                <w:kern w:val="0"/>
                <w:szCs w:val="21"/>
              </w:rPr>
              <w:t>45</w:t>
            </w:r>
            <w:r w:rsidRPr="002C4F37">
              <w:rPr>
                <w:rFonts w:ascii="宋体" w:hAnsi="宋体" w:cs="仿宋_GB2312" w:hint="eastAsia"/>
                <w:b/>
                <w:bCs/>
                <w:kern w:val="0"/>
                <w:szCs w:val="21"/>
              </w:rPr>
              <w:t>周岁以上、男性</w:t>
            </w:r>
            <w:r w:rsidRPr="002C4F37">
              <w:rPr>
                <w:rFonts w:ascii="宋体" w:hAnsi="宋体" w:cs="仿宋_GB2312"/>
                <w:b/>
                <w:bCs/>
                <w:kern w:val="0"/>
                <w:szCs w:val="21"/>
              </w:rPr>
              <w:t>55</w:t>
            </w:r>
            <w:r w:rsidRPr="002C4F37">
              <w:rPr>
                <w:rFonts w:ascii="宋体" w:hAnsi="宋体" w:cs="仿宋_GB2312" w:hint="eastAsia"/>
                <w:b/>
                <w:bCs/>
                <w:kern w:val="0"/>
                <w:szCs w:val="21"/>
              </w:rPr>
              <w:t>周岁以上至法定退休年龄）</w:t>
            </w:r>
          </w:p>
        </w:tc>
      </w:tr>
      <w:tr w:rsidR="0091346D" w:rsidTr="008A4563">
        <w:trPr>
          <w:trHeight w:val="655"/>
        </w:trPr>
        <w:tc>
          <w:tcPr>
            <w:tcW w:w="9639" w:type="dxa"/>
            <w:gridSpan w:val="10"/>
            <w:noWrap/>
            <w:vAlign w:val="center"/>
          </w:tcPr>
          <w:p w:rsidR="0091346D" w:rsidRPr="00A67AD5" w:rsidRDefault="0091346D" w:rsidP="00A67AD5">
            <w:pPr>
              <w:widowControl/>
              <w:spacing w:line="40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家庭成员状况</w:t>
            </w:r>
          </w:p>
        </w:tc>
      </w:tr>
      <w:tr w:rsidR="0091346D" w:rsidTr="008A4563">
        <w:trPr>
          <w:trHeight w:val="699"/>
        </w:trPr>
        <w:tc>
          <w:tcPr>
            <w:tcW w:w="2622" w:type="dxa"/>
            <w:gridSpan w:val="2"/>
            <w:noWrap/>
            <w:vAlign w:val="center"/>
          </w:tcPr>
          <w:p w:rsidR="0091346D" w:rsidRPr="00A67AD5" w:rsidRDefault="0091346D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姓</w:t>
            </w:r>
            <w:r w:rsidRPr="00A67AD5"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名</w:t>
            </w:r>
          </w:p>
        </w:tc>
        <w:tc>
          <w:tcPr>
            <w:tcW w:w="1139" w:type="dxa"/>
            <w:gridSpan w:val="2"/>
            <w:noWrap/>
            <w:vAlign w:val="center"/>
          </w:tcPr>
          <w:p w:rsidR="0091346D" w:rsidRPr="00A67AD5" w:rsidRDefault="0091346D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与本人</w:t>
            </w:r>
          </w:p>
          <w:p w:rsidR="0091346D" w:rsidRPr="00A67AD5" w:rsidRDefault="0091346D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关系</w:t>
            </w:r>
          </w:p>
        </w:tc>
        <w:tc>
          <w:tcPr>
            <w:tcW w:w="3808" w:type="dxa"/>
            <w:gridSpan w:val="5"/>
            <w:noWrap/>
            <w:vAlign w:val="center"/>
          </w:tcPr>
          <w:p w:rsidR="0091346D" w:rsidRPr="00A67AD5" w:rsidRDefault="0091346D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工作或学习</w:t>
            </w:r>
          </w:p>
          <w:p w:rsidR="0091346D" w:rsidRPr="00A67AD5" w:rsidRDefault="0091346D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单</w:t>
            </w:r>
            <w:r w:rsidRPr="00A67AD5">
              <w:rPr>
                <w:rFonts w:ascii="宋体" w:hAnsi="宋体" w:cs="仿宋_GB2312"/>
                <w:kern w:val="0"/>
                <w:szCs w:val="21"/>
              </w:rPr>
              <w:t xml:space="preserve">  </w:t>
            </w: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位</w:t>
            </w:r>
          </w:p>
        </w:tc>
        <w:tc>
          <w:tcPr>
            <w:tcW w:w="2070" w:type="dxa"/>
            <w:noWrap/>
            <w:vAlign w:val="center"/>
          </w:tcPr>
          <w:p w:rsidR="0091346D" w:rsidRPr="00A67AD5" w:rsidRDefault="0091346D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备注</w:t>
            </w:r>
          </w:p>
        </w:tc>
      </w:tr>
      <w:tr w:rsidR="0091346D" w:rsidTr="008A4563">
        <w:trPr>
          <w:trHeight w:val="737"/>
        </w:trPr>
        <w:tc>
          <w:tcPr>
            <w:tcW w:w="2622" w:type="dxa"/>
            <w:gridSpan w:val="2"/>
            <w:noWrap/>
          </w:tcPr>
          <w:p w:rsidR="0091346D" w:rsidRPr="00A67AD5" w:rsidRDefault="0091346D"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noWrap/>
          </w:tcPr>
          <w:p w:rsidR="0091346D" w:rsidRPr="00A67AD5" w:rsidRDefault="0091346D"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3808" w:type="dxa"/>
            <w:gridSpan w:val="5"/>
            <w:noWrap/>
          </w:tcPr>
          <w:p w:rsidR="0091346D" w:rsidRPr="00A67AD5" w:rsidRDefault="0091346D"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2070" w:type="dxa"/>
            <w:noWrap/>
          </w:tcPr>
          <w:p w:rsidR="0091346D" w:rsidRPr="00A67AD5" w:rsidRDefault="0091346D"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</w:tr>
      <w:tr w:rsidR="0091346D" w:rsidTr="008A4563">
        <w:trPr>
          <w:trHeight w:val="692"/>
        </w:trPr>
        <w:tc>
          <w:tcPr>
            <w:tcW w:w="2622" w:type="dxa"/>
            <w:gridSpan w:val="2"/>
            <w:noWrap/>
          </w:tcPr>
          <w:p w:rsidR="0091346D" w:rsidRPr="00A67AD5" w:rsidRDefault="0091346D"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noWrap/>
          </w:tcPr>
          <w:p w:rsidR="0091346D" w:rsidRPr="00A67AD5" w:rsidRDefault="0091346D"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3808" w:type="dxa"/>
            <w:gridSpan w:val="5"/>
            <w:noWrap/>
          </w:tcPr>
          <w:p w:rsidR="0091346D" w:rsidRPr="00A67AD5" w:rsidRDefault="0091346D"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2070" w:type="dxa"/>
            <w:noWrap/>
          </w:tcPr>
          <w:p w:rsidR="0091346D" w:rsidRPr="00A67AD5" w:rsidRDefault="0091346D"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</w:tr>
      <w:tr w:rsidR="0091346D" w:rsidTr="008A4563">
        <w:trPr>
          <w:trHeight w:val="702"/>
        </w:trPr>
        <w:tc>
          <w:tcPr>
            <w:tcW w:w="2622" w:type="dxa"/>
            <w:gridSpan w:val="2"/>
            <w:noWrap/>
          </w:tcPr>
          <w:p w:rsidR="0091346D" w:rsidRPr="00A67AD5" w:rsidRDefault="0091346D"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noWrap/>
          </w:tcPr>
          <w:p w:rsidR="0091346D" w:rsidRPr="00A67AD5" w:rsidRDefault="0091346D"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3808" w:type="dxa"/>
            <w:gridSpan w:val="5"/>
            <w:noWrap/>
          </w:tcPr>
          <w:p w:rsidR="0091346D" w:rsidRPr="00A67AD5" w:rsidRDefault="0091346D"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2070" w:type="dxa"/>
            <w:noWrap/>
          </w:tcPr>
          <w:p w:rsidR="0091346D" w:rsidRPr="00A67AD5" w:rsidRDefault="0091346D"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</w:tr>
      <w:tr w:rsidR="0091346D" w:rsidTr="008A4563">
        <w:trPr>
          <w:trHeight w:val="2980"/>
        </w:trPr>
        <w:tc>
          <w:tcPr>
            <w:tcW w:w="3761" w:type="dxa"/>
            <w:gridSpan w:val="4"/>
            <w:noWrap/>
          </w:tcPr>
          <w:p w:rsidR="0091346D" w:rsidRPr="00A67AD5" w:rsidRDefault="0091346D" w:rsidP="00A67AD5">
            <w:pPr>
              <w:widowControl/>
              <w:ind w:firstLineChars="200" w:firstLine="420"/>
              <w:rPr>
                <w:rFonts w:ascii="宋体" w:cs="仿宋_GB2312"/>
                <w:kern w:val="0"/>
                <w:szCs w:val="21"/>
              </w:rPr>
            </w:pPr>
          </w:p>
          <w:p w:rsidR="0091346D" w:rsidRPr="00A67AD5" w:rsidRDefault="0091346D" w:rsidP="00A67AD5">
            <w:pPr>
              <w:widowControl/>
              <w:ind w:firstLineChars="200" w:firstLine="420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本人承诺，以上信息和提报材料情况属实，没有办理营业执照或投资企业，且没有事实的就业创业行为活动。如与实际情况不一致，自愿放弃享受就业困难人员援助有关政策。</w:t>
            </w:r>
          </w:p>
          <w:p w:rsidR="0091346D" w:rsidRDefault="0091346D" w:rsidP="00A67AD5">
            <w:pPr>
              <w:widowControl/>
              <w:ind w:firstLineChars="800" w:firstLine="1680"/>
              <w:rPr>
                <w:rFonts w:ascii="宋体" w:cs="仿宋_GB2312"/>
                <w:kern w:val="0"/>
                <w:szCs w:val="21"/>
              </w:rPr>
            </w:pPr>
          </w:p>
          <w:p w:rsidR="0091346D" w:rsidRPr="00A67AD5" w:rsidRDefault="0091346D" w:rsidP="00A67AD5">
            <w:pPr>
              <w:widowControl/>
              <w:ind w:firstLineChars="800" w:firstLine="1680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签字：</w:t>
            </w:r>
          </w:p>
          <w:p w:rsidR="0091346D" w:rsidRPr="00A67AD5" w:rsidRDefault="0091346D" w:rsidP="00A67AD5">
            <w:pPr>
              <w:widowControl/>
              <w:ind w:firstLineChars="800" w:firstLine="1680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年</w:t>
            </w:r>
            <w:r w:rsidRPr="00A67AD5"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月</w:t>
            </w:r>
            <w:r w:rsidRPr="00A67AD5">
              <w:rPr>
                <w:rFonts w:ascii="宋体" w:hAnsi="宋体" w:cs="仿宋_GB2312"/>
                <w:kern w:val="0"/>
                <w:szCs w:val="21"/>
              </w:rPr>
              <w:t xml:space="preserve">    </w:t>
            </w: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日</w:t>
            </w:r>
          </w:p>
        </w:tc>
        <w:tc>
          <w:tcPr>
            <w:tcW w:w="2754" w:type="dxa"/>
            <w:gridSpan w:val="4"/>
            <w:noWrap/>
          </w:tcPr>
          <w:p w:rsidR="0091346D" w:rsidRPr="00A67AD5" w:rsidRDefault="0091346D"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</w:p>
          <w:p w:rsidR="0091346D" w:rsidRPr="00A67AD5" w:rsidRDefault="0091346D"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社区（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村居</w:t>
            </w:r>
            <w:bookmarkStart w:id="0" w:name="_GoBack"/>
            <w:bookmarkEnd w:id="0"/>
            <w:r w:rsidRPr="00A67AD5">
              <w:rPr>
                <w:rFonts w:ascii="宋体" w:hAnsi="宋体" w:cs="仿宋_GB2312" w:hint="eastAsia"/>
                <w:kern w:val="0"/>
                <w:szCs w:val="21"/>
              </w:rPr>
              <w:t>）意见</w:t>
            </w:r>
          </w:p>
          <w:p w:rsidR="0091346D" w:rsidRPr="00A67AD5" w:rsidRDefault="0091346D" w:rsidP="00A67AD5">
            <w:pPr>
              <w:widowControl/>
              <w:ind w:firstLineChars="1850" w:firstLine="3885"/>
              <w:jc w:val="left"/>
              <w:rPr>
                <w:rFonts w:ascii="宋体" w:cs="仿宋_GB2312"/>
                <w:kern w:val="0"/>
                <w:szCs w:val="21"/>
              </w:rPr>
            </w:pPr>
          </w:p>
          <w:p w:rsidR="0091346D" w:rsidRPr="00A67AD5" w:rsidRDefault="0091346D">
            <w:pPr>
              <w:rPr>
                <w:rFonts w:ascii="宋体" w:cs="仿宋_GB2312"/>
                <w:szCs w:val="21"/>
              </w:rPr>
            </w:pPr>
          </w:p>
          <w:p w:rsidR="0091346D" w:rsidRPr="00A67AD5" w:rsidRDefault="0091346D">
            <w:pPr>
              <w:rPr>
                <w:rFonts w:ascii="宋体" w:cs="仿宋_GB2312"/>
                <w:szCs w:val="21"/>
              </w:rPr>
            </w:pPr>
          </w:p>
          <w:p w:rsidR="0091346D" w:rsidRPr="00A67AD5" w:rsidRDefault="0091346D">
            <w:pPr>
              <w:rPr>
                <w:rFonts w:ascii="宋体" w:cs="仿宋_GB2312"/>
                <w:szCs w:val="21"/>
              </w:rPr>
            </w:pPr>
          </w:p>
          <w:p w:rsidR="0091346D" w:rsidRPr="00A67AD5" w:rsidRDefault="0091346D" w:rsidP="00A67AD5">
            <w:pPr>
              <w:widowControl/>
              <w:ind w:firstLineChars="600" w:firstLine="1260"/>
              <w:jc w:val="left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（盖章）</w:t>
            </w:r>
          </w:p>
          <w:p w:rsidR="0091346D" w:rsidRPr="00A67AD5" w:rsidRDefault="0091346D">
            <w:pPr>
              <w:jc w:val="center"/>
              <w:rPr>
                <w:rFonts w:ascii="宋体" w:cs="仿宋_GB2312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年</w:t>
            </w:r>
            <w:r w:rsidRPr="00A67AD5"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月</w:t>
            </w:r>
            <w:r w:rsidRPr="00A67AD5">
              <w:rPr>
                <w:rFonts w:ascii="宋体" w:hAnsi="宋体" w:cs="仿宋_GB2312"/>
                <w:kern w:val="0"/>
                <w:szCs w:val="21"/>
              </w:rPr>
              <w:t xml:space="preserve">    </w:t>
            </w: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日</w:t>
            </w:r>
          </w:p>
        </w:tc>
        <w:tc>
          <w:tcPr>
            <w:tcW w:w="3124" w:type="dxa"/>
            <w:gridSpan w:val="2"/>
            <w:noWrap/>
          </w:tcPr>
          <w:p w:rsidR="0091346D" w:rsidRPr="00A67AD5" w:rsidRDefault="0091346D"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</w:p>
          <w:p w:rsidR="0091346D" w:rsidRPr="00A67AD5" w:rsidRDefault="0091346D"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乡镇（街道）人社所意见</w:t>
            </w:r>
          </w:p>
          <w:p w:rsidR="0091346D" w:rsidRPr="00A67AD5" w:rsidRDefault="0091346D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</w:p>
          <w:p w:rsidR="0091346D" w:rsidRPr="00A67AD5" w:rsidRDefault="0091346D"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</w:p>
          <w:p w:rsidR="0091346D" w:rsidRPr="00A67AD5" w:rsidRDefault="0091346D"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</w:p>
          <w:p w:rsidR="0091346D" w:rsidRPr="00A67AD5" w:rsidRDefault="0091346D"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</w:p>
          <w:p w:rsidR="0091346D" w:rsidRPr="00A67AD5" w:rsidRDefault="0091346D" w:rsidP="00A67AD5">
            <w:pPr>
              <w:widowControl/>
              <w:ind w:firstLineChars="600" w:firstLine="1260"/>
              <w:jc w:val="left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（盖章）</w:t>
            </w:r>
          </w:p>
          <w:p w:rsidR="0091346D" w:rsidRPr="00A67AD5" w:rsidRDefault="0091346D">
            <w:pPr>
              <w:jc w:val="center"/>
              <w:rPr>
                <w:rFonts w:ascii="宋体" w:cs="仿宋_GB2312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年</w:t>
            </w:r>
            <w:r w:rsidRPr="00A67AD5"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月</w:t>
            </w:r>
            <w:r w:rsidRPr="00A67AD5">
              <w:rPr>
                <w:rFonts w:ascii="宋体" w:hAnsi="宋体" w:cs="仿宋_GB2312"/>
                <w:kern w:val="0"/>
                <w:szCs w:val="21"/>
              </w:rPr>
              <w:t xml:space="preserve">    </w:t>
            </w: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日</w:t>
            </w:r>
          </w:p>
        </w:tc>
      </w:tr>
      <w:tr w:rsidR="0091346D" w:rsidTr="008A4563">
        <w:trPr>
          <w:trHeight w:val="673"/>
        </w:trPr>
        <w:tc>
          <w:tcPr>
            <w:tcW w:w="9639" w:type="dxa"/>
            <w:gridSpan w:val="10"/>
            <w:noWrap/>
            <w:vAlign w:val="center"/>
          </w:tcPr>
          <w:p w:rsidR="0091346D" w:rsidRPr="00A67AD5" w:rsidRDefault="0091346D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注明：请在困难人员类型选项□内做选择（√）</w:t>
            </w:r>
          </w:p>
        </w:tc>
      </w:tr>
    </w:tbl>
    <w:p w:rsidR="0091346D" w:rsidRDefault="0091346D">
      <w:pPr>
        <w:widowControl/>
        <w:spacing w:line="570" w:lineRule="exact"/>
        <w:jc w:val="left"/>
        <w:rPr>
          <w:rFonts w:ascii="仿宋_GB2312" w:eastAsia="仿宋_GB2312" w:hAnsi="仿宋_GB2312" w:cs="仿宋_GB2312"/>
          <w:bCs/>
          <w:color w:val="3D3D3D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3D3D3D"/>
          <w:kern w:val="0"/>
          <w:szCs w:val="21"/>
        </w:rPr>
        <w:t>注：此表一式两份。乡镇（街道）人力资源和社会保障所一份，报县区公共就业服务机构备案一份。</w:t>
      </w:r>
    </w:p>
    <w:sectPr w:rsidR="0091346D" w:rsidSect="00763776">
      <w:pgSz w:w="11906" w:h="16838"/>
      <w:pgMar w:top="1701" w:right="1134" w:bottom="851" w:left="1247" w:header="851" w:footer="709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6D" w:rsidRDefault="0091346D" w:rsidP="00623DCD">
      <w:r>
        <w:separator/>
      </w:r>
    </w:p>
  </w:endnote>
  <w:endnote w:type="continuationSeparator" w:id="0">
    <w:p w:rsidR="0091346D" w:rsidRDefault="0091346D" w:rsidP="00623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6D" w:rsidRDefault="0091346D" w:rsidP="00623DCD">
      <w:r>
        <w:separator/>
      </w:r>
    </w:p>
  </w:footnote>
  <w:footnote w:type="continuationSeparator" w:id="0">
    <w:p w:rsidR="0091346D" w:rsidRDefault="0091346D" w:rsidP="00623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B541A"/>
    <w:rsid w:val="00113DF3"/>
    <w:rsid w:val="00172A27"/>
    <w:rsid w:val="001D27D8"/>
    <w:rsid w:val="001F4585"/>
    <w:rsid w:val="00206FE4"/>
    <w:rsid w:val="002208F9"/>
    <w:rsid w:val="002628E1"/>
    <w:rsid w:val="002C4F37"/>
    <w:rsid w:val="002D01E3"/>
    <w:rsid w:val="003C51B2"/>
    <w:rsid w:val="003D49C0"/>
    <w:rsid w:val="004351BB"/>
    <w:rsid w:val="00440C25"/>
    <w:rsid w:val="00612A14"/>
    <w:rsid w:val="00623DCD"/>
    <w:rsid w:val="00763776"/>
    <w:rsid w:val="007F7A5C"/>
    <w:rsid w:val="00847C72"/>
    <w:rsid w:val="00862ED7"/>
    <w:rsid w:val="008A4563"/>
    <w:rsid w:val="008E6EE1"/>
    <w:rsid w:val="0091346D"/>
    <w:rsid w:val="00914454"/>
    <w:rsid w:val="00922DC4"/>
    <w:rsid w:val="00936B35"/>
    <w:rsid w:val="009C22B1"/>
    <w:rsid w:val="00A53419"/>
    <w:rsid w:val="00A67AD5"/>
    <w:rsid w:val="00A9421E"/>
    <w:rsid w:val="00A961A6"/>
    <w:rsid w:val="00AB371C"/>
    <w:rsid w:val="00AD367F"/>
    <w:rsid w:val="00B15980"/>
    <w:rsid w:val="00B370A1"/>
    <w:rsid w:val="00B5674D"/>
    <w:rsid w:val="00B830C3"/>
    <w:rsid w:val="00BE367E"/>
    <w:rsid w:val="00BF2CC3"/>
    <w:rsid w:val="00C44AD2"/>
    <w:rsid w:val="00CA2307"/>
    <w:rsid w:val="00CC04A3"/>
    <w:rsid w:val="00CD1108"/>
    <w:rsid w:val="00CF550A"/>
    <w:rsid w:val="00D17F5F"/>
    <w:rsid w:val="00D5421A"/>
    <w:rsid w:val="00DF0D19"/>
    <w:rsid w:val="00E536BA"/>
    <w:rsid w:val="00E8544C"/>
    <w:rsid w:val="00F07A19"/>
    <w:rsid w:val="00F44F7E"/>
    <w:rsid w:val="00FD58BF"/>
    <w:rsid w:val="00FF01DE"/>
    <w:rsid w:val="070B2826"/>
    <w:rsid w:val="1C4B1737"/>
    <w:rsid w:val="1C6D0FF1"/>
    <w:rsid w:val="1CC761C5"/>
    <w:rsid w:val="1DD46FA0"/>
    <w:rsid w:val="2930401F"/>
    <w:rsid w:val="314161DC"/>
    <w:rsid w:val="34A73F36"/>
    <w:rsid w:val="363D5CBE"/>
    <w:rsid w:val="39186158"/>
    <w:rsid w:val="3DC11E30"/>
    <w:rsid w:val="3E08473D"/>
    <w:rsid w:val="44740162"/>
    <w:rsid w:val="47E23673"/>
    <w:rsid w:val="4AFE79DE"/>
    <w:rsid w:val="4DE442A9"/>
    <w:rsid w:val="55CF1781"/>
    <w:rsid w:val="5D3B130C"/>
    <w:rsid w:val="5DA357A6"/>
    <w:rsid w:val="5EF27D6A"/>
    <w:rsid w:val="625E6CDB"/>
    <w:rsid w:val="64A7432D"/>
    <w:rsid w:val="6BC368AB"/>
    <w:rsid w:val="6E7A4728"/>
    <w:rsid w:val="6EB040C5"/>
    <w:rsid w:val="6F9C02A3"/>
    <w:rsid w:val="74883DC5"/>
    <w:rsid w:val="751E2130"/>
    <w:rsid w:val="7EF4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D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23DCD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0D19"/>
    <w:rPr>
      <w:rFonts w:cs="Times New Roman"/>
      <w:b/>
      <w:kern w:val="44"/>
      <w:sz w:val="44"/>
    </w:rPr>
  </w:style>
  <w:style w:type="paragraph" w:styleId="CommentText">
    <w:name w:val="annotation text"/>
    <w:basedOn w:val="Normal"/>
    <w:link w:val="CommentTextChar"/>
    <w:uiPriority w:val="99"/>
    <w:semiHidden/>
    <w:rsid w:val="00623DCD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0D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3DC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0D19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623D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0D19"/>
    <w:rPr>
      <w:rFonts w:cs="Times New Roman"/>
      <w:sz w:val="18"/>
    </w:rPr>
  </w:style>
  <w:style w:type="paragraph" w:styleId="NormalWeb">
    <w:name w:val="Normal (Web)"/>
    <w:basedOn w:val="Normal"/>
    <w:uiPriority w:val="99"/>
    <w:rsid w:val="00623DCD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623DC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23D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68</Words>
  <Characters>393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23</cp:revision>
  <cp:lastPrinted>2022-04-22T03:45:00Z</cp:lastPrinted>
  <dcterms:created xsi:type="dcterms:W3CDTF">2019-06-04T07:39:00Z</dcterms:created>
  <dcterms:modified xsi:type="dcterms:W3CDTF">2022-04-22T03:45:00Z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580EFBF3BBBE4DAB9CA474F3A0777AB2</vt:lpwstr>
  </property>
</Properties>
</file>