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Arial" w:hAnsi="Arial" w:cs="Arial"/>
          <w:color w:val="000000"/>
          <w:kern w:val="0"/>
          <w:szCs w:val="18"/>
        </w:rPr>
      </w:pPr>
      <w:bookmarkStart w:id="0" w:name="_GoBack"/>
      <w:bookmarkEnd w:id="0"/>
      <w:r>
        <w:rPr>
          <w:rFonts w:hint="eastAsia" w:ascii="Arial" w:hAnsi="Arial" w:cs="Arial"/>
          <w:color w:val="000000"/>
          <w:kern w:val="0"/>
          <w:szCs w:val="18"/>
        </w:rPr>
        <w:t>附件2:</w:t>
      </w:r>
    </w:p>
    <w:p>
      <w:pPr>
        <w:widowControl/>
        <w:spacing w:after="312" w:afterLines="100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北京京北职业技术学院2022年公开招聘报名表</w:t>
      </w:r>
    </w:p>
    <w:p>
      <w:pPr>
        <w:widowControl/>
        <w:spacing w:after="156" w:afterLines="5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报考岗位：</w:t>
      </w:r>
    </w:p>
    <w:tbl>
      <w:tblPr>
        <w:tblStyle w:val="7"/>
        <w:tblW w:w="93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09"/>
        <w:gridCol w:w="54"/>
        <w:gridCol w:w="1398"/>
        <w:gridCol w:w="1398"/>
        <w:gridCol w:w="1863"/>
        <w:gridCol w:w="2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70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贴一张2寸照片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659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659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39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教育经历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(从高中填起)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90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实习及工作经历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1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本科课程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19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33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所获证书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977" w:hRule="atLeast"/>
          <w:jc w:val="center"/>
        </w:trPr>
        <w:tc>
          <w:tcPr>
            <w:tcW w:w="9317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诚信承诺</w:t>
            </w:r>
          </w:p>
          <w:p>
            <w:pPr>
              <w:widowControl/>
              <w:ind w:firstLine="360" w:firstLineChars="200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本人符合报名条件的要求，在报名表中填写的个人信息均准确、真实。资格审查时，本人提供的身份证、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毕业生就业推荐表、成绩单、三方协议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等证件的原件均符合规定且真实有效。如本人有违背上述任何一款的情况，愿承担由此而造成的一切后果。</w:t>
            </w:r>
          </w:p>
          <w:p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53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50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审查人签字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vanish/>
          <w:kern w:val="0"/>
          <w:sz w:val="24"/>
        </w:rPr>
      </w:pPr>
    </w:p>
    <w:p/>
    <w:sectPr>
      <w:pgSz w:w="11906" w:h="16838"/>
      <w:pgMar w:top="1440" w:right="1800" w:bottom="115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037"/>
    <w:rsid w:val="000373A9"/>
    <w:rsid w:val="0004704F"/>
    <w:rsid w:val="00140E02"/>
    <w:rsid w:val="00142FB3"/>
    <w:rsid w:val="00154AC7"/>
    <w:rsid w:val="00231BB4"/>
    <w:rsid w:val="002A3AF6"/>
    <w:rsid w:val="003D4884"/>
    <w:rsid w:val="004D2F65"/>
    <w:rsid w:val="004F06CF"/>
    <w:rsid w:val="005B5F40"/>
    <w:rsid w:val="005C2F82"/>
    <w:rsid w:val="0060385F"/>
    <w:rsid w:val="006776CF"/>
    <w:rsid w:val="008B5A26"/>
    <w:rsid w:val="008E2CA7"/>
    <w:rsid w:val="008E7C73"/>
    <w:rsid w:val="008F0057"/>
    <w:rsid w:val="00952D48"/>
    <w:rsid w:val="00BC3ACB"/>
    <w:rsid w:val="00C10638"/>
    <w:rsid w:val="00C35353"/>
    <w:rsid w:val="00C831CD"/>
    <w:rsid w:val="00CD2480"/>
    <w:rsid w:val="00D40337"/>
    <w:rsid w:val="00E218AF"/>
    <w:rsid w:val="00EB7C49"/>
    <w:rsid w:val="00F1029C"/>
    <w:rsid w:val="5A075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7">
    <w:name w:val="Normal Table"/>
    <w:semiHidden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style51"/>
    <w:uiPriority w:val="0"/>
    <w:rPr>
      <w:sz w:val="27"/>
      <w:szCs w:val="27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xu\Desktop\&#20140;&#21271;&#32844;&#38498;&#25307;&#32856;\&#31995;&#32479;&#26368;&#32456;\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2020-04-07T08:57:00Z</dcterms:created>
  <dc:creator>tclsevers</dc:creator>
  <cp:lastModifiedBy>Lenovo-xu</cp:lastModifiedBy>
  <cp:lastPrinted>2015-03-02T01:55:00Z</cp:lastPrinted>
  <dcterms:modified xsi:type="dcterms:W3CDTF">2022-04-18T02:32:44Z</dcterms:modified>
  <dc:title>能力测试笔试报名表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