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8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</w:p>
    <w:p>
      <w:pPr>
        <w:tabs>
          <w:tab w:val="left" w:pos="360"/>
          <w:tab w:val="left" w:pos="3780"/>
          <w:tab w:val="left" w:pos="4680"/>
        </w:tabs>
        <w:spacing w:after="143" w:afterLines="50" w:line="5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象山县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发展和改革局公开</w:t>
      </w:r>
      <w:r>
        <w:rPr>
          <w:rFonts w:hint="eastAsia" w:ascii="方正小标宋简体" w:hAnsi="宋体" w:eastAsia="方正小标宋简体"/>
          <w:sz w:val="36"/>
          <w:szCs w:val="36"/>
        </w:rPr>
        <w:t>招聘编制外人员报名表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报名序号：</w:t>
      </w:r>
    </w:p>
    <w:tbl>
      <w:tblPr>
        <w:tblStyle w:val="5"/>
        <w:tblW w:w="107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50"/>
        <w:gridCol w:w="1282"/>
        <w:gridCol w:w="1013"/>
        <w:gridCol w:w="1095"/>
        <w:gridCol w:w="905"/>
        <w:gridCol w:w="1827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码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专业技术职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相关资格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及取得时间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474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4744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话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  <w:szCs w:val="24"/>
              </w:rPr>
              <w:t>起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9484" w:type="dxa"/>
            <w:gridSpan w:val="7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84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作经历</w:t>
            </w:r>
          </w:p>
        </w:tc>
        <w:tc>
          <w:tcPr>
            <w:tcW w:w="9484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9484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上述内容均真实有效，否则由本人承担责任。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7C"/>
    <w:rsid w:val="00095802"/>
    <w:rsid w:val="000F36D3"/>
    <w:rsid w:val="001E323F"/>
    <w:rsid w:val="002308B6"/>
    <w:rsid w:val="002534E7"/>
    <w:rsid w:val="00405814"/>
    <w:rsid w:val="00427C41"/>
    <w:rsid w:val="004B70F3"/>
    <w:rsid w:val="005A75BE"/>
    <w:rsid w:val="006E7F1B"/>
    <w:rsid w:val="0075332B"/>
    <w:rsid w:val="007849E9"/>
    <w:rsid w:val="007F2C56"/>
    <w:rsid w:val="00894CFD"/>
    <w:rsid w:val="00920671"/>
    <w:rsid w:val="0093370A"/>
    <w:rsid w:val="009958D4"/>
    <w:rsid w:val="00A32A8E"/>
    <w:rsid w:val="00B6327C"/>
    <w:rsid w:val="00BA5581"/>
    <w:rsid w:val="00BD7B6C"/>
    <w:rsid w:val="00DB0D1B"/>
    <w:rsid w:val="00DD4C19"/>
    <w:rsid w:val="00E069E6"/>
    <w:rsid w:val="00E73840"/>
    <w:rsid w:val="00F917AC"/>
    <w:rsid w:val="04165CF5"/>
    <w:rsid w:val="06296544"/>
    <w:rsid w:val="0E962D31"/>
    <w:rsid w:val="0F1C16C1"/>
    <w:rsid w:val="0FC346D4"/>
    <w:rsid w:val="1C9B1A24"/>
    <w:rsid w:val="1EC12F16"/>
    <w:rsid w:val="24E7660E"/>
    <w:rsid w:val="2A305003"/>
    <w:rsid w:val="2E0B40AC"/>
    <w:rsid w:val="33D1530C"/>
    <w:rsid w:val="34A22978"/>
    <w:rsid w:val="371C5E17"/>
    <w:rsid w:val="374A74BB"/>
    <w:rsid w:val="380F7138"/>
    <w:rsid w:val="415642E2"/>
    <w:rsid w:val="45726E6D"/>
    <w:rsid w:val="4D110A12"/>
    <w:rsid w:val="4E7D685B"/>
    <w:rsid w:val="4EED2522"/>
    <w:rsid w:val="57A25D5A"/>
    <w:rsid w:val="587E00E8"/>
    <w:rsid w:val="5A6079E6"/>
    <w:rsid w:val="697319E6"/>
    <w:rsid w:val="72F822DB"/>
    <w:rsid w:val="785E3543"/>
    <w:rsid w:val="788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44</Words>
  <Characters>251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2019-06-07T01:55:00Z</dcterms:created>
  <dc:creator>Administrator</dc:creator>
  <cp:lastModifiedBy>Administrator</cp:lastModifiedBy>
  <cp:lastPrinted>2019-11-18T03:06:00Z</cp:lastPrinted>
  <dcterms:modified xsi:type="dcterms:W3CDTF">2022-04-13T06:11:40Z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