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四会市石狗镇公开招聘专职消防员报名表</w:t>
      </w:r>
    </w:p>
    <w:tbl>
      <w:tblPr>
        <w:tblStyle w:val="6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94"/>
        <w:gridCol w:w="550"/>
        <w:gridCol w:w="492"/>
        <w:gridCol w:w="346"/>
        <w:gridCol w:w="1100"/>
        <w:gridCol w:w="878"/>
        <w:gridCol w:w="1694"/>
        <w:gridCol w:w="67"/>
        <w:gridCol w:w="720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出生日期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sz w:val="24"/>
                <w:szCs w:val="24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院校</w:t>
            </w:r>
          </w:p>
        </w:tc>
        <w:tc>
          <w:tcPr>
            <w:tcW w:w="605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48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895" w:type="dxa"/>
            <w:gridSpan w:val="3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证号</w:t>
            </w:r>
          </w:p>
        </w:tc>
        <w:tc>
          <w:tcPr>
            <w:tcW w:w="3482" w:type="dxa"/>
            <w:gridSpan w:val="5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35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状况</w:t>
            </w:r>
          </w:p>
        </w:tc>
        <w:tc>
          <w:tcPr>
            <w:tcW w:w="348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电子邮箱</w:t>
            </w:r>
          </w:p>
        </w:tc>
        <w:tc>
          <w:tcPr>
            <w:tcW w:w="35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通信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348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专职消防员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4"/>
                <w:szCs w:val="24"/>
              </w:rPr>
              <w:t>20221501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准驾类型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实操驾龄</w:t>
            </w:r>
          </w:p>
        </w:tc>
        <w:tc>
          <w:tcPr>
            <w:tcW w:w="1108" w:type="dxa"/>
            <w:vAlign w:val="center"/>
          </w:tcPr>
          <w:p>
            <w:pPr>
              <w:spacing w:line="320" w:lineRule="exact"/>
              <w:jc w:val="right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起止时间</w:t>
            </w:r>
          </w:p>
        </w:tc>
        <w:tc>
          <w:tcPr>
            <w:tcW w:w="59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sz w:val="22"/>
                <w:szCs w:val="22"/>
                <w:lang w:val="en-US" w:eastAsia="zh-CN"/>
              </w:rPr>
            </w:pPr>
          </w:p>
        </w:tc>
        <w:tc>
          <w:tcPr>
            <w:tcW w:w="59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59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59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59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59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员</w:t>
            </w: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称谓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0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以上信息真实，若非属实愿承担一切后果。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承诺人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签名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：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审查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pacing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审核意见：</w:t>
            </w:r>
          </w:p>
          <w:p>
            <w:pPr>
              <w:spacing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ind w:firstLine="2231" w:firstLineChars="797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审核人：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0" w:right="1179" w:bottom="930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0"/>
    <w:rsid w:val="000359EE"/>
    <w:rsid w:val="0009420C"/>
    <w:rsid w:val="00112A28"/>
    <w:rsid w:val="00123152"/>
    <w:rsid w:val="0023611E"/>
    <w:rsid w:val="003953B1"/>
    <w:rsid w:val="003E5CBF"/>
    <w:rsid w:val="00426110"/>
    <w:rsid w:val="00485D86"/>
    <w:rsid w:val="00597D22"/>
    <w:rsid w:val="00605B05"/>
    <w:rsid w:val="0063517A"/>
    <w:rsid w:val="00721B49"/>
    <w:rsid w:val="008310F3"/>
    <w:rsid w:val="00876877"/>
    <w:rsid w:val="00890B77"/>
    <w:rsid w:val="008A0C64"/>
    <w:rsid w:val="009C09B0"/>
    <w:rsid w:val="009F135B"/>
    <w:rsid w:val="00A102AD"/>
    <w:rsid w:val="00A23691"/>
    <w:rsid w:val="00B476AD"/>
    <w:rsid w:val="00B565BF"/>
    <w:rsid w:val="00B61D3B"/>
    <w:rsid w:val="00B770FB"/>
    <w:rsid w:val="00BA62DA"/>
    <w:rsid w:val="00C77F41"/>
    <w:rsid w:val="00C97D55"/>
    <w:rsid w:val="00D21B08"/>
    <w:rsid w:val="00DD16FA"/>
    <w:rsid w:val="00E66EFA"/>
    <w:rsid w:val="00EB26A1"/>
    <w:rsid w:val="00EC55B1"/>
    <w:rsid w:val="00FE72EC"/>
    <w:rsid w:val="01FA1DB3"/>
    <w:rsid w:val="052E47BF"/>
    <w:rsid w:val="05663F59"/>
    <w:rsid w:val="07220FFE"/>
    <w:rsid w:val="07FE2B6F"/>
    <w:rsid w:val="08817CE5"/>
    <w:rsid w:val="0A4E393A"/>
    <w:rsid w:val="0AD45054"/>
    <w:rsid w:val="0DE54E6A"/>
    <w:rsid w:val="0EEC39C2"/>
    <w:rsid w:val="16105F47"/>
    <w:rsid w:val="18CA30BC"/>
    <w:rsid w:val="19D35C0A"/>
    <w:rsid w:val="1A194A1B"/>
    <w:rsid w:val="1A402B73"/>
    <w:rsid w:val="1B0167A6"/>
    <w:rsid w:val="1B9227DD"/>
    <w:rsid w:val="1D8814A7"/>
    <w:rsid w:val="1EC45C38"/>
    <w:rsid w:val="1FB83635"/>
    <w:rsid w:val="1FF01442"/>
    <w:rsid w:val="20346CD6"/>
    <w:rsid w:val="231F4FD5"/>
    <w:rsid w:val="23C87E61"/>
    <w:rsid w:val="23D36806"/>
    <w:rsid w:val="27287217"/>
    <w:rsid w:val="28001620"/>
    <w:rsid w:val="2C4838AC"/>
    <w:rsid w:val="2C526E62"/>
    <w:rsid w:val="306A4C93"/>
    <w:rsid w:val="30C60521"/>
    <w:rsid w:val="333948D8"/>
    <w:rsid w:val="35826EB2"/>
    <w:rsid w:val="367B12F5"/>
    <w:rsid w:val="37600528"/>
    <w:rsid w:val="3A886145"/>
    <w:rsid w:val="3AC363B2"/>
    <w:rsid w:val="3BBE46D1"/>
    <w:rsid w:val="3C28373B"/>
    <w:rsid w:val="3DB45071"/>
    <w:rsid w:val="45BB5620"/>
    <w:rsid w:val="4D5A6525"/>
    <w:rsid w:val="4D720CBA"/>
    <w:rsid w:val="4DB924C1"/>
    <w:rsid w:val="4E2D2F66"/>
    <w:rsid w:val="51EE4687"/>
    <w:rsid w:val="51FA74D0"/>
    <w:rsid w:val="53E126F6"/>
    <w:rsid w:val="54587006"/>
    <w:rsid w:val="55A27C63"/>
    <w:rsid w:val="55DE431F"/>
    <w:rsid w:val="564B263B"/>
    <w:rsid w:val="567535C9"/>
    <w:rsid w:val="56AB6FEB"/>
    <w:rsid w:val="58CF5213"/>
    <w:rsid w:val="5AFE1DDF"/>
    <w:rsid w:val="5B9B5880"/>
    <w:rsid w:val="5D296EBB"/>
    <w:rsid w:val="5EA762EA"/>
    <w:rsid w:val="60B44CEE"/>
    <w:rsid w:val="6263077A"/>
    <w:rsid w:val="645C1924"/>
    <w:rsid w:val="68A33316"/>
    <w:rsid w:val="69332D72"/>
    <w:rsid w:val="6BF043C9"/>
    <w:rsid w:val="6E781A51"/>
    <w:rsid w:val="6E922B12"/>
    <w:rsid w:val="6EF16CC8"/>
    <w:rsid w:val="6FD60A08"/>
    <w:rsid w:val="701B6B38"/>
    <w:rsid w:val="73AE352E"/>
    <w:rsid w:val="75867565"/>
    <w:rsid w:val="77C15C2A"/>
    <w:rsid w:val="79445DA6"/>
    <w:rsid w:val="797013AC"/>
    <w:rsid w:val="7DB523F3"/>
    <w:rsid w:val="7EA65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99" w:semiHidden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99"/>
    <w:rPr>
      <w:rFonts w:cs="Times New Roman"/>
      <w:color w:val="000000"/>
      <w:u w:val="none"/>
    </w:rPr>
  </w:style>
  <w:style w:type="character" w:styleId="10">
    <w:name w:val="HTML Typewriter"/>
    <w:basedOn w:val="8"/>
    <w:qFormat/>
    <w:uiPriority w:val="99"/>
    <w:rPr>
      <w:rFonts w:cs="Times New Roman"/>
      <w:b/>
      <w:color w:val="000080"/>
      <w:sz w:val="21"/>
      <w:szCs w:val="21"/>
    </w:rPr>
  </w:style>
  <w:style w:type="character" w:styleId="11">
    <w:name w:val="Hyperlink"/>
    <w:basedOn w:val="8"/>
    <w:qFormat/>
    <w:uiPriority w:val="99"/>
    <w:rPr>
      <w:rFonts w:cs="Times New Roman"/>
      <w:color w:val="000000"/>
      <w:u w:val="none"/>
    </w:rPr>
  </w:style>
  <w:style w:type="character" w:customStyle="1" w:styleId="12">
    <w:name w:val="bds_more2"/>
    <w:basedOn w:val="8"/>
    <w:qFormat/>
    <w:uiPriority w:val="99"/>
    <w:rPr>
      <w:rFonts w:ascii="宋体" w:hAnsi="宋体" w:eastAsia="宋体" w:cs="宋体"/>
      <w:color w:val="000000"/>
      <w:u w:val="none"/>
    </w:rPr>
  </w:style>
  <w:style w:type="character" w:customStyle="1" w:styleId="13">
    <w:name w:val="bds_more3"/>
    <w:basedOn w:val="8"/>
    <w:qFormat/>
    <w:uiPriority w:val="99"/>
    <w:rPr>
      <w:rFonts w:ascii="?? ! important" w:hAnsi="?? ! important" w:eastAsia="Times New Roman" w:cs="?? ! important"/>
      <w:color w:val="454545"/>
      <w:sz w:val="21"/>
      <w:szCs w:val="21"/>
    </w:rPr>
  </w:style>
  <w:style w:type="character" w:customStyle="1" w:styleId="14">
    <w:name w:val="bds_more4"/>
    <w:basedOn w:val="8"/>
    <w:qFormat/>
    <w:uiPriority w:val="99"/>
    <w:rPr>
      <w:rFonts w:ascii="?? ! important" w:hAnsi="?? ! important" w:eastAsia="Times New Roman" w:cs="?? ! important"/>
      <w:color w:val="454545"/>
      <w:sz w:val="18"/>
      <w:szCs w:val="18"/>
    </w:rPr>
  </w:style>
  <w:style w:type="character" w:customStyle="1" w:styleId="15">
    <w:name w:val="bds_nopic"/>
    <w:basedOn w:val="8"/>
    <w:qFormat/>
    <w:uiPriority w:val="99"/>
    <w:rPr>
      <w:rFonts w:cs="Times New Roman"/>
    </w:rPr>
  </w:style>
  <w:style w:type="character" w:customStyle="1" w:styleId="16">
    <w:name w:val="bds_nopic1"/>
    <w:basedOn w:val="8"/>
    <w:qFormat/>
    <w:uiPriority w:val="99"/>
    <w:rPr>
      <w:rFonts w:cs="Times New Roman"/>
    </w:rPr>
  </w:style>
  <w:style w:type="character" w:customStyle="1" w:styleId="17">
    <w:name w:val="bds_nopic2"/>
    <w:basedOn w:val="8"/>
    <w:qFormat/>
    <w:uiPriority w:val="99"/>
    <w:rPr>
      <w:rFonts w:cs="Times New Roman"/>
    </w:rPr>
  </w:style>
  <w:style w:type="character" w:customStyle="1" w:styleId="18">
    <w:name w:val="bds_more"/>
    <w:basedOn w:val="8"/>
    <w:qFormat/>
    <w:uiPriority w:val="99"/>
    <w:rPr>
      <w:rFonts w:ascii="宋体" w:hAnsi="宋体" w:eastAsia="宋体" w:cs="宋体"/>
    </w:rPr>
  </w:style>
  <w:style w:type="character" w:customStyle="1" w:styleId="19">
    <w:name w:val="bds_more1"/>
    <w:basedOn w:val="8"/>
    <w:qFormat/>
    <w:uiPriority w:val="99"/>
    <w:rPr>
      <w:rFonts w:cs="Times New Roman"/>
    </w:rPr>
  </w:style>
  <w:style w:type="character" w:customStyle="1" w:styleId="20">
    <w:name w:val="Header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Footer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Balloon Text Char"/>
    <w:basedOn w:val="8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HaoXiTong.Com</Company>
  <Pages>1</Pages>
  <Words>183</Words>
  <Characters>190</Characters>
  <Lines>0</Lines>
  <Paragraphs>0</Paragraphs>
  <TotalTime>8</TotalTime>
  <ScaleCrop>false</ScaleCrop>
  <LinksUpToDate>false</LinksUpToDate>
  <CharactersWithSpaces>257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2017-03-10T06:29:00Z</dcterms:created>
  <dc:creator>HaoXiTong</dc:creator>
  <cp:lastModifiedBy>卓Ling</cp:lastModifiedBy>
  <cp:lastPrinted>2022-04-11T07:11:33Z</cp:lastPrinted>
  <dcterms:modified xsi:type="dcterms:W3CDTF">2022-04-11T07:22:12Z</dcterms:modified>
  <dc:title>附件1：北京市怀柔区乡镇专职消防员报名表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5748F33111264B3DAD0A24CCFD5B3E9F</vt:lpwstr>
  </property>
</Properties>
</file>