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w w:val="96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w w:val="96"/>
          <w:sz w:val="44"/>
          <w:szCs w:val="44"/>
        </w:rPr>
        <w:t>黑河边境管理支队公开招聘</w:t>
      </w:r>
    </w:p>
    <w:p>
      <w:pPr>
        <w:pStyle w:val="4"/>
        <w:widowControl/>
        <w:spacing w:beforeAutospacing="0" w:afterAutospacing="0" w:line="460" w:lineRule="exact"/>
        <w:jc w:val="center"/>
        <w:rPr>
          <w:rFonts w:ascii="方正小标宋简体" w:hAnsi="方正小标宋简体" w:eastAsia="方正小标宋简体" w:cs="方正小标宋简体"/>
          <w:bCs/>
          <w:w w:val="96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w w:val="96"/>
          <w:sz w:val="44"/>
          <w:szCs w:val="44"/>
        </w:rPr>
        <w:t>警务辅助人员承诺书</w:t>
      </w:r>
    </w:p>
    <w:p>
      <w:pPr>
        <w:pStyle w:val="4"/>
        <w:widowControl/>
        <w:spacing w:beforeAutospacing="0" w:afterAutospacing="0" w:line="460" w:lineRule="exact"/>
        <w:jc w:val="both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pStyle w:val="4"/>
        <w:widowControl/>
        <w:spacing w:beforeAutospacing="0" w:afterAutospacing="0" w:line="460" w:lineRule="exact"/>
        <w:jc w:val="both"/>
        <w:rPr>
          <w:rStyle w:val="7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我郑重承诺：</w:t>
      </w:r>
    </w:p>
    <w:p>
      <w:pPr>
        <w:pStyle w:val="4"/>
        <w:widowControl/>
        <w:spacing w:beforeAutospacing="0" w:afterAutospacing="0" w:line="4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一、本人已仔细阅读招聘公告，明确公告中告知的工资及相关待遇情况，接受并自愿报考警务辅助人员岗位，服从用人单位岗位调配。</w:t>
      </w:r>
    </w:p>
    <w:p>
      <w:pPr>
        <w:pStyle w:val="4"/>
        <w:widowControl/>
        <w:spacing w:beforeAutospacing="0" w:afterAutospacing="0" w:line="4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二、自觉遵守考试纪律，不舞弊也不协助他人舞弊，服从岗位安排。</w:t>
      </w:r>
    </w:p>
    <w:p>
      <w:pPr>
        <w:pStyle w:val="4"/>
        <w:widowControl/>
        <w:spacing w:beforeAutospacing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网上报名时</w:t>
      </w:r>
      <w:r>
        <w:rPr>
          <w:rFonts w:hint="eastAsia" w:ascii="仿宋" w:hAnsi="仿宋" w:eastAsia="仿宋" w:cs="仿宋"/>
          <w:sz w:val="32"/>
          <w:szCs w:val="32"/>
        </w:rPr>
        <w:t>所提供的信息和相关材料真实有效(含身份信息、照片信息、学历学位材料、工作经历材料、退伍证、户籍信息等其他与职位要求资格条件相关的信息和材料)，不存在弄虚作假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等违规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行为。若因本人在报名时填写信息错误，与事实不符，造成不符合职位要求而被取消参加考试资格，本人自行承担相关责任。</w:t>
      </w:r>
    </w:p>
    <w:p>
      <w:pPr>
        <w:pStyle w:val="4"/>
        <w:widowControl/>
        <w:spacing w:beforeAutospacing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四、本人未被列为失信联合惩戒对象，没有任何违法犯罪行为。</w:t>
      </w:r>
    </w:p>
    <w:p>
      <w:pPr>
        <w:pStyle w:val="4"/>
        <w:widowControl/>
        <w:spacing w:beforeAutospacing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五、在参加体能测评时，本人会根据身体条件慎重考虑，适情购买人身意外保险，如在测试中因自身患有心脏病、高血压等疾病以及女性妊娠期而发生意外，或发生摔伤、扭伤等意外损失，自愿承担后果。</w:t>
      </w:r>
    </w:p>
    <w:p>
      <w:pPr>
        <w:pStyle w:val="4"/>
        <w:widowControl/>
        <w:spacing w:beforeAutospacing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六、本人保证在考试及录用期间联系方式畅通。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七、严格遵守防疫政策，如因隐瞒旅居史、接触史、患病史等引起疫情传播及扩散，愿承担由此带来的法律责任。</w:t>
      </w:r>
    </w:p>
    <w:p>
      <w:pPr>
        <w:pStyle w:val="4"/>
        <w:widowControl/>
        <w:spacing w:beforeAutospacing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八、本人在任何环节不主动放弃相应资格，若因非主观原因放弃，需提前与招录单位沟通，并出具本人签字的正式书面材料。</w:t>
      </w:r>
    </w:p>
    <w:p>
      <w:pPr>
        <w:pStyle w:val="4"/>
        <w:widowControl/>
        <w:spacing w:beforeAutospacing="0" w:afterAutospacing="0" w:line="460" w:lineRule="exact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对违反以上承诺所造成的后果，本人自愿承担相应责任。</w:t>
      </w:r>
    </w:p>
    <w:p>
      <w:pPr>
        <w:pStyle w:val="4"/>
        <w:widowControl/>
        <w:spacing w:beforeAutospacing="0" w:afterAutospacing="0" w:line="460" w:lineRule="exact"/>
        <w:ind w:firstLine="4480" w:firstLineChars="14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</w:p>
    <w:p>
      <w:pPr>
        <w:pStyle w:val="4"/>
        <w:widowControl/>
        <w:spacing w:beforeAutospacing="0" w:afterAutospacing="0" w:line="460" w:lineRule="exact"/>
        <w:ind w:firstLine="4480" w:firstLineChars="14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pStyle w:val="4"/>
        <w:widowControl/>
        <w:spacing w:beforeAutospacing="0" w:afterAutospacing="0" w:line="460" w:lineRule="exact"/>
        <w:ind w:firstLine="4480" w:firstLineChars="14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p>
      <w:pPr>
        <w:pStyle w:val="4"/>
        <w:widowControl/>
        <w:spacing w:beforeAutospacing="0" w:afterAutospacing="0" w:line="460" w:lineRule="exact"/>
        <w:ind w:firstLine="7040" w:firstLineChars="2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月  日</w:t>
      </w:r>
    </w:p>
    <w:sectPr>
      <w:pgSz w:w="11906" w:h="16838"/>
      <w:pgMar w:top="1531" w:right="1474" w:bottom="387" w:left="1502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3D05F2-260D-49CC-82A3-58A584E752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EE68FC7-27C4-4E70-BC68-C75C7C522C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2A439E5-D2C2-47EF-8DDF-E3713459A5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E07788-1B40-4B42-B1C7-7D63769FC2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01744F5"/>
    <w:rsid w:val="004011EA"/>
    <w:rsid w:val="00567B1D"/>
    <w:rsid w:val="00573285"/>
    <w:rsid w:val="00594AD2"/>
    <w:rsid w:val="007A453D"/>
    <w:rsid w:val="008A16B1"/>
    <w:rsid w:val="00A638A5"/>
    <w:rsid w:val="00BF53FD"/>
    <w:rsid w:val="00CB690C"/>
    <w:rsid w:val="066731DB"/>
    <w:rsid w:val="096313EE"/>
    <w:rsid w:val="0FD619A1"/>
    <w:rsid w:val="10231ADD"/>
    <w:rsid w:val="10AB1454"/>
    <w:rsid w:val="13374BD3"/>
    <w:rsid w:val="204072C8"/>
    <w:rsid w:val="210B1967"/>
    <w:rsid w:val="22936303"/>
    <w:rsid w:val="234A328E"/>
    <w:rsid w:val="2375131B"/>
    <w:rsid w:val="33BE1F0A"/>
    <w:rsid w:val="3EDF1F1B"/>
    <w:rsid w:val="3F377FCB"/>
    <w:rsid w:val="4C9F7F04"/>
    <w:rsid w:val="58010E7A"/>
    <w:rsid w:val="595B58E7"/>
    <w:rsid w:val="5B423A25"/>
    <w:rsid w:val="603D6723"/>
    <w:rsid w:val="693F7735"/>
    <w:rsid w:val="6CF0210E"/>
    <w:rsid w:val="6D535020"/>
    <w:rsid w:val="730C25F4"/>
    <w:rsid w:val="736E5044"/>
    <w:rsid w:val="77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P R C</Company>
  <Pages>1</Pages>
  <Words>544</Words>
  <Characters>544</Characters>
  <Lines>4</Lines>
  <Paragraphs>1</Paragraphs>
  <TotalTime>25</TotalTime>
  <ScaleCrop>false</ScaleCrop>
  <LinksUpToDate>false</LinksUpToDate>
  <CharactersWithSpaces>555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2022-01-24T07:38:00Z</dcterms:created>
  <dc:creator>悍匪</dc:creator>
  <cp:lastModifiedBy>Administrator</cp:lastModifiedBy>
  <cp:lastPrinted>2020-12-25T07:03:00Z</cp:lastPrinted>
  <dcterms:modified xsi:type="dcterms:W3CDTF">2022-04-09T02:53:40Z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CFB570AFD6224D418A01B3496482589B</vt:lpwstr>
  </property>
</Properties>
</file>