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74" w:rsidRDefault="00EC4074" w:rsidP="00E911F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附件：</w:t>
      </w:r>
    </w:p>
    <w:p w:rsidR="00EC4074" w:rsidRDefault="00EC4074" w:rsidP="00E911F1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bookmarkStart w:id="0" w:name="_GoBack"/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普陀区民政局招聘工作人员报名登记表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3"/>
        <w:gridCol w:w="1756"/>
        <w:gridCol w:w="1380"/>
        <w:gridCol w:w="1958"/>
        <w:gridCol w:w="2035"/>
      </w:tblGrid>
      <w:tr w:rsidR="00EC4074">
        <w:trPr>
          <w:trHeight w:val="1093"/>
          <w:jc w:val="center"/>
        </w:trPr>
        <w:tc>
          <w:tcPr>
            <w:tcW w:w="1393" w:type="dxa"/>
            <w:noWrap/>
            <w:vAlign w:val="center"/>
          </w:tcPr>
          <w:bookmarkEnd w:id="0"/>
          <w:p w:rsidR="00EC4074" w:rsidRDefault="00EC4074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756" w:type="dxa"/>
            <w:noWrap/>
            <w:vAlign w:val="center"/>
          </w:tcPr>
          <w:p w:rsidR="00EC4074" w:rsidRDefault="00EC4074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noWrap/>
            <w:vAlign w:val="center"/>
          </w:tcPr>
          <w:p w:rsidR="00EC4074" w:rsidRDefault="00EC4074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958" w:type="dxa"/>
            <w:noWrap/>
            <w:vAlign w:val="center"/>
          </w:tcPr>
          <w:p w:rsidR="00EC4074" w:rsidRDefault="00EC4074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  <w:vMerge w:val="restart"/>
            <w:noWrap/>
            <w:vAlign w:val="center"/>
          </w:tcPr>
          <w:p w:rsidR="00EC4074" w:rsidRDefault="00EC4074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粘贴照片</w:t>
            </w:r>
          </w:p>
        </w:tc>
      </w:tr>
      <w:tr w:rsidR="00EC4074">
        <w:trPr>
          <w:trHeight w:val="1137"/>
          <w:jc w:val="center"/>
        </w:trPr>
        <w:tc>
          <w:tcPr>
            <w:tcW w:w="1393" w:type="dxa"/>
            <w:noWrap/>
            <w:vAlign w:val="center"/>
          </w:tcPr>
          <w:p w:rsidR="00EC4074" w:rsidRDefault="00EC4074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56" w:type="dxa"/>
            <w:noWrap/>
            <w:vAlign w:val="center"/>
          </w:tcPr>
          <w:p w:rsidR="00EC4074" w:rsidRDefault="00EC4074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noWrap/>
            <w:vAlign w:val="center"/>
          </w:tcPr>
          <w:p w:rsidR="00EC4074" w:rsidRDefault="00EC4074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户籍</w:t>
            </w:r>
          </w:p>
        </w:tc>
        <w:tc>
          <w:tcPr>
            <w:tcW w:w="1958" w:type="dxa"/>
            <w:noWrap/>
            <w:vAlign w:val="center"/>
          </w:tcPr>
          <w:p w:rsidR="00EC4074" w:rsidRDefault="00EC4074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  <w:vMerge/>
            <w:noWrap/>
            <w:vAlign w:val="center"/>
          </w:tcPr>
          <w:p w:rsidR="00EC4074" w:rsidRDefault="00EC4074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4074">
        <w:trPr>
          <w:cantSplit/>
          <w:trHeight w:val="918"/>
          <w:jc w:val="center"/>
        </w:trPr>
        <w:tc>
          <w:tcPr>
            <w:tcW w:w="1393" w:type="dxa"/>
            <w:noWrap/>
            <w:vAlign w:val="center"/>
          </w:tcPr>
          <w:p w:rsidR="00EC4074" w:rsidRPr="00007EC4" w:rsidRDefault="00EC4074" w:rsidP="003B32D1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婚姻状况</w:t>
            </w:r>
          </w:p>
        </w:tc>
        <w:tc>
          <w:tcPr>
            <w:tcW w:w="1756" w:type="dxa"/>
            <w:noWrap/>
            <w:vAlign w:val="center"/>
          </w:tcPr>
          <w:p w:rsidR="00EC4074" w:rsidRPr="00007EC4" w:rsidRDefault="00EC4074" w:rsidP="003B32D1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0" w:type="dxa"/>
            <w:noWrap/>
            <w:vAlign w:val="center"/>
          </w:tcPr>
          <w:p w:rsidR="00EC4074" w:rsidRPr="00007EC4" w:rsidRDefault="00EC4074" w:rsidP="003B32D1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专业技术资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格</w:t>
            </w:r>
          </w:p>
        </w:tc>
        <w:tc>
          <w:tcPr>
            <w:tcW w:w="3993" w:type="dxa"/>
            <w:gridSpan w:val="2"/>
            <w:noWrap/>
            <w:vAlign w:val="center"/>
          </w:tcPr>
          <w:p w:rsidR="00EC4074" w:rsidRPr="00007EC4" w:rsidRDefault="00EC4074" w:rsidP="00D00179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C4074" w:rsidRPr="00007EC4">
        <w:trPr>
          <w:cantSplit/>
          <w:trHeight w:val="1069"/>
          <w:jc w:val="center"/>
        </w:trPr>
        <w:tc>
          <w:tcPr>
            <w:tcW w:w="1393" w:type="dxa"/>
            <w:noWrap/>
            <w:vAlign w:val="center"/>
          </w:tcPr>
          <w:p w:rsidR="00EC4074" w:rsidRPr="00007EC4" w:rsidRDefault="00EC4074" w:rsidP="00FB32C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007EC4">
              <w:rPr>
                <w:rFonts w:ascii="仿宋_GB2312" w:eastAsia="仿宋_GB2312" w:hAnsi="宋体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756" w:type="dxa"/>
            <w:noWrap/>
            <w:vAlign w:val="center"/>
          </w:tcPr>
          <w:p w:rsidR="00EC4074" w:rsidRPr="00007EC4" w:rsidRDefault="00EC4074" w:rsidP="00FB32C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0" w:type="dxa"/>
            <w:noWrap/>
            <w:vAlign w:val="center"/>
          </w:tcPr>
          <w:p w:rsidR="00EC4074" w:rsidRPr="00007EC4" w:rsidRDefault="00EC4074" w:rsidP="00FB32C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007EC4">
              <w:rPr>
                <w:rFonts w:ascii="仿宋_GB2312" w:eastAsia="仿宋_GB2312" w:hAnsi="宋体" w:cs="仿宋_GB2312" w:hint="eastAsia"/>
                <w:sz w:val="28"/>
                <w:szCs w:val="28"/>
              </w:rPr>
              <w:t>家庭住址（所在社区）</w:t>
            </w:r>
          </w:p>
        </w:tc>
        <w:tc>
          <w:tcPr>
            <w:tcW w:w="3993" w:type="dxa"/>
            <w:gridSpan w:val="2"/>
            <w:noWrap/>
            <w:vAlign w:val="center"/>
          </w:tcPr>
          <w:p w:rsidR="00EC4074" w:rsidRPr="00007EC4" w:rsidRDefault="00EC4074" w:rsidP="00007EC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C4074" w:rsidTr="00842273">
        <w:trPr>
          <w:cantSplit/>
          <w:trHeight w:val="2441"/>
          <w:jc w:val="center"/>
        </w:trPr>
        <w:tc>
          <w:tcPr>
            <w:tcW w:w="1393" w:type="dxa"/>
            <w:noWrap/>
            <w:vAlign w:val="center"/>
          </w:tcPr>
          <w:p w:rsidR="00EC4074" w:rsidRPr="005D4139" w:rsidRDefault="00EC4074" w:rsidP="00B07DEB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D4139">
              <w:rPr>
                <w:rFonts w:ascii="仿宋_GB2312" w:eastAsia="仿宋_GB2312" w:hAnsi="宋体" w:cs="仿宋_GB2312" w:hint="eastAsia"/>
                <w:sz w:val="28"/>
                <w:szCs w:val="28"/>
              </w:rPr>
              <w:t>教</w:t>
            </w:r>
            <w:r w:rsidRPr="005D4139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</w:p>
          <w:p w:rsidR="00EC4074" w:rsidRPr="005D4139" w:rsidRDefault="00EC4074" w:rsidP="00B07DEB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D4139">
              <w:rPr>
                <w:rFonts w:ascii="仿宋_GB2312" w:eastAsia="仿宋_GB2312" w:hAnsi="宋体" w:cs="仿宋_GB2312" w:hint="eastAsia"/>
                <w:sz w:val="28"/>
                <w:szCs w:val="28"/>
              </w:rPr>
              <w:t>育</w:t>
            </w:r>
            <w:r w:rsidRPr="005D4139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</w:p>
          <w:p w:rsidR="00EC4074" w:rsidRPr="005D4139" w:rsidRDefault="00EC4074" w:rsidP="00B07DEB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D4139">
              <w:rPr>
                <w:rFonts w:ascii="仿宋_GB2312" w:eastAsia="仿宋_GB2312" w:hAnsi="宋体" w:cs="仿宋_GB2312" w:hint="eastAsia"/>
                <w:sz w:val="28"/>
                <w:szCs w:val="28"/>
              </w:rPr>
              <w:t>经</w:t>
            </w:r>
            <w:r w:rsidRPr="005D4139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</w:p>
          <w:p w:rsidR="00EC4074" w:rsidRPr="005D4139" w:rsidRDefault="00EC4074" w:rsidP="00B07DEB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D4139">
              <w:rPr>
                <w:rFonts w:ascii="仿宋_GB2312" w:eastAsia="仿宋_GB2312" w:hAnsi="宋体" w:cs="仿宋_GB2312" w:hint="eastAsia"/>
                <w:sz w:val="28"/>
                <w:szCs w:val="28"/>
              </w:rPr>
              <w:t>历</w:t>
            </w:r>
          </w:p>
        </w:tc>
        <w:tc>
          <w:tcPr>
            <w:tcW w:w="7129" w:type="dxa"/>
            <w:gridSpan w:val="4"/>
            <w:noWrap/>
          </w:tcPr>
          <w:p w:rsidR="00EC4074" w:rsidRDefault="00EC4074" w:rsidP="0053457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4074" w:rsidTr="00C44747">
        <w:trPr>
          <w:cantSplit/>
          <w:trHeight w:val="4144"/>
          <w:jc w:val="center"/>
        </w:trPr>
        <w:tc>
          <w:tcPr>
            <w:tcW w:w="1393" w:type="dxa"/>
            <w:noWrap/>
            <w:vAlign w:val="center"/>
          </w:tcPr>
          <w:p w:rsidR="00EC4074" w:rsidRPr="005D4139" w:rsidRDefault="00EC4074" w:rsidP="00842273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D4139">
              <w:rPr>
                <w:rFonts w:ascii="仿宋_GB2312" w:eastAsia="仿宋_GB2312" w:hAnsi="宋体" w:cs="仿宋_GB2312" w:hint="eastAsia"/>
                <w:sz w:val="28"/>
                <w:szCs w:val="28"/>
              </w:rPr>
              <w:t>工</w:t>
            </w:r>
            <w:r w:rsidRPr="005D4139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</w:p>
          <w:p w:rsidR="00EC4074" w:rsidRPr="005D4139" w:rsidRDefault="00EC4074" w:rsidP="00842273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D4139">
              <w:rPr>
                <w:rFonts w:ascii="仿宋_GB2312" w:eastAsia="仿宋_GB2312" w:hAnsi="宋体" w:cs="仿宋_GB2312" w:hint="eastAsia"/>
                <w:sz w:val="28"/>
                <w:szCs w:val="28"/>
              </w:rPr>
              <w:t>作</w:t>
            </w:r>
            <w:r w:rsidRPr="005D4139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</w:p>
          <w:p w:rsidR="00EC4074" w:rsidRPr="005D4139" w:rsidRDefault="00EC4074" w:rsidP="00842273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D4139">
              <w:rPr>
                <w:rFonts w:ascii="仿宋_GB2312" w:eastAsia="仿宋_GB2312" w:hAnsi="宋体" w:cs="仿宋_GB2312" w:hint="eastAsia"/>
                <w:sz w:val="28"/>
                <w:szCs w:val="28"/>
              </w:rPr>
              <w:t>经</w:t>
            </w:r>
          </w:p>
          <w:p w:rsidR="00EC4074" w:rsidRDefault="00EC4074" w:rsidP="008422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4139">
              <w:rPr>
                <w:rFonts w:ascii="仿宋_GB2312" w:eastAsia="仿宋_GB2312" w:hAnsi="宋体" w:cs="仿宋_GB2312" w:hint="eastAsia"/>
                <w:sz w:val="28"/>
                <w:szCs w:val="28"/>
              </w:rPr>
              <w:t>历</w:t>
            </w:r>
          </w:p>
        </w:tc>
        <w:tc>
          <w:tcPr>
            <w:tcW w:w="7129" w:type="dxa"/>
            <w:gridSpan w:val="4"/>
            <w:noWrap/>
          </w:tcPr>
          <w:p w:rsidR="00EC4074" w:rsidRDefault="00EC4074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C4074" w:rsidRDefault="00EC4074"/>
    <w:sectPr w:rsidR="00EC4074" w:rsidSect="000D5F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1F1"/>
    <w:rsid w:val="00007EC4"/>
    <w:rsid w:val="00015A34"/>
    <w:rsid w:val="000D5F06"/>
    <w:rsid w:val="00170825"/>
    <w:rsid w:val="0029097B"/>
    <w:rsid w:val="002B1EB0"/>
    <w:rsid w:val="0030608F"/>
    <w:rsid w:val="00314EC2"/>
    <w:rsid w:val="003619BB"/>
    <w:rsid w:val="003B32D1"/>
    <w:rsid w:val="00424F98"/>
    <w:rsid w:val="0045739F"/>
    <w:rsid w:val="00534571"/>
    <w:rsid w:val="00592B8F"/>
    <w:rsid w:val="005A65A9"/>
    <w:rsid w:val="005D4139"/>
    <w:rsid w:val="007B566C"/>
    <w:rsid w:val="00842273"/>
    <w:rsid w:val="0085082B"/>
    <w:rsid w:val="0088228E"/>
    <w:rsid w:val="00924EEE"/>
    <w:rsid w:val="00973430"/>
    <w:rsid w:val="00A70A58"/>
    <w:rsid w:val="00A97BDE"/>
    <w:rsid w:val="00B07DEB"/>
    <w:rsid w:val="00BB03FF"/>
    <w:rsid w:val="00BB76A3"/>
    <w:rsid w:val="00C35A71"/>
    <w:rsid w:val="00C41B40"/>
    <w:rsid w:val="00C44747"/>
    <w:rsid w:val="00CA7098"/>
    <w:rsid w:val="00CE17C3"/>
    <w:rsid w:val="00D00179"/>
    <w:rsid w:val="00D401F1"/>
    <w:rsid w:val="00D60C5C"/>
    <w:rsid w:val="00DC00BC"/>
    <w:rsid w:val="00E911F1"/>
    <w:rsid w:val="00EC4074"/>
    <w:rsid w:val="00EE3BEF"/>
    <w:rsid w:val="00F02F62"/>
    <w:rsid w:val="00FB32C4"/>
    <w:rsid w:val="00FE1590"/>
    <w:rsid w:val="00FE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F1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3457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16</Words>
  <Characters>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13</cp:revision>
  <cp:lastPrinted>2022-01-06T01:22:00Z</cp:lastPrinted>
  <dcterms:created xsi:type="dcterms:W3CDTF">2020-11-09T08:35:00Z</dcterms:created>
  <dcterms:modified xsi:type="dcterms:W3CDTF">2022-04-12T07:59:00Z</dcterms:modified>
</cp:coreProperties>
</file>